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</w:tblPr>
      <w:tblGrid>
        <w:gridCol w:w="6955"/>
      </w:tblGrid>
      <w:tr w:rsidR="00B452E0" w:rsidRPr="00B45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B452E0" w:rsidRDefault="00467668" w:rsidP="003D359F">
            <w:pPr>
              <w:pStyle w:val="TableSpace"/>
              <w:rPr>
                <w:color w:val="000000" w:themeColor="text1"/>
                <w:sz w:val="44"/>
              </w:rPr>
            </w:pPr>
            <w:r>
              <w:rPr>
                <w:color w:val="000000" w:themeColor="text1"/>
                <w:sz w:val="44"/>
              </w:rPr>
              <w:t xml:space="preserve"> </w:t>
            </w:r>
          </w:p>
        </w:tc>
      </w:tr>
      <w:tr w:rsidR="00B452E0" w:rsidRPr="00B452E0">
        <w:tc>
          <w:tcPr>
            <w:tcW w:w="5000" w:type="pct"/>
          </w:tcPr>
          <w:p w:rsidR="005D5BF5" w:rsidRPr="00425812" w:rsidRDefault="00DF3EB7" w:rsidP="00500E6A">
            <w:pPr>
              <w:pStyle w:val="Title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Newsletter No: </w:t>
            </w:r>
            <w:r w:rsidR="00500E6A">
              <w:rPr>
                <w:b/>
                <w:bCs/>
                <w:color w:val="000000" w:themeColor="text1"/>
                <w:sz w:val="22"/>
                <w:szCs w:val="22"/>
              </w:rPr>
              <w:t>12</w:t>
            </w:r>
            <w:r w:rsidR="00CD5E75">
              <w:rPr>
                <w:b/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="00EC7B9A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Pr="00425812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6E115D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A773C6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6E115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50AC6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 </w:t>
            </w:r>
            <w:r w:rsidR="0095167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50AC6">
              <w:rPr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r w:rsidR="00500E6A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  <w:r w:rsidR="00500E6A" w:rsidRPr="00500E6A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500E6A">
              <w:rPr>
                <w:b/>
                <w:bCs/>
                <w:color w:val="000000" w:themeColor="text1"/>
                <w:sz w:val="22"/>
                <w:szCs w:val="22"/>
              </w:rPr>
              <w:t xml:space="preserve"> December </w:t>
            </w:r>
            <w:r w:rsidR="00B8627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576D7F">
              <w:rPr>
                <w:b/>
                <w:bCs/>
                <w:color w:val="000000" w:themeColor="text1"/>
                <w:sz w:val="22"/>
                <w:szCs w:val="22"/>
              </w:rPr>
              <w:t>018</w:t>
            </w:r>
          </w:p>
        </w:tc>
      </w:tr>
      <w:tr w:rsidR="00B452E0" w:rsidRPr="00B452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B452E0" w:rsidRDefault="005D5BF5">
            <w:pPr>
              <w:pStyle w:val="TableSpace"/>
              <w:rPr>
                <w:color w:val="000000" w:themeColor="text1"/>
                <w:sz w:val="44"/>
              </w:rPr>
            </w:pPr>
          </w:p>
        </w:tc>
      </w:tr>
    </w:tbl>
    <w:p w:rsidR="005D5BF5" w:rsidRPr="00402648" w:rsidRDefault="00282B42" w:rsidP="00402648">
      <w:pPr>
        <w:pStyle w:val="Organization"/>
        <w:rPr>
          <w:rFonts w:ascii="Tahoma" w:hAnsi="Tahoma" w:cs="Tahoma"/>
          <w:color w:val="000000" w:themeColor="text1"/>
          <w:sz w:val="40"/>
          <w:szCs w:val="40"/>
        </w:rPr>
      </w:pPr>
      <w:r w:rsidRPr="00402648">
        <w:rPr>
          <w:rFonts w:ascii="Tahoma" w:hAnsi="Tahoma" w:cs="Tahoma"/>
          <w:noProof/>
          <w:color w:val="000000" w:themeColor="text1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0" wp14:anchorId="43C5DBC4" wp14:editId="188CCE6A">
                <wp:simplePos x="0" y="0"/>
                <wp:positionH relativeFrom="page">
                  <wp:posOffset>5200650</wp:posOffset>
                </wp:positionH>
                <wp:positionV relativeFrom="margin">
                  <wp:posOffset>-140970</wp:posOffset>
                </wp:positionV>
                <wp:extent cx="2223135" cy="8505825"/>
                <wp:effectExtent l="0" t="0" r="5715" b="9525"/>
                <wp:wrapSquare wrapText="left"/>
                <wp:docPr id="16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850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200" w:rsidRPr="00CE491F" w:rsidRDefault="00B60200" w:rsidP="00AC6CCE">
                            <w:pPr>
                              <w:pStyle w:val="Heading1"/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B737B12" wp14:editId="0845189D">
                                  <wp:extent cx="1371600" cy="1371600"/>
                                  <wp:effectExtent l="0" t="0" r="0" b="0"/>
                                  <wp:docPr id="3" name="Picture 3" descr="https://www.bristoluniversity.edu/Content/uploads/important-announce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bristoluniversity.edu/Content/uploads/important-announce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4956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4"/>
                            </w:tblGrid>
                            <w:tr w:rsidR="00B60200" w:rsidTr="00277E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09" w:type="dxa"/>
                                  <w:tcBorders>
                                    <w:bottom w:val="nil"/>
                                  </w:tcBorders>
                                </w:tcPr>
                                <w:p w:rsidR="00B60200" w:rsidRDefault="00B60200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60200" w:rsidTr="00277EFC">
                              <w:trPr>
                                <w:jc w:val="center"/>
                              </w:trPr>
                              <w:tc>
                                <w:tcPr>
                                  <w:tcW w:w="3409" w:type="dxa"/>
                                  <w:tcBorders>
                                    <w:bottom w:val="nil"/>
                                  </w:tcBorders>
                                </w:tcPr>
                                <w:p w:rsidR="00B60200" w:rsidRDefault="00B60200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B60200" w:rsidTr="00277EFC">
                              <w:trPr>
                                <w:trHeight w:val="5685"/>
                                <w:jc w:val="center"/>
                              </w:trPr>
                              <w:tc>
                                <w:tcPr>
                                  <w:tcW w:w="3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60200" w:rsidRPr="00925E71" w:rsidRDefault="00B60200" w:rsidP="00A873A0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3451C9" w:rsidRDefault="00B60200" w:rsidP="006B712B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3451C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Please ensure that dinners, trips, after school clubs and after school/breakfast clubs are paid for using ParentPay </w:t>
                                  </w:r>
                                  <w:r w:rsidRPr="003451C9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at least 48 hours in advance</w:t>
                                  </w:r>
                                  <w:r w:rsidRPr="003451C9"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. Speak to Emma in the office if you need your login. </w:t>
                                  </w:r>
                                </w:p>
                                <w:p w:rsidR="00B60200" w:rsidRDefault="00B60200" w:rsidP="006B712B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B60200" w:rsidRDefault="00B60200" w:rsidP="006B712B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B60200" w:rsidRPr="00B74998" w:rsidRDefault="00B60200" w:rsidP="00B74998">
                                  <w:pPr>
                                    <w:suppressOverlap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B74998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Can we help?</w:t>
                                  </w:r>
                                </w:p>
                                <w:p w:rsidR="00B60200" w:rsidRDefault="00B60200" w:rsidP="00B74998">
                                  <w:pPr>
                                    <w:suppressOverlap/>
                                    <w:rPr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</w:pPr>
                                  <w:r w:rsidRPr="00B74998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Midsomer Norton Primary School holds Foodbank Vouchers. If you are struggling to feed your children please speak in confidence to reception who will be able to give you further information.</w:t>
                                  </w:r>
                                  <w:r w:rsidRPr="00B74998">
                                    <w:rPr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t xml:space="preserve"> </w:t>
                                  </w:r>
                                </w:p>
                                <w:p w:rsidR="00B60200" w:rsidRPr="00B74998" w:rsidRDefault="00B60200" w:rsidP="00B74998">
                                  <w:pPr>
                                    <w:suppressOverlap/>
                                    <w:rPr>
                                      <w:noProof/>
                                      <w:sz w:val="20"/>
                                      <w:szCs w:val="20"/>
                                      <w:lang w:val="en-GB" w:eastAsia="en-GB"/>
                                    </w:rPr>
                                  </w:pPr>
                                </w:p>
                                <w:p w:rsidR="00B60200" w:rsidRPr="00B74998" w:rsidRDefault="00B60200" w:rsidP="003F07F9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A23EBB" w:rsidRDefault="00B60200" w:rsidP="00C71FC8">
                                  <w:pPr>
                                    <w:suppressOverlap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Drop Off and Count</w:t>
                                  </w:r>
                                </w:p>
                                <w:p w:rsidR="00B60200" w:rsidRPr="00A23EBB" w:rsidRDefault="00B60200" w:rsidP="00C71FC8">
                                  <w:p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Drop off and… Count for term 2</w:t>
                                  </w:r>
                                </w:p>
                                <w:p w:rsidR="00B60200" w:rsidRPr="00A23EBB" w:rsidRDefault="00B60200" w:rsidP="00C71FC8">
                                  <w:p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Reception: Wednesday </w:t>
                                  </w:r>
                                </w:p>
                                <w:p w:rsidR="00B60200" w:rsidRPr="00A23EBB" w:rsidRDefault="00B60200" w:rsidP="00C71FC8">
                                  <w:p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Year 1/2</w:t>
                                  </w: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ab/>
                                    <w:t>: Tuesday</w:t>
                                  </w:r>
                                </w:p>
                                <w:p w:rsidR="00B60200" w:rsidRPr="00A23EBB" w:rsidRDefault="00B60200" w:rsidP="00C71FC8">
                                  <w:p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Year 3/4</w:t>
                                  </w: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ab/>
                                    <w:t>: Thursday</w:t>
                                  </w:r>
                                </w:p>
                                <w:p w:rsidR="00B60200" w:rsidRPr="00A23EBB" w:rsidRDefault="00B60200" w:rsidP="00C71FC8">
                                  <w:p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Year 5/6</w:t>
                                  </w:r>
                                  <w:r w:rsidRPr="00A23EBB">
                                    <w:rPr>
                                      <w:rFonts w:asciiTheme="majorHAnsi" w:eastAsia="Times New Roman" w:hAnsiTheme="majorHAnsi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ab/>
                                    <w:t xml:space="preserve">: Wednesday </w:t>
                                  </w:r>
                                </w:p>
                                <w:p w:rsidR="00B60200" w:rsidRDefault="00B60200" w:rsidP="003F07F9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B60200" w:rsidRPr="00B74998" w:rsidRDefault="00B60200" w:rsidP="003F07F9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60200" w:rsidTr="00277EFC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60200" w:rsidRPr="00AF6DB6" w:rsidRDefault="00B60200" w:rsidP="00AF6DB6">
                                  <w:pPr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6DB6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School Policies</w:t>
                                  </w:r>
                                </w:p>
                                <w:p w:rsidR="00B60200" w:rsidRDefault="00B60200" w:rsidP="003F1E48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All trust and school policies are available via our school website.</w:t>
                                  </w:r>
                                </w:p>
                                <w:p w:rsidR="00B60200" w:rsidRPr="00AF6DB6" w:rsidRDefault="00B60200" w:rsidP="00AF6DB6">
                                  <w:pPr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AF6DB6" w:rsidRDefault="00B60200" w:rsidP="00AF6DB6">
                                  <w:pPr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F6DB6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  <w:szCs w:val="20"/>
                                    </w:rPr>
                                    <w:t>Calendar and Term Dates</w:t>
                                  </w:r>
                                </w:p>
                                <w:p w:rsidR="00B60200" w:rsidRDefault="00B60200" w:rsidP="003F1E48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>Need to check a date? Simply visit our school webpage to see our online calendar. Term dates for this next and next year are also available on our website.</w:t>
                                  </w:r>
                                </w:p>
                                <w:p w:rsidR="00B60200" w:rsidRPr="00402D98" w:rsidRDefault="00B60200" w:rsidP="003F1E48">
                                  <w:pPr>
                                    <w:suppressOverlap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200" w:rsidRDefault="00B6020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5DB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409.5pt;margin-top:-11.1pt;width:175.05pt;height:669.75pt;z-index:251655680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" o:allowoverlap="f" filled="f" stroked="f" strokeweight=".5pt">
                <v:path arrowok="t"/>
                <v:textbox inset="1.44pt,0,1.44pt,0">
                  <w:txbxContent>
                    <w:p w:rsidR="00B60200" w:rsidRPr="00CE491F" w:rsidRDefault="00B60200" w:rsidP="00AC6CCE">
                      <w:pPr>
                        <w:pStyle w:val="Heading1"/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737B12" wp14:editId="0845189D">
                            <wp:extent cx="1371600" cy="1371600"/>
                            <wp:effectExtent l="0" t="0" r="0" b="0"/>
                            <wp:docPr id="3" name="Picture 3" descr="https://www.bristoluniversity.edu/Content/uploads/important-announce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bristoluniversity.edu/Content/uploads/important-announce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4956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94"/>
                      </w:tblGrid>
                      <w:tr w:rsidR="00B60200" w:rsidTr="00277E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09" w:type="dxa"/>
                            <w:tcBorders>
                              <w:bottom w:val="nil"/>
                            </w:tcBorders>
                          </w:tcPr>
                          <w:p w:rsidR="00B60200" w:rsidRDefault="00B60200">
                            <w:pPr>
                              <w:pStyle w:val="TableSpace"/>
                            </w:pPr>
                          </w:p>
                        </w:tc>
                      </w:tr>
                      <w:tr w:rsidR="00B60200" w:rsidTr="00277EFC">
                        <w:trPr>
                          <w:jc w:val="center"/>
                        </w:trPr>
                        <w:tc>
                          <w:tcPr>
                            <w:tcW w:w="3409" w:type="dxa"/>
                            <w:tcBorders>
                              <w:bottom w:val="nil"/>
                            </w:tcBorders>
                          </w:tcPr>
                          <w:p w:rsidR="00B60200" w:rsidRDefault="00B60200">
                            <w:pPr>
                              <w:pStyle w:val="TableSpace"/>
                            </w:pPr>
                          </w:p>
                        </w:tc>
                      </w:tr>
                      <w:tr w:rsidR="00B60200" w:rsidTr="00277EFC">
                        <w:trPr>
                          <w:trHeight w:val="5685"/>
                          <w:jc w:val="center"/>
                        </w:trPr>
                        <w:tc>
                          <w:tcPr>
                            <w:tcW w:w="3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60200" w:rsidRPr="00925E71" w:rsidRDefault="00B60200" w:rsidP="00A873A0">
                            <w:pPr>
                              <w:suppressOverlap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B60200" w:rsidRPr="003451C9" w:rsidRDefault="00B60200" w:rsidP="006B712B">
                            <w:pPr>
                              <w:suppressOverlap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3451C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Please ensure that dinners, trips, after school clubs and after school/breakfast clubs are paid for using ParentPay </w:t>
                            </w:r>
                            <w:r w:rsidRPr="003451C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at least 48 hours in advance</w:t>
                            </w:r>
                            <w:r w:rsidRPr="003451C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Speak to Emma in the office if you need your login. </w:t>
                            </w:r>
                          </w:p>
                          <w:p w:rsidR="00B60200" w:rsidRDefault="00B60200" w:rsidP="006B712B">
                            <w:pPr>
                              <w:suppressOverlap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B60200" w:rsidRDefault="00B60200" w:rsidP="006B712B">
                            <w:pPr>
                              <w:suppressOverlap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B60200" w:rsidRPr="00B74998" w:rsidRDefault="00B60200" w:rsidP="00B74998">
                            <w:pPr>
                              <w:suppressOverlap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74998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Can we help?</w:t>
                            </w:r>
                          </w:p>
                          <w:p w:rsidR="00B60200" w:rsidRDefault="00B60200" w:rsidP="00B74998">
                            <w:pPr>
                              <w:suppressOverlap/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B74998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>Midsomer Norton Primary School holds Foodbank Vouchers. If you are struggling to feed your children please speak in confidence to reception who will be able to give you further information.</w:t>
                            </w:r>
                            <w:r w:rsidRPr="00B74998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B60200" w:rsidRPr="00B74998" w:rsidRDefault="00B60200" w:rsidP="00B74998">
                            <w:pPr>
                              <w:suppressOverlap/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</w:p>
                          <w:p w:rsidR="00B60200" w:rsidRPr="00B74998" w:rsidRDefault="00B60200" w:rsidP="003F07F9">
                            <w:pPr>
                              <w:suppressOverlap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200" w:rsidRPr="00A23EBB" w:rsidRDefault="00B60200" w:rsidP="00C71FC8">
                            <w:pPr>
                              <w:suppressOverlap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23EBB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Drop Off and Count</w:t>
                            </w:r>
                          </w:p>
                          <w:p w:rsidR="00B60200" w:rsidRPr="00A23EBB" w:rsidRDefault="00B60200" w:rsidP="00C71FC8">
                            <w:p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>Drop off and… Count for term 2</w:t>
                            </w:r>
                          </w:p>
                          <w:p w:rsidR="00B60200" w:rsidRPr="00A23EBB" w:rsidRDefault="00B60200" w:rsidP="00C71FC8">
                            <w:p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Reception: Wednesday </w:t>
                            </w:r>
                          </w:p>
                          <w:p w:rsidR="00B60200" w:rsidRPr="00A23EBB" w:rsidRDefault="00B60200" w:rsidP="00C71FC8">
                            <w:p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>Year 1/2</w:t>
                            </w: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: Tuesday</w:t>
                            </w:r>
                          </w:p>
                          <w:p w:rsidR="00B60200" w:rsidRPr="00A23EBB" w:rsidRDefault="00B60200" w:rsidP="00C71FC8">
                            <w:p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>Year 3/4</w:t>
                            </w: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>: Thursday</w:t>
                            </w:r>
                          </w:p>
                          <w:p w:rsidR="00B60200" w:rsidRPr="00A23EBB" w:rsidRDefault="00B60200" w:rsidP="00C71FC8">
                            <w:p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>Year 5/6</w:t>
                            </w:r>
                            <w:r w:rsidRPr="00A23EBB"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en-GB"/>
                              </w:rPr>
                              <w:tab/>
                              <w:t xml:space="preserve">: Wednesday </w:t>
                            </w:r>
                          </w:p>
                          <w:p w:rsidR="00B60200" w:rsidRDefault="00B60200" w:rsidP="003F07F9">
                            <w:pPr>
                              <w:suppressOverlap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B60200" w:rsidRPr="00B74998" w:rsidRDefault="00B60200" w:rsidP="003F07F9">
                            <w:pPr>
                              <w:suppressOverlap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60200" w:rsidTr="00277EFC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60200" w:rsidRPr="00AF6DB6" w:rsidRDefault="00B60200" w:rsidP="00AF6DB6">
                            <w:pPr>
                              <w:suppressOverlap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F6DB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School Policies</w:t>
                            </w:r>
                          </w:p>
                          <w:p w:rsidR="00B60200" w:rsidRDefault="00B60200" w:rsidP="003F1E48">
                            <w:pPr>
                              <w:suppressOverlap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 trust and school policies are available via our school website.</w:t>
                            </w:r>
                          </w:p>
                          <w:p w:rsidR="00B60200" w:rsidRPr="00AF6DB6" w:rsidRDefault="00B60200" w:rsidP="00AF6DB6">
                            <w:pPr>
                              <w:suppressOverlap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60200" w:rsidRPr="00AF6DB6" w:rsidRDefault="00B60200" w:rsidP="00AF6DB6">
                            <w:pPr>
                              <w:suppressOverlap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F6DB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Calendar and Term Dates</w:t>
                            </w:r>
                          </w:p>
                          <w:p w:rsidR="00B60200" w:rsidRDefault="00B60200" w:rsidP="003F1E48">
                            <w:pPr>
                              <w:suppressOverlap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Need to check a date? Simply visit our school webpage to see our online calendar. Term dates for this next and next year are also available on our website.</w:t>
                            </w:r>
                          </w:p>
                          <w:p w:rsidR="00B60200" w:rsidRPr="00402D98" w:rsidRDefault="00B60200" w:rsidP="003F1E48">
                            <w:pPr>
                              <w:suppressOverlap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60200" w:rsidRDefault="00B60200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F149E" w:rsidRPr="000F149E">
        <w:rPr>
          <w:rFonts w:ascii="Tahoma" w:hAnsi="Tahoma" w:cs="Tahoma"/>
          <w:noProof/>
          <w:color w:val="000000" w:themeColor="text1"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4F65EA4" wp14:editId="5A9995BD">
                <wp:simplePos x="0" y="0"/>
                <wp:positionH relativeFrom="column">
                  <wp:posOffset>2381250</wp:posOffset>
                </wp:positionH>
                <wp:positionV relativeFrom="paragraph">
                  <wp:posOffset>487680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200" w:rsidRPr="000F149E" w:rsidRDefault="000721BD">
                            <w:pPr>
                              <w:rPr>
                                <w:rFonts w:asciiTheme="majorHAnsi" w:hAnsiTheme="majorHAnsi" w:cs="Tahoma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B60200" w:rsidRPr="000F149E">
                                <w:rPr>
                                  <w:rStyle w:val="Hyperlink"/>
                                  <w:rFonts w:asciiTheme="majorHAnsi" w:hAnsiTheme="majorHAnsi" w:cs="Tahoma"/>
                                  <w:sz w:val="18"/>
                                  <w:szCs w:val="18"/>
                                </w:rPr>
                                <w:t>www.midsomernortonprimary.co.uk</w:t>
                              </w:r>
                            </w:hyperlink>
                            <w:r w:rsidR="00B60200" w:rsidRPr="000F149E">
                              <w:rPr>
                                <w:rFonts w:asciiTheme="majorHAnsi" w:hAnsiTheme="majorHAnsi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65EA4" id="Text Box 2" o:spid="_x0000_s1027" type="#_x0000_t202" style="position:absolute;margin-left:187.5pt;margin-top:38.4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znj5C98AAAAKAQAADwAAAAAAAAAAAAAAAABqBAAAZHJzL2Rvd25yZXYueG1sUEsFBgAAAAAEAAQA&#10;8wAAAHYFAAAAAA==&#10;" filled="f" stroked="f">
                <v:textbox style="mso-fit-shape-to-text:t">
                  <w:txbxContent>
                    <w:p w:rsidR="00B60200" w:rsidRPr="000F149E" w:rsidRDefault="00B60200">
                      <w:pPr>
                        <w:rPr>
                          <w:rFonts w:asciiTheme="majorHAnsi" w:hAnsiTheme="majorHAnsi" w:cs="Tahoma"/>
                          <w:sz w:val="18"/>
                          <w:szCs w:val="18"/>
                        </w:rPr>
                      </w:pPr>
                      <w:hyperlink r:id="rId11" w:history="1">
                        <w:r w:rsidRPr="000F149E">
                          <w:rPr>
                            <w:rStyle w:val="Hyperlink"/>
                            <w:rFonts w:asciiTheme="majorHAnsi" w:hAnsiTheme="majorHAnsi" w:cs="Tahoma"/>
                            <w:sz w:val="18"/>
                            <w:szCs w:val="18"/>
                          </w:rPr>
                          <w:t>www.midsomernortonprimary.co.uk</w:t>
                        </w:r>
                      </w:hyperlink>
                      <w:r w:rsidRPr="000F149E">
                        <w:rPr>
                          <w:rFonts w:asciiTheme="majorHAnsi" w:hAnsiTheme="majorHAnsi" w:cs="Tahom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2648" w:rsidRPr="00BE784A">
        <w:rPr>
          <w:rFonts w:ascii="Tahoma" w:hAnsi="Tahoma"/>
          <w:noProof/>
          <w:color w:val="000000"/>
          <w:sz w:val="44"/>
          <w:szCs w:val="44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51125D88" wp14:editId="489B1D7F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552450" cy="552450"/>
            <wp:effectExtent l="0" t="0" r="0" b="0"/>
            <wp:wrapSquare wrapText="bothSides"/>
            <wp:docPr id="1" name="Picture 1" descr="T:\1) ADMIN\TEMPLATES &amp; LOGOS\New school logo Sep 2018\Midsomer-Norton-Primary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1) ADMIN\TEMPLATES &amp; LOGOS\New school logo Sep 2018\Midsomer-Norton-Primary-symbo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2E0" w:rsidRPr="00402648">
        <w:rPr>
          <w:rFonts w:ascii="Tahoma" w:hAnsi="Tahoma" w:cs="Tahoma"/>
          <w:color w:val="000000" w:themeColor="text1"/>
          <w:sz w:val="40"/>
          <w:szCs w:val="40"/>
        </w:rPr>
        <w:t xml:space="preserve">Midsomer Norton Primary School </w:t>
      </w:r>
    </w:p>
    <w:p w:rsidR="005D5BF5" w:rsidRPr="00F858C8" w:rsidRDefault="00B452E0">
      <w:pPr>
        <w:pStyle w:val="ContactInfo"/>
        <w:rPr>
          <w:rFonts w:asciiTheme="majorHAnsi" w:hAnsiTheme="majorHAnsi"/>
          <w:sz w:val="18"/>
          <w:szCs w:val="18"/>
        </w:rPr>
      </w:pPr>
      <w:r w:rsidRPr="00F858C8">
        <w:rPr>
          <w:rFonts w:asciiTheme="majorHAnsi" w:hAnsiTheme="majorHAnsi"/>
          <w:sz w:val="18"/>
          <w:szCs w:val="18"/>
        </w:rPr>
        <w:t xml:space="preserve">Head teacher: </w:t>
      </w:r>
      <w:proofErr w:type="spellStart"/>
      <w:r w:rsidR="00587189" w:rsidRPr="00F858C8">
        <w:rPr>
          <w:rFonts w:asciiTheme="majorHAnsi" w:hAnsiTheme="majorHAnsi"/>
          <w:sz w:val="18"/>
          <w:szCs w:val="18"/>
        </w:rPr>
        <w:t>Mr</w:t>
      </w:r>
      <w:proofErr w:type="spellEnd"/>
      <w:r w:rsidR="00587189" w:rsidRPr="00F858C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87189" w:rsidRPr="00F858C8">
        <w:rPr>
          <w:rFonts w:asciiTheme="majorHAnsi" w:hAnsiTheme="majorHAnsi"/>
          <w:sz w:val="18"/>
          <w:szCs w:val="18"/>
        </w:rPr>
        <w:t>Alun</w:t>
      </w:r>
      <w:proofErr w:type="spellEnd"/>
      <w:r w:rsidR="00587189" w:rsidRPr="00F858C8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87189" w:rsidRPr="00F858C8">
        <w:rPr>
          <w:rFonts w:asciiTheme="majorHAnsi" w:hAnsiTheme="majorHAnsi"/>
          <w:sz w:val="18"/>
          <w:szCs w:val="18"/>
        </w:rPr>
        <w:t>Randell</w:t>
      </w:r>
      <w:proofErr w:type="spellEnd"/>
    </w:p>
    <w:tbl>
      <w:tblPr>
        <w:tblStyle w:val="NewsletterTable"/>
        <w:tblpPr w:leftFromText="180" w:rightFromText="180" w:vertAnchor="text" w:tblpY="1"/>
        <w:tblOverlap w:val="never"/>
        <w:tblW w:w="3331" w:type="pct"/>
        <w:tblLook w:val="0660" w:firstRow="1" w:lastRow="1" w:firstColumn="0" w:lastColumn="0" w:noHBand="1" w:noVBand="1"/>
      </w:tblPr>
      <w:tblGrid>
        <w:gridCol w:w="7195"/>
      </w:tblGrid>
      <w:tr w:rsidR="00CE491F" w:rsidRPr="00F858C8" w:rsidTr="00156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tcW w:w="0" w:type="auto"/>
          </w:tcPr>
          <w:p w:rsidR="005D5BF5" w:rsidRPr="00F858C8" w:rsidRDefault="005D5BF5" w:rsidP="00852773">
            <w:pPr>
              <w:pStyle w:val="TableSpace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491F" w:rsidRPr="00F858C8" w:rsidTr="000B3B5E">
        <w:trPr>
          <w:trHeight w:val="1418"/>
        </w:trPr>
        <w:tc>
          <w:tcPr>
            <w:tcW w:w="7195" w:type="dxa"/>
          </w:tcPr>
          <w:p w:rsidR="00951676" w:rsidRPr="00676728" w:rsidRDefault="00B8627D" w:rsidP="0095167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B8627D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6944" behindDoc="0" locked="0" layoutInCell="1" allowOverlap="1" wp14:anchorId="580C6BF4" wp14:editId="6F96619B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0</wp:posOffset>
                  </wp:positionV>
                  <wp:extent cx="2209165" cy="1657350"/>
                  <wp:effectExtent l="0" t="0" r="635" b="0"/>
                  <wp:wrapSquare wrapText="bothSides"/>
                  <wp:docPr id="4" name="Picture 4" descr="N:\IMG_2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IMG_2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16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676" w:rsidRPr="00676728"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>Dear Parents/ Carers,</w:t>
            </w:r>
          </w:p>
          <w:p w:rsidR="00951676" w:rsidRDefault="00951676" w:rsidP="0095167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  <w:p w:rsidR="00500E6A" w:rsidRDefault="00B8627D" w:rsidP="00951676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B8627D">
              <w:rPr>
                <w:rFonts w:asciiTheme="majorHAnsi" w:eastAsia="Times New Roman" w:hAnsiTheme="majorHAnsi" w:cs="Times New Roman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8992" behindDoc="1" locked="0" layoutInCell="1" allowOverlap="1" wp14:anchorId="4B24C329" wp14:editId="5C5FE40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1955800</wp:posOffset>
                  </wp:positionV>
                  <wp:extent cx="2266950" cy="1699260"/>
                  <wp:effectExtent l="0" t="0" r="0" b="0"/>
                  <wp:wrapSquare wrapText="bothSides"/>
                  <wp:docPr id="13" name="Picture 13" descr="N:\IMG_2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IMG_2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E6A"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 xml:space="preserve">It has been a wonderfully rewarding week on a personal level with lots of reminders as to why a difficult job is actually the best job in the world. First came the news that the Christmas </w:t>
            </w:r>
            <w:proofErr w:type="spellStart"/>
            <w:r w:rsidR="00500E6A"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>Fayre</w:t>
            </w:r>
            <w:proofErr w:type="spellEnd"/>
            <w:r w:rsidR="00500E6A"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 xml:space="preserve"> raised almost £2000 – a fantastic amount and all down to the support of our volunteers and everybody who attended. Then came precious time to spend extended periods with classes in school – particularly Early Years where I am continually in awe of the creativity and patience of our wonderful EYFS staff. I’ve also had the pleasure of observing ‘circle time’ in Year 5&amp;6 when children discuss and explore values and strategies to cope socially.  </w:t>
            </w:r>
            <w:r w:rsidR="009C151B"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 xml:space="preserve">I have seen fantastic music and art lessons in Year 3&amp;4 </w:t>
            </w:r>
            <w:r w:rsidR="009C151B" w:rsidRPr="009C151B"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>and Y5&amp;6, PE in Y1&amp;2 and a beautiful choir practice. I have even witnessed a spectacular ‘dance off’ in the performance area at lunchtime!</w:t>
            </w:r>
            <w:r w:rsidR="009C151B"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 xml:space="preserve"> Throughout all activities, regardless of age, I have been so impressed with children’s motivation, behaviour and support for each other.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174EC" w:rsidRPr="009C151B" w:rsidRDefault="009174EC" w:rsidP="00951676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  <w:p w:rsidR="009174EC" w:rsidRDefault="009174EC" w:rsidP="009174EC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  <w:t xml:space="preserve">As I type this I can hear our excited infant children practicing for their nativity. I’m really looking forward to seeing what I am sure will be another fantastic performance. </w:t>
            </w:r>
          </w:p>
          <w:p w:rsidR="00500E6A" w:rsidRPr="009C151B" w:rsidRDefault="00500E6A" w:rsidP="00500E6A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C151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Reverse Advent</w:t>
            </w:r>
          </w:p>
          <w:p w:rsidR="009C151B" w:rsidRPr="009C151B" w:rsidRDefault="009174EC" w:rsidP="00500E6A">
            <w:pP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B8627D">
              <w:rPr>
                <w:rFonts w:asciiTheme="majorHAnsi" w:eastAsia="Times New Roman" w:hAnsiTheme="majorHAnsi" w:cs="Arial"/>
                <w:bCs/>
                <w:noProof/>
                <w:color w:val="000000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7968" behindDoc="0" locked="0" layoutInCell="1" allowOverlap="1" wp14:anchorId="54419AFC" wp14:editId="73E38E1C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37465</wp:posOffset>
                  </wp:positionV>
                  <wp:extent cx="2190750" cy="1642745"/>
                  <wp:effectExtent l="0" t="0" r="0" b="0"/>
                  <wp:wrapSquare wrapText="bothSides"/>
                  <wp:docPr id="6" name="Picture 6" descr="N:\IMG_2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IMG_2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51B" w:rsidRPr="009C151B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Thank you for your support for our Reverse Advent during which we are encouraging children to bring in food items for the </w:t>
            </w:r>
            <w:proofErr w:type="spellStart"/>
            <w:r w:rsidR="009C151B" w:rsidRPr="009C151B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>Somer</w:t>
            </w:r>
            <w:proofErr w:type="spellEnd"/>
            <w:r w:rsidR="009C151B" w:rsidRPr="009C151B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 Food Bank. </w:t>
            </w:r>
            <w:r w:rsidR="009C151B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Over the next few days, we are seeking to collect milk powder, tinned tomatoes and tinned potatoes but any donations are gratefully received. </w:t>
            </w:r>
          </w:p>
          <w:p w:rsidR="009C151B" w:rsidRPr="009C151B" w:rsidRDefault="009C151B" w:rsidP="00500E6A">
            <w:pPr>
              <w:rPr>
                <w:rFonts w:asciiTheme="majorHAnsi" w:eastAsia="Times New Roman" w:hAnsiTheme="majorHAnsi" w:cs="Times New Roman"/>
                <w:sz w:val="18"/>
                <w:szCs w:val="18"/>
                <w:lang w:val="en-GB" w:eastAsia="en-GB"/>
              </w:rPr>
            </w:pPr>
          </w:p>
          <w:p w:rsidR="009C151B" w:rsidRDefault="00500E6A" w:rsidP="009C151B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C151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Town Christmas Celebrations</w:t>
            </w:r>
            <w:r w:rsidR="009C151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and Infants’ </w:t>
            </w:r>
            <w:r w:rsidR="009C151B" w:rsidRPr="009C151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Nativity</w:t>
            </w:r>
          </w:p>
          <w:p w:rsidR="009C151B" w:rsidRDefault="009C151B" w:rsidP="009C151B">
            <w:pP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</w:pPr>
            <w:r w:rsidRPr="009C151B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>Christmas is definitely in the air!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 We hope that you are able to make our Nativity shows next week. This evening we will also be participating in the town’s Christmas celebrations, 6.00pm, Methodist Church. </w:t>
            </w:r>
          </w:p>
          <w:p w:rsidR="00B8627D" w:rsidRDefault="00B8627D" w:rsidP="009C151B">
            <w:pP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B8627D" w:rsidRPr="00B8627D" w:rsidRDefault="00B8627D" w:rsidP="009C151B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8627D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Applying for Reception Places</w:t>
            </w:r>
          </w:p>
          <w:p w:rsidR="00B8627D" w:rsidRDefault="00B8627D" w:rsidP="009C151B">
            <w:pP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>The deadline to apply for a place in Reception next September is 15</w:t>
            </w:r>
            <w:r w:rsidRPr="00B8627D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 January 2019. It is not too late to visit the school</w:t>
            </w:r>
            <w:r w:rsidR="00B60200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 and take a look at us ‘in action’</w:t>
            </w:r>
            <w:r w:rsidR="009174EC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. More details about how to apply can be found on the BANES website </w:t>
            </w:r>
            <w:hyperlink r:id="rId16" w:history="1">
              <w:r w:rsidR="009174EC" w:rsidRPr="009174EC">
                <w:rPr>
                  <w:rStyle w:val="Hyperlink"/>
                  <w:rFonts w:asciiTheme="majorHAnsi" w:eastAsia="Times New Roman" w:hAnsiTheme="majorHAnsi" w:cs="Arial"/>
                  <w:bCs/>
                  <w:sz w:val="18"/>
                  <w:szCs w:val="18"/>
                  <w:lang w:val="en-GB" w:eastAsia="en-GB"/>
                </w:rPr>
                <w:t>here</w:t>
              </w:r>
            </w:hyperlink>
            <w:r w:rsidR="009174EC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>.</w:t>
            </w:r>
          </w:p>
          <w:p w:rsidR="00500E6A" w:rsidRDefault="00500E6A" w:rsidP="00500E6A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500E6A" w:rsidRDefault="00500E6A" w:rsidP="00500E6A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C151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No clubs</w:t>
            </w:r>
          </w:p>
          <w:p w:rsidR="009C151B" w:rsidRPr="009C151B" w:rsidRDefault="009C151B" w:rsidP="00500E6A">
            <w:pPr>
              <w:rPr>
                <w:rFonts w:asciiTheme="majorHAnsi" w:eastAsia="Times New Roman" w:hAnsiTheme="majorHAnsi" w:cs="Times New Roman"/>
                <w:sz w:val="18"/>
                <w:szCs w:val="18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  <w:lang w:val="en-GB" w:eastAsia="en-GB"/>
              </w:rPr>
              <w:t xml:space="preserve">Please remember there are no clubs for the rest of the term. In Term 3, the children have the opportunity to choose clubs again. </w:t>
            </w:r>
          </w:p>
          <w:p w:rsidR="009C151B" w:rsidRDefault="009C151B" w:rsidP="00500E6A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9174EC" w:rsidRPr="009C151B" w:rsidRDefault="009174EC" w:rsidP="00500E6A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  <w:p w:rsidR="00500E6A" w:rsidRDefault="00500E6A" w:rsidP="00500E6A">
            <w:pPr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9C151B">
              <w:rPr>
                <w:rFonts w:asciiTheme="majorHAnsi" w:eastAsia="Times New Roman" w:hAnsiTheme="majorHAnsi" w:cs="Arial"/>
                <w:b/>
                <w:bCs/>
                <w:color w:val="000000"/>
                <w:sz w:val="18"/>
                <w:szCs w:val="18"/>
                <w:lang w:val="en-GB" w:eastAsia="en-GB"/>
              </w:rPr>
              <w:lastRenderedPageBreak/>
              <w:t xml:space="preserve">Attendance and punctuality </w:t>
            </w:r>
          </w:p>
          <w:p w:rsidR="009C151B" w:rsidRPr="009C151B" w:rsidRDefault="009C151B" w:rsidP="00500E6A">
            <w:pPr>
              <w:rPr>
                <w:rFonts w:asciiTheme="majorHAnsi" w:eastAsia="Times New Roman" w:hAnsiTheme="majorHAnsi" w:cs="Times New Roman"/>
                <w:sz w:val="18"/>
                <w:szCs w:val="18"/>
                <w:lang w:val="en-GB" w:eastAsia="en-GB"/>
              </w:rPr>
            </w:pPr>
            <w:r w:rsidRPr="009C151B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>Next week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>,</w:t>
            </w:r>
            <w:r w:rsidRPr="009C151B"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 we will be beginning to send out reminder letters about children’s attendance and punctuality. It is trust policy that schools must inform parents if their child’s attendance slips below 96%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18"/>
                <w:szCs w:val="18"/>
                <w:lang w:val="en-GB" w:eastAsia="en-GB"/>
              </w:rPr>
              <w:t xml:space="preserve">. </w:t>
            </w:r>
          </w:p>
          <w:p w:rsidR="00951676" w:rsidRPr="009C151B" w:rsidRDefault="00951676" w:rsidP="009516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676" w:rsidRDefault="00951676" w:rsidP="009516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9C151B">
              <w:rPr>
                <w:rFonts w:asciiTheme="majorHAnsi" w:hAnsiTheme="majorHAnsi" w:cs="Arial"/>
                <w:sz w:val="18"/>
                <w:szCs w:val="18"/>
              </w:rPr>
              <w:t>Have a lovely weekend!</w:t>
            </w:r>
          </w:p>
          <w:p w:rsidR="009174EC" w:rsidRPr="009C151B" w:rsidRDefault="009174EC" w:rsidP="0095167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951676" w:rsidRPr="00676728" w:rsidRDefault="00951676" w:rsidP="00951676">
            <w:pPr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676728">
              <w:rPr>
                <w:rFonts w:asciiTheme="majorHAnsi" w:hAnsiTheme="majorHAnsi" w:cs="Arial"/>
                <w:sz w:val="18"/>
                <w:szCs w:val="18"/>
              </w:rPr>
              <w:t>Alun</w:t>
            </w:r>
            <w:proofErr w:type="spellEnd"/>
            <w:r w:rsidRPr="00676728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676728">
              <w:rPr>
                <w:rFonts w:asciiTheme="majorHAnsi" w:hAnsiTheme="majorHAnsi" w:cs="Arial"/>
                <w:sz w:val="18"/>
                <w:szCs w:val="18"/>
              </w:rPr>
              <w:t>Randell</w:t>
            </w:r>
            <w:proofErr w:type="spellEnd"/>
          </w:p>
          <w:p w:rsidR="006A7048" w:rsidRPr="00676728" w:rsidRDefault="00951676" w:rsidP="0095167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676728">
              <w:rPr>
                <w:rFonts w:asciiTheme="majorHAnsi" w:hAnsiTheme="majorHAnsi" w:cs="Arial"/>
                <w:sz w:val="18"/>
                <w:szCs w:val="18"/>
              </w:rPr>
              <w:t>Head teacher</w:t>
            </w:r>
          </w:p>
        </w:tc>
      </w:tr>
      <w:tr w:rsidR="001565BC" w:rsidRPr="004E77C4" w:rsidTr="000721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tcW w:w="0" w:type="auto"/>
          </w:tcPr>
          <w:p w:rsidR="001565BC" w:rsidRPr="00D12422" w:rsidRDefault="001565BC" w:rsidP="00852773">
            <w:pPr>
              <w:pStyle w:val="TableSpace"/>
              <w:rPr>
                <w:sz w:val="18"/>
                <w:szCs w:val="18"/>
              </w:rPr>
            </w:pPr>
          </w:p>
        </w:tc>
      </w:tr>
    </w:tbl>
    <w:p w:rsidR="004F1B40" w:rsidRDefault="007D0C16" w:rsidP="000721BD">
      <w:pPr>
        <w:pStyle w:val="PlainText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0" wp14:anchorId="1FE009D9" wp14:editId="70E67CDB">
                <wp:simplePos x="0" y="0"/>
                <wp:positionH relativeFrom="page">
                  <wp:posOffset>5267325</wp:posOffset>
                </wp:positionH>
                <wp:positionV relativeFrom="margin">
                  <wp:align>top</wp:align>
                </wp:positionV>
                <wp:extent cx="2223135" cy="8077200"/>
                <wp:effectExtent l="0" t="0" r="5715" b="0"/>
                <wp:wrapSquare wrapText="bothSides"/>
                <wp:docPr id="14" name="Text Box 3" descr="Newsletter sideb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3135" cy="80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200" w:rsidRDefault="00B60200" w:rsidP="00D6590C">
                            <w:pPr>
                              <w:pStyle w:val="Photo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A88A86C" wp14:editId="67B223E1">
                                  <wp:extent cx="698739" cy="729679"/>
                                  <wp:effectExtent l="0" t="0" r="6350" b="0"/>
                                  <wp:docPr id="7" name="Picture 7" descr="http://thumb101.shutterstock.com/display_pic_with_logo/347911/96063017/stock-vector-doodle-style-newspaper-illustration-in-vector-format-includes-folded-and-rolled-paper-with-96063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humb101.shutterstock.com/display_pic_with_logo/347911/96063017/stock-vector-doodle-style-newspaper-illustration-in-vector-format-includes-folded-and-rolled-paper-with-96063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542" cy="767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200" w:rsidRPr="00D6590C" w:rsidRDefault="00B60200" w:rsidP="005D789F">
                            <w:pPr>
                              <w:pStyle w:val="Photo"/>
                              <w:spacing w:after="0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D6590C">
                              <w:rPr>
                                <w:rFonts w:asciiTheme="majorHAnsi" w:hAnsiTheme="majorHAnsi"/>
                                <w:sz w:val="44"/>
                              </w:rPr>
                              <w:t>News</w:t>
                            </w:r>
                          </w:p>
                          <w:tbl>
                            <w:tblPr>
                              <w:tblStyle w:val="NewsletterTable"/>
                              <w:tblW w:w="48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1"/>
                            </w:tblGrid>
                            <w:tr w:rsidR="00B60200" w:rsidTr="00E208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336" w:type="dxa"/>
                                  <w:tcBorders>
                                    <w:bottom w:val="nil"/>
                                  </w:tcBorders>
                                </w:tcPr>
                                <w:p w:rsidR="00B60200" w:rsidRPr="00D80093" w:rsidRDefault="00B60200">
                                  <w:pPr>
                                    <w:pStyle w:val="TableSpace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60200" w:rsidTr="00E2088F">
                              <w:trPr>
                                <w:trHeight w:val="11198"/>
                                <w:jc w:val="center"/>
                              </w:trPr>
                              <w:tc>
                                <w:tcPr>
                                  <w:tcW w:w="33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60200" w:rsidRPr="00A5649A" w:rsidRDefault="00B60200" w:rsidP="00831610">
                                  <w:pPr>
                                    <w:jc w:val="center"/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5649A">
                                    <w:rPr>
                                      <w:noProof/>
                                      <w:color w:val="0070C0"/>
                                      <w:sz w:val="20"/>
                                      <w:szCs w:val="20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8175744" wp14:editId="727B8E16">
                                        <wp:extent cx="1114425" cy="478228"/>
                                        <wp:effectExtent l="0" t="0" r="0" b="0"/>
                                        <wp:docPr id="10" name="Picture 10" descr="\\MIDSOMP-SSRV-09\HomeFolders$\Admin\DurranK\My Pictures\download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\\MIDSOMP-SSRV-09\HomeFolders$\Admin\DurranK\My Pictures\download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6095" cy="496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0200" w:rsidRPr="007D0C16" w:rsidRDefault="00B60200" w:rsidP="00AC2FA3">
                                  <w:pPr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</w:pPr>
                                  <w:r w:rsidRPr="007D0C16">
                                    <w:rPr>
                                      <w:sz w:val="18"/>
                                      <w:szCs w:val="18"/>
                                    </w:rPr>
                                    <w:t xml:space="preserve">Don’t forget that you can catch up with what’s going on in school on our twitter feed: </w:t>
                                  </w:r>
                                  <w:hyperlink r:id="rId19" w:history="1">
                                    <w:r w:rsidRPr="007D0C16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https://twitter.com/MSNPrimary</w:t>
                                    </w:r>
                                  </w:hyperlink>
                                </w:p>
                                <w:p w:rsidR="00B60200" w:rsidRPr="007D0C16" w:rsidRDefault="00B60200" w:rsidP="00AC2FA3">
                                  <w:pPr>
                                    <w:rPr>
                                      <w:noProof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</w:p>
                                <w:p w:rsidR="00B60200" w:rsidRPr="007D0C16" w:rsidRDefault="00B60200" w:rsidP="00831610">
                                  <w:pPr>
                                    <w:jc w:val="center"/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7D0C16">
                                    <w:rPr>
                                      <w:noProof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906DFA7" wp14:editId="67BEAE4E">
                                        <wp:extent cx="352425" cy="368935"/>
                                        <wp:effectExtent l="0" t="0" r="9525" b="0"/>
                                        <wp:docPr id="5" name="Picture 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5"/>
                                                <pic:cNvPicPr/>
                                              </pic:nvPicPr>
                                              <pic:blipFill rotWithShape="1">
                                                <a:blip r:embed="rId2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250" t="30209" r="84444" b="5104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68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0200" w:rsidRPr="007D0C16" w:rsidRDefault="00B60200" w:rsidP="00AC2F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D0C16">
                                    <w:rPr>
                                      <w:rStyle w:val="Hyperlink"/>
                                      <w:color w:val="auto"/>
                                      <w:sz w:val="18"/>
                                      <w:szCs w:val="18"/>
                                      <w:u w:val="none"/>
                                    </w:rPr>
                                    <w:t>Like us on our Facebook page! Search for Midsomer Norton Primary School and Nursery</w:t>
                                  </w:r>
                                </w:p>
                                <w:p w:rsidR="00B60200" w:rsidRPr="007D0C16" w:rsidRDefault="00B60200" w:rsidP="00CB19D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60200" w:rsidRPr="007D0C16" w:rsidRDefault="00B60200" w:rsidP="00875B2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D0C1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All letters are uploaded to the school website.</w:t>
                                  </w:r>
                                </w:p>
                                <w:p w:rsidR="00B60200" w:rsidRPr="004A6F34" w:rsidRDefault="00B60200" w:rsidP="00CB19DB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5E2510" w:rsidRDefault="00B60200" w:rsidP="0083161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C5209"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931DFB9" wp14:editId="29607993">
                                        <wp:extent cx="1266825" cy="802742"/>
                                        <wp:effectExtent l="0" t="0" r="0" b="0"/>
                                        <wp:docPr id="11" name="Picture 11" descr="http://www.lakeside.derby.sch.uk/wp-content/uploads/2012/08/dates_for_your_diar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lakeside.derby.sch.uk/wp-content/uploads/2012/08/dates_for_your_diar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3044" cy="813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60200" w:rsidRDefault="00B60200" w:rsidP="00E2088F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5051C7" w:rsidRDefault="00B60200" w:rsidP="005051C7">
                                  <w:pPr>
                                    <w:suppressOverlap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</w:pPr>
                                  <w:r w:rsidRPr="005051C7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sz w:val="20"/>
                                      <w:szCs w:val="20"/>
                                      <w:u w:val="single"/>
                                      <w:lang w:eastAsia="en-GB"/>
                                    </w:rPr>
                                    <w:t>Important dates for your diary</w:t>
                                  </w:r>
                                </w:p>
                                <w:p w:rsidR="00B60200" w:rsidRPr="00E45D06" w:rsidRDefault="00B60200" w:rsidP="00E45D06">
                                  <w:p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</w:p>
                                <w:p w:rsidR="00B60200" w:rsidRPr="00C1451A" w:rsidRDefault="00B60200" w:rsidP="00796BB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Infants’ Nativity: Tues 11</w:t>
                                  </w:r>
                                  <w:r w:rsidRPr="00C1451A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December</w:t>
                                  </w:r>
                                  <w:r w:rsid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at 9.30am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, Weds 12</w:t>
                                  </w:r>
                                  <w:r w:rsidRPr="001E0D35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December </w:t>
                                  </w:r>
                                  <w:r w:rsid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1.45</w:t>
                                  </w:r>
                                  <w:r w:rsid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&amp; Thurs 13</w:t>
                                  </w:r>
                                  <w:r w:rsidRPr="00C1451A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December at 9.30</w:t>
                                  </w:r>
                                  <w:r w:rsid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am</w:t>
                                  </w:r>
                                </w:p>
                                <w:p w:rsidR="00B60200" w:rsidRPr="00C1451A" w:rsidRDefault="00B60200" w:rsidP="00796BB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Juniors’ Carol Concert: </w:t>
                                  </w:r>
                                  <w:r w:rsid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Tues 18</w:t>
                                  </w:r>
                                  <w:r w:rsidR="00106C97" w:rsidRP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 w:rsid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December at 1.45pm, 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Weds 19</w:t>
                                  </w:r>
                                  <w:r w:rsidRPr="00C1451A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December at 1.45</w:t>
                                  </w:r>
                                  <w:r w:rsid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pm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&amp; 6pm</w:t>
                                  </w:r>
                                </w:p>
                                <w:p w:rsidR="00B60200" w:rsidRPr="00106C97" w:rsidRDefault="00B60200" w:rsidP="00796BB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Christmas Jumper &amp; Lunch Day: Friday 14</w:t>
                                  </w:r>
                                  <w:r w:rsidRPr="00C1451A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December</w:t>
                                  </w:r>
                                </w:p>
                                <w:p w:rsidR="00106C97" w:rsidRPr="00106C97" w:rsidRDefault="00106C97" w:rsidP="00796BB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Last day of term: Friday 21</w:t>
                                  </w:r>
                                  <w:r w:rsidRP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st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December</w:t>
                                  </w:r>
                                </w:p>
                                <w:p w:rsidR="00106C97" w:rsidRPr="00C82AC7" w:rsidRDefault="00106C97" w:rsidP="00796BB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uppressOverlap/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>Inset day: Monday 7</w:t>
                                  </w:r>
                                  <w:r w:rsidRPr="00106C97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vertAlign w:val="superscript"/>
                                      <w:lang w:eastAsia="en-GB"/>
                                    </w:rPr>
                                    <w:t>th</w:t>
                                  </w:r>
                                  <w:r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January</w:t>
                                  </w:r>
                                </w:p>
                                <w:p w:rsidR="00B60200" w:rsidRPr="005051C7" w:rsidRDefault="00B60200" w:rsidP="00B74998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5051C7" w:rsidRDefault="00B60200" w:rsidP="00B74998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5051C7" w:rsidRDefault="00B60200" w:rsidP="00E2088F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051C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  <w:p w:rsidR="00B60200" w:rsidRPr="005051C7" w:rsidRDefault="00B60200" w:rsidP="00E2088F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60200" w:rsidRPr="00E844D6" w:rsidRDefault="00B60200" w:rsidP="00E2088F">
                                  <w:pP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200" w:rsidRDefault="00B60200">
                            <w:pPr>
                              <w:pStyle w:val="NoSpacing"/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44"/>
                                <w:lang w:val="en-GB" w:eastAsia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09D9" id="Text Box 3" o:spid="_x0000_s1028" type="#_x0000_t202" alt="Newsletter sidebar 2" style="position:absolute;margin-left:414.75pt;margin-top:0;width:175.05pt;height:636pt;z-index:-251654656;visibility:visible;mso-wrap-style:square;mso-width-percent:286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286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" o:allowoverlap="f" filled="f" stroked="f" strokeweight=".5pt">
                <v:path arrowok="t"/>
                <v:textbox inset="1.44pt,0,1.44pt,0">
                  <w:txbxContent>
                    <w:p w:rsidR="00B60200" w:rsidRDefault="00B60200" w:rsidP="00D6590C">
                      <w:pPr>
                        <w:pStyle w:val="Photo"/>
                        <w:rPr>
                          <w:rFonts w:asciiTheme="majorHAnsi" w:hAnsiTheme="majorHAnsi"/>
                          <w:sz w:val="44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A88A86C" wp14:editId="67B223E1">
                            <wp:extent cx="698739" cy="729679"/>
                            <wp:effectExtent l="0" t="0" r="6350" b="0"/>
                            <wp:docPr id="7" name="Picture 7" descr="http://thumb101.shutterstock.com/display_pic_with_logo/347911/96063017/stock-vector-doodle-style-newspaper-illustration-in-vector-format-includes-folded-and-rolled-paper-with-96063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humb101.shutterstock.com/display_pic_with_logo/347911/96063017/stock-vector-doodle-style-newspaper-illustration-in-vector-format-includes-folded-and-rolled-paper-with-96063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542" cy="767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0200" w:rsidRPr="00D6590C" w:rsidRDefault="00B60200" w:rsidP="005D789F">
                      <w:pPr>
                        <w:pStyle w:val="Photo"/>
                        <w:spacing w:after="0"/>
                        <w:rPr>
                          <w:rFonts w:asciiTheme="majorHAnsi" w:hAnsiTheme="majorHAnsi"/>
                          <w:sz w:val="44"/>
                        </w:rPr>
                      </w:pPr>
                      <w:r w:rsidRPr="00D6590C">
                        <w:rPr>
                          <w:rFonts w:asciiTheme="majorHAnsi" w:hAnsiTheme="majorHAnsi"/>
                          <w:sz w:val="44"/>
                        </w:rPr>
                        <w:t>News</w:t>
                      </w:r>
                    </w:p>
                    <w:tbl>
                      <w:tblPr>
                        <w:tblStyle w:val="NewsletterTable"/>
                        <w:tblW w:w="48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21"/>
                      </w:tblGrid>
                      <w:tr w:rsidR="00B60200" w:rsidTr="00E208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336" w:type="dxa"/>
                            <w:tcBorders>
                              <w:bottom w:val="nil"/>
                            </w:tcBorders>
                          </w:tcPr>
                          <w:p w:rsidR="00B60200" w:rsidRPr="00D80093" w:rsidRDefault="00B60200">
                            <w:pPr>
                              <w:pStyle w:val="TableSpace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60200" w:rsidTr="00E2088F">
                        <w:trPr>
                          <w:trHeight w:val="11198"/>
                          <w:jc w:val="center"/>
                        </w:trPr>
                        <w:tc>
                          <w:tcPr>
                            <w:tcW w:w="333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60200" w:rsidRPr="00A5649A" w:rsidRDefault="00B60200" w:rsidP="00831610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5649A">
                              <w:rPr>
                                <w:noProof/>
                                <w:color w:val="0070C0"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8175744" wp14:editId="727B8E16">
                                  <wp:extent cx="1114425" cy="478228"/>
                                  <wp:effectExtent l="0" t="0" r="0" b="0"/>
                                  <wp:docPr id="10" name="Picture 10" descr="\\MIDSOMP-SSRV-09\HomeFolders$\Admin\DurranK\My Pictures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IDSOMP-SSRV-09\HomeFolders$\Admin\DurranK\My Pictures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6095" cy="496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200" w:rsidRPr="007D0C16" w:rsidRDefault="00B60200" w:rsidP="00AC2FA3">
                            <w:pPr>
                              <w:rPr>
                                <w:rStyle w:val="Hyperlink"/>
                                <w:sz w:val="18"/>
                                <w:szCs w:val="18"/>
                              </w:rPr>
                            </w:pPr>
                            <w:r w:rsidRPr="007D0C16">
                              <w:rPr>
                                <w:sz w:val="18"/>
                                <w:szCs w:val="18"/>
                              </w:rPr>
                              <w:t xml:space="preserve">Don’t forget that you can catch up with what’s going on in school on our twitter feed: </w:t>
                            </w:r>
                            <w:hyperlink r:id="rId22" w:history="1">
                              <w:r w:rsidRPr="007D0C16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https://twitter.com/MSNPrimary</w:t>
                              </w:r>
                            </w:hyperlink>
                          </w:p>
                          <w:p w:rsidR="00B60200" w:rsidRPr="007D0C16" w:rsidRDefault="00B60200" w:rsidP="00AC2FA3">
                            <w:pPr>
                              <w:rPr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B60200" w:rsidRPr="007D0C16" w:rsidRDefault="00B60200" w:rsidP="00831610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D0C16">
                              <w:rPr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0906DFA7" wp14:editId="67BEAE4E">
                                  <wp:extent cx="352425" cy="368935"/>
                                  <wp:effectExtent l="0" t="0" r="9525" b="0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 rotWithShape="1"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50" t="30209" r="84444" b="510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200" w:rsidRPr="007D0C16" w:rsidRDefault="00B60200" w:rsidP="00AC2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0C16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Like us on our Facebook page! Search for Midsomer Norton Primary School and Nursery</w:t>
                            </w:r>
                          </w:p>
                          <w:p w:rsidR="00B60200" w:rsidRPr="007D0C16" w:rsidRDefault="00B60200" w:rsidP="00CB19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0200" w:rsidRPr="007D0C16" w:rsidRDefault="00B60200" w:rsidP="00875B2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0C16">
                              <w:rPr>
                                <w:b/>
                                <w:sz w:val="18"/>
                                <w:szCs w:val="18"/>
                              </w:rPr>
                              <w:t>All letters are uploaded to the school website.</w:t>
                            </w:r>
                          </w:p>
                          <w:p w:rsidR="00B60200" w:rsidRPr="004A6F34" w:rsidRDefault="00B60200" w:rsidP="00CB19D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60200" w:rsidRPr="005E2510" w:rsidRDefault="00B60200" w:rsidP="008316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C520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931DFB9" wp14:editId="29607993">
                                  <wp:extent cx="1266825" cy="802742"/>
                                  <wp:effectExtent l="0" t="0" r="0" b="0"/>
                                  <wp:docPr id="11" name="Picture 11" descr="http://www.lakeside.derby.sch.uk/wp-content/uploads/2012/08/dates_for_your_dia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akeside.derby.sch.uk/wp-content/uploads/2012/08/dates_for_your_dia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044" cy="813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200" w:rsidRDefault="00B60200" w:rsidP="00E2088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60200" w:rsidRPr="005051C7" w:rsidRDefault="00B60200" w:rsidP="005051C7">
                            <w:pPr>
                              <w:suppressOverlap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5051C7">
                              <w:rPr>
                                <w:rFonts w:asciiTheme="majorHAnsi" w:eastAsia="Times New Roman" w:hAnsiTheme="majorHAnsi" w:cs="Times New Roman"/>
                                <w:b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Important dates for your diary</w:t>
                            </w:r>
                          </w:p>
                          <w:p w:rsidR="00B60200" w:rsidRPr="00E45D06" w:rsidRDefault="00B60200" w:rsidP="00E45D06">
                            <w:pPr>
                              <w:suppressOverlap/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</w:p>
                          <w:p w:rsidR="00B60200" w:rsidRPr="00C1451A" w:rsidRDefault="00B60200" w:rsidP="00796B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Infants’ Nativity: Tues 11</w:t>
                            </w:r>
                            <w:r w:rsidRPr="00C1451A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December</w:t>
                            </w:r>
                            <w:r w:rsid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at 9.30am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, Weds 12</w:t>
                            </w:r>
                            <w:r w:rsidRPr="001E0D35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December </w:t>
                            </w:r>
                            <w:r w:rsid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at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1.45</w:t>
                            </w:r>
                            <w:r w:rsid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pm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&amp; Thurs 13</w:t>
                            </w:r>
                            <w:r w:rsidRPr="00C1451A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December at 9.30</w:t>
                            </w:r>
                            <w:r w:rsid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am</w:t>
                            </w:r>
                          </w:p>
                          <w:p w:rsidR="00B60200" w:rsidRPr="00C1451A" w:rsidRDefault="00B60200" w:rsidP="00796B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Juniors’ Carol Concert: </w:t>
                            </w:r>
                            <w:r w:rsid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Tues 18</w:t>
                            </w:r>
                            <w:r w:rsidR="00106C97" w:rsidRP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December at 1.45pm,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Weds 19</w:t>
                            </w:r>
                            <w:r w:rsidRPr="00C1451A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December at 1.45</w:t>
                            </w:r>
                            <w:r w:rsid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pm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&amp; 6pm</w:t>
                            </w:r>
                          </w:p>
                          <w:p w:rsidR="00B60200" w:rsidRPr="00106C97" w:rsidRDefault="00B60200" w:rsidP="00796B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Christmas Jumper &amp; Lunch Day: Friday 14</w:t>
                            </w:r>
                            <w:r w:rsidRPr="00C1451A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December</w:t>
                            </w:r>
                          </w:p>
                          <w:p w:rsidR="00106C97" w:rsidRPr="00106C97" w:rsidRDefault="00106C97" w:rsidP="00796B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Last day of term: Friday 21</w:t>
                            </w:r>
                            <w:r w:rsidRP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December</w:t>
                            </w:r>
                          </w:p>
                          <w:p w:rsidR="00106C97" w:rsidRPr="00C82AC7" w:rsidRDefault="00106C97" w:rsidP="00796BB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>Inset day: Monday 7</w:t>
                            </w:r>
                            <w:r w:rsidRPr="00106C97"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i/>
                                <w:sz w:val="18"/>
                                <w:szCs w:val="18"/>
                                <w:lang w:eastAsia="en-GB"/>
                              </w:rPr>
                              <w:t xml:space="preserve"> January</w:t>
                            </w:r>
                          </w:p>
                          <w:p w:rsidR="00B60200" w:rsidRPr="005051C7" w:rsidRDefault="00B60200" w:rsidP="00B74998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B60200" w:rsidRPr="005051C7" w:rsidRDefault="00B60200" w:rsidP="00B74998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B60200" w:rsidRPr="005051C7" w:rsidRDefault="00B60200" w:rsidP="00E2088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051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B60200" w:rsidRPr="005051C7" w:rsidRDefault="00B60200" w:rsidP="00E2088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60200" w:rsidRPr="00E844D6" w:rsidRDefault="00B60200" w:rsidP="00E2088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60200" w:rsidRDefault="00B60200">
                      <w:pPr>
                        <w:pStyle w:val="NoSpacing"/>
                      </w:pPr>
                      <w:r>
                        <w:rPr>
                          <w:rFonts w:asciiTheme="majorHAnsi" w:hAnsiTheme="majorHAnsi"/>
                          <w:noProof/>
                          <w:sz w:val="44"/>
                          <w:lang w:val="en-GB" w:eastAsia="en-GB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0" w:name="_GoBack"/>
      <w:bookmarkEnd w:id="0"/>
    </w:p>
    <w:p w:rsidR="004F1B40" w:rsidRDefault="004F1B40" w:rsidP="004F1B40">
      <w:pPr>
        <w:shd w:val="clear" w:color="auto" w:fill="FFFFFF"/>
        <w:spacing w:line="235" w:lineRule="atLeast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0EAFD247" wp14:editId="0A22A039">
            <wp:extent cx="235585" cy="276860"/>
            <wp:effectExtent l="0" t="0" r="0" b="889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H</w:t>
      </w:r>
      <w:r w:rsidRPr="00506BAA">
        <w:rPr>
          <w:b/>
          <w:sz w:val="24"/>
          <w:szCs w:val="24"/>
        </w:rPr>
        <w:t>ead Teacher Awards</w:t>
      </w:r>
      <w:r w:rsidRPr="00930396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6D69678C" wp14:editId="7FB65294">
            <wp:extent cx="235585" cy="276860"/>
            <wp:effectExtent l="0" t="0" r="0" b="889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BD" w:rsidRPr="000721BD" w:rsidRDefault="000721BD" w:rsidP="000721BD">
      <w:pPr>
        <w:shd w:val="clear" w:color="auto" w:fill="FFFFFF"/>
        <w:spacing w:line="235" w:lineRule="atLeast"/>
        <w:jc w:val="center"/>
        <w:rPr>
          <w:noProof/>
          <w:lang w:val="en-GB" w:eastAsia="en-GB"/>
        </w:rPr>
      </w:pPr>
      <w:r w:rsidRPr="000721BD">
        <w:rPr>
          <w:noProof/>
          <w:lang w:val="en-GB" w:eastAsia="en-GB"/>
        </w:rPr>
        <w:t>George</w:t>
      </w:r>
      <w:r w:rsidRPr="000721BD">
        <w:rPr>
          <w:noProof/>
          <w:lang w:val="en-GB" w:eastAsia="en-GB"/>
        </w:rPr>
        <w:tab/>
      </w:r>
      <w:r w:rsidRPr="000721BD">
        <w:rPr>
          <w:noProof/>
          <w:lang w:val="en-GB" w:eastAsia="en-GB"/>
        </w:rPr>
        <w:tab/>
        <w:t>Reece</w:t>
      </w:r>
      <w:r w:rsidRPr="000721BD">
        <w:rPr>
          <w:noProof/>
          <w:lang w:val="en-GB" w:eastAsia="en-GB"/>
        </w:rPr>
        <w:tab/>
      </w:r>
      <w:r w:rsidRPr="000721BD">
        <w:rPr>
          <w:noProof/>
          <w:lang w:val="en-GB" w:eastAsia="en-GB"/>
        </w:rPr>
        <w:tab/>
        <w:t>Siena</w:t>
      </w:r>
      <w:r w:rsidRPr="000721BD">
        <w:rPr>
          <w:noProof/>
          <w:lang w:val="en-GB" w:eastAsia="en-GB"/>
        </w:rPr>
        <w:tab/>
      </w:r>
    </w:p>
    <w:p w:rsidR="000721BD" w:rsidRPr="000721BD" w:rsidRDefault="000721BD" w:rsidP="000721BD">
      <w:pPr>
        <w:shd w:val="clear" w:color="auto" w:fill="FFFFFF"/>
        <w:spacing w:line="235" w:lineRule="atLeast"/>
        <w:jc w:val="center"/>
        <w:rPr>
          <w:noProof/>
          <w:lang w:val="en-GB" w:eastAsia="en-GB"/>
        </w:rPr>
      </w:pPr>
      <w:r w:rsidRPr="000721BD">
        <w:rPr>
          <w:noProof/>
          <w:lang w:val="en-GB" w:eastAsia="en-GB"/>
        </w:rPr>
        <w:t xml:space="preserve">Beau </w:t>
      </w:r>
      <w:r w:rsidRPr="000721BD">
        <w:rPr>
          <w:noProof/>
          <w:lang w:val="en-GB" w:eastAsia="en-GB"/>
        </w:rPr>
        <w:tab/>
      </w:r>
      <w:r w:rsidRPr="000721BD">
        <w:rPr>
          <w:noProof/>
          <w:lang w:val="en-GB" w:eastAsia="en-GB"/>
        </w:rPr>
        <w:tab/>
        <w:t xml:space="preserve">Charlie </w:t>
      </w:r>
      <w:r w:rsidRPr="000721BD">
        <w:rPr>
          <w:noProof/>
          <w:lang w:val="en-GB" w:eastAsia="en-GB"/>
        </w:rPr>
        <w:tab/>
        <w:t xml:space="preserve">Isaac </w:t>
      </w:r>
    </w:p>
    <w:p w:rsidR="000721BD" w:rsidRPr="000721BD" w:rsidRDefault="000721BD" w:rsidP="000721BD">
      <w:pPr>
        <w:shd w:val="clear" w:color="auto" w:fill="FFFFFF"/>
        <w:spacing w:line="235" w:lineRule="atLeast"/>
        <w:jc w:val="center"/>
        <w:rPr>
          <w:noProof/>
          <w:lang w:val="en-GB" w:eastAsia="en-GB"/>
        </w:rPr>
      </w:pPr>
      <w:r w:rsidRPr="000721BD">
        <w:rPr>
          <w:noProof/>
          <w:lang w:val="en-GB" w:eastAsia="en-GB"/>
        </w:rPr>
        <w:t>Libbie</w:t>
      </w:r>
      <w:r w:rsidRPr="000721BD">
        <w:rPr>
          <w:noProof/>
          <w:lang w:val="en-GB" w:eastAsia="en-GB"/>
        </w:rPr>
        <w:tab/>
      </w:r>
      <w:r w:rsidRPr="000721BD">
        <w:rPr>
          <w:noProof/>
          <w:lang w:val="en-GB" w:eastAsia="en-GB"/>
        </w:rPr>
        <w:tab/>
        <w:t>Reuben</w:t>
      </w:r>
      <w:r w:rsidRPr="000721BD">
        <w:rPr>
          <w:noProof/>
          <w:lang w:val="en-GB" w:eastAsia="en-GB"/>
        </w:rPr>
        <w:tab/>
      </w:r>
      <w:r w:rsidRPr="000721BD">
        <w:rPr>
          <w:noProof/>
          <w:lang w:val="en-GB" w:eastAsia="en-GB"/>
        </w:rPr>
        <w:tab/>
        <w:t>Bailey</w:t>
      </w:r>
    </w:p>
    <w:p w:rsidR="000721BD" w:rsidRDefault="000721BD" w:rsidP="000721BD">
      <w:pPr>
        <w:shd w:val="clear" w:color="auto" w:fill="FFFFFF"/>
        <w:spacing w:line="235" w:lineRule="atLeast"/>
        <w:jc w:val="center"/>
        <w:rPr>
          <w:noProof/>
          <w:lang w:val="en-GB" w:eastAsia="en-GB"/>
        </w:rPr>
      </w:pPr>
      <w:r w:rsidRPr="000721BD">
        <w:rPr>
          <w:noProof/>
          <w:lang w:val="en-GB" w:eastAsia="en-GB"/>
        </w:rPr>
        <w:t>Ellie</w:t>
      </w:r>
      <w:r w:rsidRPr="000721BD">
        <w:rPr>
          <w:noProof/>
          <w:lang w:val="en-GB" w:eastAsia="en-GB"/>
        </w:rPr>
        <w:tab/>
      </w:r>
      <w:r w:rsidRPr="000721BD">
        <w:rPr>
          <w:noProof/>
          <w:lang w:val="en-GB" w:eastAsia="en-GB"/>
        </w:rPr>
        <w:tab/>
        <w:t>Amira</w:t>
      </w:r>
      <w:r w:rsidRPr="000721BD">
        <w:rPr>
          <w:noProof/>
          <w:lang w:val="en-GB" w:eastAsia="en-GB"/>
        </w:rPr>
        <w:tab/>
      </w:r>
      <w:r w:rsidRPr="000721BD">
        <w:rPr>
          <w:noProof/>
          <w:lang w:val="en-GB" w:eastAsia="en-GB"/>
        </w:rPr>
        <w:tab/>
        <w:t>Scarlett</w:t>
      </w:r>
    </w:p>
    <w:p w:rsidR="000721BD" w:rsidRDefault="000721BD" w:rsidP="000721BD">
      <w:pPr>
        <w:shd w:val="clear" w:color="auto" w:fill="FFFFFF"/>
        <w:spacing w:line="235" w:lineRule="atLeast"/>
        <w:jc w:val="center"/>
        <w:rPr>
          <w:noProof/>
          <w:lang w:val="en-GB" w:eastAsia="en-GB"/>
        </w:rPr>
      </w:pPr>
    </w:p>
    <w:p w:rsidR="004F1B40" w:rsidRDefault="004F1B40" w:rsidP="000721BD">
      <w:pPr>
        <w:shd w:val="clear" w:color="auto" w:fill="FFFFFF"/>
        <w:spacing w:line="235" w:lineRule="atLeast"/>
        <w:jc w:val="center"/>
        <w:rPr>
          <w:b/>
          <w:noProof/>
          <w:sz w:val="28"/>
          <w:szCs w:val="28"/>
          <w:lang w:val="en-GB" w:eastAsia="en-GB"/>
        </w:rPr>
      </w:pPr>
      <w:r w:rsidRPr="00834352">
        <w:rPr>
          <w:b/>
          <w:noProof/>
          <w:sz w:val="30"/>
          <w:szCs w:val="30"/>
          <w:lang w:val="en-GB" w:eastAsia="en-GB"/>
        </w:rPr>
        <w:drawing>
          <wp:inline distT="0" distB="0" distL="0" distR="0" wp14:anchorId="108AE730" wp14:editId="3BD3D3CF">
            <wp:extent cx="449990" cy="421419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55" cy="4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</w:t>
      </w:r>
      <w:r w:rsidRPr="00157AE1">
        <w:rPr>
          <w:b/>
          <w:sz w:val="28"/>
          <w:szCs w:val="28"/>
        </w:rPr>
        <w:t>Gold Awards</w:t>
      </w:r>
      <w:r w:rsidRPr="00120168">
        <w:rPr>
          <w:b/>
          <w:noProof/>
          <w:sz w:val="28"/>
          <w:szCs w:val="28"/>
          <w:lang w:val="en-GB" w:eastAsia="en-GB"/>
        </w:rPr>
        <w:t xml:space="preserve"> </w:t>
      </w:r>
      <w:r w:rsidRPr="006C5200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48718EF4" wp14:editId="47860FEA">
            <wp:extent cx="399047" cy="373711"/>
            <wp:effectExtent l="0" t="0" r="127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5" cy="37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BD" w:rsidRPr="000721BD" w:rsidRDefault="000721BD" w:rsidP="000721BD">
      <w:pPr>
        <w:shd w:val="clear" w:color="auto" w:fill="FFFFFF"/>
        <w:spacing w:line="235" w:lineRule="atLeast"/>
        <w:jc w:val="center"/>
        <w:rPr>
          <w:rFonts w:ascii="Comic Sans MS" w:hAnsi="Comic Sans MS" w:cs="Aharoni"/>
          <w:b/>
          <w:sz w:val="20"/>
          <w:szCs w:val="20"/>
        </w:rPr>
      </w:pPr>
      <w:r w:rsidRPr="000721BD">
        <w:rPr>
          <w:rFonts w:ascii="Comic Sans MS" w:hAnsi="Comic Sans MS" w:cs="Aharoni"/>
          <w:b/>
          <w:sz w:val="20"/>
          <w:szCs w:val="20"/>
        </w:rPr>
        <w:t>Jennifer</w:t>
      </w:r>
      <w:r w:rsidRPr="000721BD">
        <w:rPr>
          <w:rFonts w:ascii="Comic Sans MS" w:hAnsi="Comic Sans MS" w:cs="Aharoni"/>
          <w:b/>
          <w:sz w:val="20"/>
          <w:szCs w:val="20"/>
        </w:rPr>
        <w:tab/>
        <w:t xml:space="preserve">   Alyssa</w:t>
      </w:r>
      <w:r w:rsidRPr="000721BD">
        <w:rPr>
          <w:rFonts w:ascii="Comic Sans MS" w:hAnsi="Comic Sans MS" w:cs="Aharoni"/>
          <w:b/>
          <w:sz w:val="20"/>
          <w:szCs w:val="20"/>
        </w:rPr>
        <w:tab/>
      </w:r>
      <w:r w:rsidRPr="000721BD">
        <w:rPr>
          <w:rFonts w:ascii="Comic Sans MS" w:hAnsi="Comic Sans MS" w:cs="Aharoni"/>
          <w:b/>
          <w:sz w:val="20"/>
          <w:szCs w:val="20"/>
        </w:rPr>
        <w:tab/>
        <w:t xml:space="preserve">Joshua  </w:t>
      </w:r>
      <w:r w:rsidRPr="000721BD">
        <w:rPr>
          <w:rFonts w:ascii="Comic Sans MS" w:hAnsi="Comic Sans MS" w:cs="Aharoni"/>
          <w:b/>
          <w:sz w:val="20"/>
          <w:szCs w:val="20"/>
        </w:rPr>
        <w:tab/>
        <w:t>Flynn</w:t>
      </w:r>
    </w:p>
    <w:p w:rsidR="000721BD" w:rsidRPr="000721BD" w:rsidRDefault="000721BD" w:rsidP="000721BD">
      <w:pPr>
        <w:shd w:val="clear" w:color="auto" w:fill="FFFFFF"/>
        <w:spacing w:line="235" w:lineRule="atLeast"/>
        <w:jc w:val="center"/>
        <w:rPr>
          <w:rFonts w:ascii="Comic Sans MS" w:hAnsi="Comic Sans MS" w:cs="Aharoni"/>
          <w:b/>
          <w:sz w:val="20"/>
          <w:szCs w:val="20"/>
        </w:rPr>
      </w:pPr>
      <w:proofErr w:type="spellStart"/>
      <w:r w:rsidRPr="000721BD">
        <w:rPr>
          <w:rFonts w:ascii="Comic Sans MS" w:hAnsi="Comic Sans MS" w:cs="Aharoni"/>
          <w:b/>
          <w:sz w:val="20"/>
          <w:szCs w:val="20"/>
        </w:rPr>
        <w:t>Callum</w:t>
      </w:r>
      <w:proofErr w:type="spellEnd"/>
      <w:r w:rsidRPr="000721BD">
        <w:rPr>
          <w:rFonts w:ascii="Comic Sans MS" w:hAnsi="Comic Sans MS" w:cs="Aharoni"/>
          <w:b/>
          <w:sz w:val="20"/>
          <w:szCs w:val="20"/>
        </w:rPr>
        <w:tab/>
      </w:r>
      <w:r w:rsidRPr="000721BD">
        <w:rPr>
          <w:rFonts w:ascii="Comic Sans MS" w:hAnsi="Comic Sans MS" w:cs="Aharoni"/>
          <w:b/>
          <w:sz w:val="20"/>
          <w:szCs w:val="20"/>
        </w:rPr>
        <w:tab/>
        <w:t xml:space="preserve">   Pippa</w:t>
      </w:r>
      <w:r w:rsidRPr="000721BD">
        <w:rPr>
          <w:rFonts w:ascii="Comic Sans MS" w:hAnsi="Comic Sans MS" w:cs="Aharoni"/>
          <w:b/>
          <w:sz w:val="20"/>
          <w:szCs w:val="20"/>
        </w:rPr>
        <w:tab/>
      </w:r>
      <w:r w:rsidRPr="000721BD">
        <w:rPr>
          <w:rFonts w:ascii="Comic Sans MS" w:hAnsi="Comic Sans MS" w:cs="Aharoni"/>
          <w:b/>
          <w:sz w:val="20"/>
          <w:szCs w:val="20"/>
        </w:rPr>
        <w:tab/>
        <w:t>Kieran</w:t>
      </w:r>
      <w:r w:rsidRPr="000721BD">
        <w:rPr>
          <w:rFonts w:ascii="Comic Sans MS" w:hAnsi="Comic Sans MS" w:cs="Aharoni"/>
          <w:b/>
          <w:sz w:val="20"/>
          <w:szCs w:val="20"/>
        </w:rPr>
        <w:tab/>
      </w:r>
      <w:r w:rsidRPr="000721BD">
        <w:rPr>
          <w:rFonts w:ascii="Comic Sans MS" w:hAnsi="Comic Sans MS" w:cs="Aharoni"/>
          <w:b/>
          <w:sz w:val="20"/>
          <w:szCs w:val="20"/>
        </w:rPr>
        <w:tab/>
        <w:t>Summer</w:t>
      </w:r>
    </w:p>
    <w:p w:rsidR="0027273E" w:rsidRDefault="000721BD" w:rsidP="000721BD">
      <w:pPr>
        <w:shd w:val="clear" w:color="auto" w:fill="FFFFFF"/>
        <w:spacing w:line="235" w:lineRule="atLeast"/>
        <w:jc w:val="center"/>
        <w:rPr>
          <w:b/>
          <w:sz w:val="24"/>
          <w:szCs w:val="24"/>
        </w:rPr>
      </w:pPr>
      <w:r w:rsidRPr="000721BD">
        <w:rPr>
          <w:rFonts w:ascii="Comic Sans MS" w:hAnsi="Comic Sans MS" w:cs="Aharoni"/>
          <w:b/>
          <w:sz w:val="20"/>
          <w:szCs w:val="20"/>
        </w:rPr>
        <w:t>Jasmine</w:t>
      </w:r>
      <w:r w:rsidRPr="000721BD">
        <w:rPr>
          <w:rFonts w:ascii="Comic Sans MS" w:hAnsi="Comic Sans MS" w:cs="Aharoni"/>
          <w:b/>
          <w:sz w:val="20"/>
          <w:szCs w:val="20"/>
        </w:rPr>
        <w:tab/>
      </w:r>
      <w:r w:rsidRPr="000721BD">
        <w:rPr>
          <w:rFonts w:ascii="Comic Sans MS" w:hAnsi="Comic Sans MS" w:cs="Aharoni"/>
          <w:b/>
          <w:sz w:val="20"/>
          <w:szCs w:val="20"/>
        </w:rPr>
        <w:tab/>
        <w:t xml:space="preserve">   Cody</w:t>
      </w:r>
    </w:p>
    <w:p w:rsidR="002F1EE0" w:rsidRPr="001E0D35" w:rsidRDefault="002F1EE0" w:rsidP="002F1EE0">
      <w:pPr>
        <w:rPr>
          <w:rFonts w:ascii="Comic Sans MS" w:hAnsi="Comic Sans MS" w:cs="Aharoni"/>
          <w:b/>
          <w:sz w:val="24"/>
          <w:szCs w:val="24"/>
        </w:rPr>
      </w:pPr>
      <w:r w:rsidRPr="001E0D35">
        <w:rPr>
          <w:rFonts w:ascii="Comic Sans MS" w:hAnsi="Comic Sans MS" w:cs="Aharoni"/>
          <w:b/>
          <w:sz w:val="24"/>
          <w:szCs w:val="24"/>
        </w:rPr>
        <w:t xml:space="preserve">   </w:t>
      </w:r>
    </w:p>
    <w:p w:rsidR="00120168" w:rsidRDefault="009537FB" w:rsidP="00120168">
      <w:pPr>
        <w:jc w:val="center"/>
        <w:rPr>
          <w:noProof/>
          <w:color w:val="5B9BD5" w:themeColor="accent1"/>
          <w:sz w:val="18"/>
          <w:szCs w:val="18"/>
          <w:lang w:val="en-GB" w:eastAsia="en-GB"/>
        </w:rPr>
      </w:pPr>
      <w:r>
        <w:rPr>
          <w:color w:val="5B9BD5" w:themeColor="accent1"/>
          <w:sz w:val="28"/>
          <w:szCs w:val="28"/>
        </w:rPr>
        <w:t xml:space="preserve"> </w:t>
      </w:r>
      <w:r w:rsidR="00120168" w:rsidRPr="00F62A9D">
        <w:rPr>
          <w:noProof/>
          <w:color w:val="5B9BD5" w:themeColor="accent1"/>
          <w:sz w:val="32"/>
          <w:lang w:val="en-GB" w:eastAsia="en-GB"/>
        </w:rPr>
        <w:drawing>
          <wp:inline distT="0" distB="0" distL="0" distR="0" wp14:anchorId="31EF05AA" wp14:editId="39B91CCE">
            <wp:extent cx="239237" cy="359421"/>
            <wp:effectExtent l="0" t="0" r="889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3" cy="36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20168" w:rsidRPr="00120168">
        <w:rPr>
          <w:color w:val="5B9BD5" w:themeColor="accent1"/>
          <w:sz w:val="28"/>
          <w:szCs w:val="28"/>
        </w:rPr>
        <w:t xml:space="preserve"> </w:t>
      </w:r>
      <w:r w:rsidR="00120168" w:rsidRPr="00157AE1">
        <w:rPr>
          <w:color w:val="5B9BD5" w:themeColor="accent1"/>
          <w:sz w:val="28"/>
          <w:szCs w:val="28"/>
        </w:rPr>
        <w:t>Birthdays</w:t>
      </w:r>
      <w:r w:rsidR="00120168" w:rsidRPr="00120168">
        <w:rPr>
          <w:noProof/>
          <w:color w:val="5B9BD5" w:themeColor="accent1"/>
          <w:sz w:val="18"/>
          <w:szCs w:val="18"/>
          <w:lang w:val="en-GB" w:eastAsia="en-GB"/>
        </w:rPr>
        <w:t xml:space="preserve"> </w:t>
      </w:r>
      <w:r w:rsidR="00120168" w:rsidRPr="004408B9">
        <w:rPr>
          <w:noProof/>
          <w:color w:val="5B9BD5" w:themeColor="accent1"/>
          <w:sz w:val="18"/>
          <w:szCs w:val="18"/>
          <w:lang w:val="en-GB" w:eastAsia="en-GB"/>
        </w:rPr>
        <w:drawing>
          <wp:inline distT="0" distB="0" distL="0" distR="0" wp14:anchorId="0D92E0B5" wp14:editId="56C3395F">
            <wp:extent cx="239237" cy="359421"/>
            <wp:effectExtent l="0" t="0" r="889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3" cy="36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095" w:rsidRPr="00E90095" w:rsidRDefault="00910D64" w:rsidP="00910D64">
      <w:pPr>
        <w:jc w:val="center"/>
        <w:rPr>
          <w:noProof/>
          <w:color w:val="5B9BD5" w:themeColor="accent1"/>
          <w:sz w:val="18"/>
          <w:szCs w:val="18"/>
          <w:lang w:val="en-GB" w:eastAsia="en-GB"/>
        </w:rPr>
      </w:pPr>
      <w:r w:rsidRPr="00910D64">
        <w:rPr>
          <w:noProof/>
          <w:color w:val="5B9BD5" w:themeColor="accent1"/>
          <w:sz w:val="18"/>
          <w:szCs w:val="18"/>
          <w:lang w:val="en-GB" w:eastAsia="en-GB"/>
        </w:rPr>
        <w:t>Logan</w:t>
      </w:r>
      <w:r w:rsidRPr="00910D64">
        <w:rPr>
          <w:noProof/>
          <w:color w:val="5B9BD5" w:themeColor="accent1"/>
          <w:sz w:val="18"/>
          <w:szCs w:val="18"/>
          <w:lang w:val="en-GB" w:eastAsia="en-GB"/>
        </w:rPr>
        <w:tab/>
      </w:r>
      <w:r w:rsidRPr="00910D64">
        <w:rPr>
          <w:noProof/>
          <w:color w:val="5B9BD5" w:themeColor="accent1"/>
          <w:sz w:val="18"/>
          <w:szCs w:val="18"/>
          <w:lang w:val="en-GB" w:eastAsia="en-GB"/>
        </w:rPr>
        <w:tab/>
        <w:t>Harrison S</w:t>
      </w:r>
      <w:r w:rsidRPr="00910D64">
        <w:rPr>
          <w:noProof/>
          <w:color w:val="5B9BD5" w:themeColor="accent1"/>
          <w:sz w:val="18"/>
          <w:szCs w:val="18"/>
          <w:lang w:val="en-GB" w:eastAsia="en-GB"/>
        </w:rPr>
        <w:tab/>
        <w:t>Harrison P         Jasmine</w:t>
      </w:r>
    </w:p>
    <w:p w:rsidR="004F1B40" w:rsidRPr="009537FB" w:rsidRDefault="009537FB" w:rsidP="004F1B40">
      <w:pPr>
        <w:rPr>
          <w:noProof/>
          <w:color w:val="5B9BD5" w:themeColor="accent1"/>
          <w:sz w:val="24"/>
          <w:szCs w:val="24"/>
          <w:lang w:val="en-GB" w:eastAsia="en-GB"/>
        </w:rPr>
      </w:pPr>
      <w:r>
        <w:rPr>
          <w:noProof/>
          <w:color w:val="5B9BD5" w:themeColor="accent1"/>
          <w:sz w:val="18"/>
          <w:szCs w:val="18"/>
          <w:lang w:val="en-GB" w:eastAsia="en-GB"/>
        </w:rPr>
        <w:t xml:space="preserve">                          </w:t>
      </w:r>
    </w:p>
    <w:p w:rsidR="004F1B40" w:rsidRDefault="004F1B40" w:rsidP="004F1B40">
      <w:pPr>
        <w:spacing w:after="0" w:line="240" w:lineRule="auto"/>
        <w:jc w:val="center"/>
        <w:rPr>
          <w:b/>
          <w:sz w:val="20"/>
          <w:szCs w:val="20"/>
        </w:rPr>
      </w:pPr>
      <w:r w:rsidRPr="00157AE1">
        <w:rPr>
          <w:b/>
          <w:sz w:val="20"/>
          <w:szCs w:val="20"/>
        </w:rPr>
        <w:t>Attendance Champions of the week</w:t>
      </w:r>
    </w:p>
    <w:p w:rsidR="004F1B40" w:rsidRDefault="004F1B40" w:rsidP="004F1B40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874"/>
        <w:gridCol w:w="1618"/>
      </w:tblGrid>
      <w:tr w:rsidR="004F1B40" w:rsidRPr="00157AE1" w:rsidTr="00500E6A">
        <w:trPr>
          <w:jc w:val="center"/>
        </w:trPr>
        <w:tc>
          <w:tcPr>
            <w:tcW w:w="1560" w:type="dxa"/>
          </w:tcPr>
          <w:p w:rsidR="004F1B40" w:rsidRPr="00157AE1" w:rsidRDefault="004F1B40" w:rsidP="00500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C748A">
              <w:rPr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874" w:type="dxa"/>
          </w:tcPr>
          <w:p w:rsidR="004F1B40" w:rsidRPr="00157AE1" w:rsidRDefault="004F1B40" w:rsidP="00500E6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Pluto</w:t>
            </w:r>
          </w:p>
        </w:tc>
        <w:tc>
          <w:tcPr>
            <w:tcW w:w="1618" w:type="dxa"/>
          </w:tcPr>
          <w:p w:rsidR="004F1B40" w:rsidRPr="00157AE1" w:rsidRDefault="004F1B40" w:rsidP="00500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4F1B40" w:rsidRPr="00157AE1" w:rsidTr="00500E6A">
        <w:trPr>
          <w:jc w:val="center"/>
        </w:trPr>
        <w:tc>
          <w:tcPr>
            <w:tcW w:w="1560" w:type="dxa"/>
          </w:tcPr>
          <w:p w:rsidR="004F1B40" w:rsidRPr="003F07F9" w:rsidRDefault="004F1B40" w:rsidP="00500E6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874" w:type="dxa"/>
          </w:tcPr>
          <w:p w:rsidR="004F1B40" w:rsidRPr="00157AE1" w:rsidRDefault="004F1B40" w:rsidP="00500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Venus</w:t>
            </w:r>
          </w:p>
        </w:tc>
        <w:tc>
          <w:tcPr>
            <w:tcW w:w="1618" w:type="dxa"/>
          </w:tcPr>
          <w:p w:rsidR="004F1B40" w:rsidRPr="00157AE1" w:rsidRDefault="004F1B40" w:rsidP="00500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99.1%</w:t>
            </w:r>
          </w:p>
        </w:tc>
      </w:tr>
      <w:tr w:rsidR="004F1B40" w:rsidTr="00500E6A">
        <w:trPr>
          <w:jc w:val="center"/>
        </w:trPr>
        <w:tc>
          <w:tcPr>
            <w:tcW w:w="1560" w:type="dxa"/>
          </w:tcPr>
          <w:p w:rsidR="004F1B40" w:rsidRPr="00CB7EF1" w:rsidRDefault="004F1B40" w:rsidP="00500E6A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74" w:type="dxa"/>
          </w:tcPr>
          <w:p w:rsidR="004F1B40" w:rsidRDefault="004F1B40" w:rsidP="00500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Neptune</w:t>
            </w:r>
          </w:p>
        </w:tc>
        <w:tc>
          <w:tcPr>
            <w:tcW w:w="1618" w:type="dxa"/>
          </w:tcPr>
          <w:p w:rsidR="004F1B40" w:rsidRDefault="004F1B40" w:rsidP="00500E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98.7%</w:t>
            </w:r>
          </w:p>
        </w:tc>
      </w:tr>
    </w:tbl>
    <w:p w:rsidR="004F1B40" w:rsidRDefault="004F1B40" w:rsidP="004F1B40">
      <w:pPr>
        <w:spacing w:after="0" w:line="240" w:lineRule="auto"/>
        <w:jc w:val="center"/>
        <w:rPr>
          <w:b/>
          <w:sz w:val="20"/>
          <w:szCs w:val="20"/>
        </w:rPr>
      </w:pPr>
    </w:p>
    <w:p w:rsidR="004F1B40" w:rsidRPr="00157AE1" w:rsidRDefault="004F1B40" w:rsidP="004F1B40">
      <w:pPr>
        <w:spacing w:after="0" w:line="240" w:lineRule="auto"/>
        <w:jc w:val="center"/>
        <w:rPr>
          <w:b/>
          <w:sz w:val="20"/>
          <w:szCs w:val="20"/>
        </w:rPr>
      </w:pPr>
    </w:p>
    <w:p w:rsidR="00120168" w:rsidRPr="00157AE1" w:rsidRDefault="00120168" w:rsidP="004F1B40">
      <w:pPr>
        <w:rPr>
          <w:b/>
          <w:sz w:val="20"/>
          <w:szCs w:val="20"/>
        </w:rPr>
      </w:pPr>
    </w:p>
    <w:p w:rsidR="00120168" w:rsidRDefault="00120168" w:rsidP="001C550A">
      <w:pPr>
        <w:shd w:val="clear" w:color="auto" w:fill="FFFFFF"/>
        <w:spacing w:line="235" w:lineRule="atLeast"/>
        <w:jc w:val="center"/>
        <w:rPr>
          <w:noProof/>
          <w:color w:val="5B9BD5" w:themeColor="accent1"/>
          <w:sz w:val="18"/>
          <w:szCs w:val="18"/>
          <w:lang w:val="en-GB" w:eastAsia="en-GB"/>
        </w:rPr>
      </w:pPr>
    </w:p>
    <w:p w:rsidR="00120168" w:rsidRDefault="00120168" w:rsidP="001C550A">
      <w:pPr>
        <w:shd w:val="clear" w:color="auto" w:fill="FFFFFF"/>
        <w:spacing w:line="235" w:lineRule="atLeast"/>
        <w:jc w:val="center"/>
        <w:rPr>
          <w:noProof/>
          <w:lang w:val="en-GB" w:eastAsia="en-GB"/>
        </w:rPr>
      </w:pPr>
    </w:p>
    <w:p w:rsidR="003F07F9" w:rsidRDefault="003F07F9" w:rsidP="003F07F9">
      <w:pPr>
        <w:spacing w:after="0" w:line="240" w:lineRule="auto"/>
        <w:jc w:val="center"/>
        <w:rPr>
          <w:noProof/>
          <w:lang w:val="en-GB" w:eastAsia="en-GB"/>
        </w:rPr>
      </w:pPr>
    </w:p>
    <w:p w:rsidR="00DC7616" w:rsidRDefault="00C334D0" w:rsidP="004712B4">
      <w:pPr>
        <w:spacing w:after="0" w:line="240" w:lineRule="auto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 </w:t>
      </w:r>
      <w:r w:rsidR="00E704A9">
        <w:rPr>
          <w:noProof/>
          <w:lang w:val="en-GB" w:eastAsia="en-GB"/>
        </w:rPr>
        <w:t xml:space="preserve"> </w:t>
      </w:r>
    </w:p>
    <w:sectPr w:rsidR="00DC7616" w:rsidSect="00425812">
      <w:footerReference w:type="default" r:id="rId26"/>
      <w:pgSz w:w="12240" w:h="15840" w:code="1"/>
      <w:pgMar w:top="567" w:right="720" w:bottom="1418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00" w:rsidRDefault="00B60200">
      <w:pPr>
        <w:spacing w:after="0" w:line="240" w:lineRule="auto"/>
      </w:pPr>
      <w:r>
        <w:separator/>
      </w:r>
    </w:p>
  </w:endnote>
  <w:endnote w:type="continuationSeparator" w:id="0">
    <w:p w:rsidR="00B60200" w:rsidRDefault="00B6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B6020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B60200" w:rsidRDefault="00B60200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B60200" w:rsidRDefault="00B60200">
          <w:pPr>
            <w:pStyle w:val="TableSpace"/>
          </w:pPr>
        </w:p>
      </w:tc>
      <w:tc>
        <w:tcPr>
          <w:tcW w:w="1585" w:type="pct"/>
        </w:tcPr>
        <w:p w:rsidR="00B60200" w:rsidRDefault="00B60200">
          <w:pPr>
            <w:pStyle w:val="TableSpace"/>
          </w:pPr>
        </w:p>
      </w:tc>
    </w:tr>
    <w:tr w:rsidR="00B60200">
      <w:tc>
        <w:tcPr>
          <w:tcW w:w="3215" w:type="pct"/>
        </w:tcPr>
        <w:p w:rsidR="00B60200" w:rsidRDefault="00B60200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B60200" w:rsidRDefault="00B60200">
          <w:pPr>
            <w:pStyle w:val="Footer"/>
          </w:pPr>
        </w:p>
      </w:tc>
      <w:tc>
        <w:tcPr>
          <w:tcW w:w="1585" w:type="pct"/>
        </w:tcPr>
        <w:p w:rsidR="00B60200" w:rsidRDefault="00B60200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721B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of </w:t>
          </w:r>
          <w:r w:rsidR="000721BD">
            <w:fldChar w:fldCharType="begin"/>
          </w:r>
          <w:r w:rsidR="000721BD">
            <w:instrText xml:space="preserve"> NUMPAGES </w:instrText>
          </w:r>
          <w:r w:rsidR="000721BD">
            <w:fldChar w:fldCharType="separate"/>
          </w:r>
          <w:r w:rsidR="000721BD">
            <w:rPr>
              <w:noProof/>
            </w:rPr>
            <w:t>2</w:t>
          </w:r>
          <w:r w:rsidR="000721BD">
            <w:rPr>
              <w:noProof/>
            </w:rPr>
            <w:fldChar w:fldCharType="end"/>
          </w:r>
        </w:p>
      </w:tc>
    </w:tr>
    <w:tr w:rsidR="00B60200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B60200" w:rsidRDefault="00B60200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B60200" w:rsidRDefault="00B60200">
          <w:pPr>
            <w:pStyle w:val="TableSpace"/>
          </w:pPr>
        </w:p>
      </w:tc>
      <w:tc>
        <w:tcPr>
          <w:tcW w:w="1585" w:type="pct"/>
        </w:tcPr>
        <w:p w:rsidR="00B60200" w:rsidRDefault="00B60200">
          <w:pPr>
            <w:pStyle w:val="TableSpace"/>
          </w:pPr>
        </w:p>
      </w:tc>
    </w:tr>
  </w:tbl>
  <w:p w:rsidR="00B60200" w:rsidRDefault="00B60200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00" w:rsidRDefault="00B60200">
      <w:pPr>
        <w:spacing w:after="0" w:line="240" w:lineRule="auto"/>
      </w:pPr>
      <w:r>
        <w:separator/>
      </w:r>
    </w:p>
  </w:footnote>
  <w:footnote w:type="continuationSeparator" w:id="0">
    <w:p w:rsidR="00B60200" w:rsidRDefault="00B6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A97"/>
    <w:multiLevelType w:val="hybridMultilevel"/>
    <w:tmpl w:val="658E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812"/>
    <w:multiLevelType w:val="hybridMultilevel"/>
    <w:tmpl w:val="E532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18A6"/>
    <w:multiLevelType w:val="hybridMultilevel"/>
    <w:tmpl w:val="8642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64D7"/>
    <w:multiLevelType w:val="multilevel"/>
    <w:tmpl w:val="BA9C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50AFD"/>
    <w:multiLevelType w:val="hybridMultilevel"/>
    <w:tmpl w:val="59C8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E690E"/>
    <w:multiLevelType w:val="hybridMultilevel"/>
    <w:tmpl w:val="2A789824"/>
    <w:lvl w:ilvl="0" w:tplc="318A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8C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8C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2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E1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2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4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8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C2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17053A"/>
    <w:multiLevelType w:val="hybridMultilevel"/>
    <w:tmpl w:val="72FE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61256"/>
    <w:multiLevelType w:val="multilevel"/>
    <w:tmpl w:val="236C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27A5A"/>
    <w:multiLevelType w:val="multilevel"/>
    <w:tmpl w:val="352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70297"/>
    <w:multiLevelType w:val="hybridMultilevel"/>
    <w:tmpl w:val="C486F88E"/>
    <w:lvl w:ilvl="0" w:tplc="70B6939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41D7B"/>
    <w:multiLevelType w:val="hybridMultilevel"/>
    <w:tmpl w:val="6E5E9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71DB8"/>
    <w:multiLevelType w:val="hybridMultilevel"/>
    <w:tmpl w:val="80442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B794F"/>
    <w:multiLevelType w:val="multilevel"/>
    <w:tmpl w:val="2886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F6C11"/>
    <w:multiLevelType w:val="hybridMultilevel"/>
    <w:tmpl w:val="35F0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50C22"/>
    <w:multiLevelType w:val="multilevel"/>
    <w:tmpl w:val="4EE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D431C"/>
    <w:multiLevelType w:val="hybridMultilevel"/>
    <w:tmpl w:val="786E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81A"/>
    <w:multiLevelType w:val="hybridMultilevel"/>
    <w:tmpl w:val="EB966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E626A"/>
    <w:multiLevelType w:val="hybridMultilevel"/>
    <w:tmpl w:val="77CC289C"/>
    <w:lvl w:ilvl="0" w:tplc="5EFE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3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85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3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4A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F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A9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94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84448F3"/>
    <w:multiLevelType w:val="hybridMultilevel"/>
    <w:tmpl w:val="9206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022A6"/>
    <w:multiLevelType w:val="hybridMultilevel"/>
    <w:tmpl w:val="F79A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E56D6"/>
    <w:multiLevelType w:val="hybridMultilevel"/>
    <w:tmpl w:val="DE7CD0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2B49DA"/>
    <w:multiLevelType w:val="hybridMultilevel"/>
    <w:tmpl w:val="D302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047CF"/>
    <w:multiLevelType w:val="hybridMultilevel"/>
    <w:tmpl w:val="12DE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142B6"/>
    <w:multiLevelType w:val="hybridMultilevel"/>
    <w:tmpl w:val="08CAA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8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0"/>
  </w:num>
  <w:num w:numId="16">
    <w:abstractNumId w:val="20"/>
  </w:num>
  <w:num w:numId="17">
    <w:abstractNumId w:val="5"/>
  </w:num>
  <w:num w:numId="18">
    <w:abstractNumId w:val="17"/>
  </w:num>
  <w:num w:numId="19">
    <w:abstractNumId w:val="13"/>
  </w:num>
  <w:num w:numId="20">
    <w:abstractNumId w:val="19"/>
  </w:num>
  <w:num w:numId="21">
    <w:abstractNumId w:val="16"/>
  </w:num>
  <w:num w:numId="22">
    <w:abstractNumId w:val="2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03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E0"/>
    <w:rsid w:val="00000175"/>
    <w:rsid w:val="000006E6"/>
    <w:rsid w:val="00000C13"/>
    <w:rsid w:val="000011A2"/>
    <w:rsid w:val="000020E8"/>
    <w:rsid w:val="00003B12"/>
    <w:rsid w:val="00003BC8"/>
    <w:rsid w:val="000041EE"/>
    <w:rsid w:val="00004746"/>
    <w:rsid w:val="00004810"/>
    <w:rsid w:val="000061C2"/>
    <w:rsid w:val="0001117D"/>
    <w:rsid w:val="000132E1"/>
    <w:rsid w:val="0001497E"/>
    <w:rsid w:val="00016D8F"/>
    <w:rsid w:val="0001733B"/>
    <w:rsid w:val="0002118F"/>
    <w:rsid w:val="00023167"/>
    <w:rsid w:val="00023211"/>
    <w:rsid w:val="000239BB"/>
    <w:rsid w:val="00023F67"/>
    <w:rsid w:val="00024CDA"/>
    <w:rsid w:val="00025ABD"/>
    <w:rsid w:val="000264A5"/>
    <w:rsid w:val="0002681C"/>
    <w:rsid w:val="00027C46"/>
    <w:rsid w:val="00030815"/>
    <w:rsid w:val="00030EFF"/>
    <w:rsid w:val="000319A2"/>
    <w:rsid w:val="00031A7E"/>
    <w:rsid w:val="000344C2"/>
    <w:rsid w:val="00034556"/>
    <w:rsid w:val="000349C4"/>
    <w:rsid w:val="00035D7E"/>
    <w:rsid w:val="00041398"/>
    <w:rsid w:val="00041580"/>
    <w:rsid w:val="000423FB"/>
    <w:rsid w:val="00042AFF"/>
    <w:rsid w:val="00042B24"/>
    <w:rsid w:val="000459A4"/>
    <w:rsid w:val="00047512"/>
    <w:rsid w:val="000475A2"/>
    <w:rsid w:val="00047C1C"/>
    <w:rsid w:val="00050B59"/>
    <w:rsid w:val="00051036"/>
    <w:rsid w:val="000544C8"/>
    <w:rsid w:val="000564D6"/>
    <w:rsid w:val="00057F3E"/>
    <w:rsid w:val="00060EAC"/>
    <w:rsid w:val="00061321"/>
    <w:rsid w:val="00063C0C"/>
    <w:rsid w:val="00066463"/>
    <w:rsid w:val="000672D8"/>
    <w:rsid w:val="000678DE"/>
    <w:rsid w:val="0007079F"/>
    <w:rsid w:val="00070FF4"/>
    <w:rsid w:val="000721BD"/>
    <w:rsid w:val="0007227E"/>
    <w:rsid w:val="000722B5"/>
    <w:rsid w:val="0007267D"/>
    <w:rsid w:val="000765F9"/>
    <w:rsid w:val="000770FD"/>
    <w:rsid w:val="000810DC"/>
    <w:rsid w:val="00082B78"/>
    <w:rsid w:val="000833C2"/>
    <w:rsid w:val="00083D72"/>
    <w:rsid w:val="0008643A"/>
    <w:rsid w:val="0008728F"/>
    <w:rsid w:val="0008798F"/>
    <w:rsid w:val="00092336"/>
    <w:rsid w:val="000931E7"/>
    <w:rsid w:val="000936B9"/>
    <w:rsid w:val="00093DE3"/>
    <w:rsid w:val="0009566B"/>
    <w:rsid w:val="0009582E"/>
    <w:rsid w:val="00095F42"/>
    <w:rsid w:val="0009754B"/>
    <w:rsid w:val="00097924"/>
    <w:rsid w:val="000A03F1"/>
    <w:rsid w:val="000A06CB"/>
    <w:rsid w:val="000A098A"/>
    <w:rsid w:val="000A0D89"/>
    <w:rsid w:val="000A2ABD"/>
    <w:rsid w:val="000A325F"/>
    <w:rsid w:val="000A44D3"/>
    <w:rsid w:val="000A6C65"/>
    <w:rsid w:val="000B0FFE"/>
    <w:rsid w:val="000B1DEE"/>
    <w:rsid w:val="000B1E6B"/>
    <w:rsid w:val="000B3B5E"/>
    <w:rsid w:val="000B4DCF"/>
    <w:rsid w:val="000B5BFA"/>
    <w:rsid w:val="000B6610"/>
    <w:rsid w:val="000B708A"/>
    <w:rsid w:val="000C0A23"/>
    <w:rsid w:val="000C1BB7"/>
    <w:rsid w:val="000C274E"/>
    <w:rsid w:val="000C2AAF"/>
    <w:rsid w:val="000C398B"/>
    <w:rsid w:val="000C57CC"/>
    <w:rsid w:val="000C5B9F"/>
    <w:rsid w:val="000D017B"/>
    <w:rsid w:val="000D0900"/>
    <w:rsid w:val="000D0E7D"/>
    <w:rsid w:val="000D0FC2"/>
    <w:rsid w:val="000D11C5"/>
    <w:rsid w:val="000D1D64"/>
    <w:rsid w:val="000D252E"/>
    <w:rsid w:val="000D29C9"/>
    <w:rsid w:val="000D4FBA"/>
    <w:rsid w:val="000D4FC6"/>
    <w:rsid w:val="000D515A"/>
    <w:rsid w:val="000D5683"/>
    <w:rsid w:val="000D6E5C"/>
    <w:rsid w:val="000D78F4"/>
    <w:rsid w:val="000E16E7"/>
    <w:rsid w:val="000E20EF"/>
    <w:rsid w:val="000E2C8B"/>
    <w:rsid w:val="000E31D0"/>
    <w:rsid w:val="000E5C28"/>
    <w:rsid w:val="000E5DE4"/>
    <w:rsid w:val="000E7559"/>
    <w:rsid w:val="000F0B39"/>
    <w:rsid w:val="000F149E"/>
    <w:rsid w:val="000F2C15"/>
    <w:rsid w:val="000F315D"/>
    <w:rsid w:val="000F3757"/>
    <w:rsid w:val="000F490E"/>
    <w:rsid w:val="000F4F16"/>
    <w:rsid w:val="000F641B"/>
    <w:rsid w:val="000F65ED"/>
    <w:rsid w:val="000F6825"/>
    <w:rsid w:val="000F6FF5"/>
    <w:rsid w:val="00101CB5"/>
    <w:rsid w:val="0010347C"/>
    <w:rsid w:val="00104B37"/>
    <w:rsid w:val="00106809"/>
    <w:rsid w:val="00106C97"/>
    <w:rsid w:val="00107375"/>
    <w:rsid w:val="00110A5A"/>
    <w:rsid w:val="0011228F"/>
    <w:rsid w:val="0011373A"/>
    <w:rsid w:val="00113F09"/>
    <w:rsid w:val="001147A4"/>
    <w:rsid w:val="0011519A"/>
    <w:rsid w:val="00116CAC"/>
    <w:rsid w:val="00117591"/>
    <w:rsid w:val="001176BC"/>
    <w:rsid w:val="00117C4E"/>
    <w:rsid w:val="00120168"/>
    <w:rsid w:val="00120245"/>
    <w:rsid w:val="00120A24"/>
    <w:rsid w:val="00122361"/>
    <w:rsid w:val="0012323E"/>
    <w:rsid w:val="00124C15"/>
    <w:rsid w:val="00124E63"/>
    <w:rsid w:val="00127A49"/>
    <w:rsid w:val="0013162A"/>
    <w:rsid w:val="00131B09"/>
    <w:rsid w:val="00131C40"/>
    <w:rsid w:val="0013249A"/>
    <w:rsid w:val="00134D43"/>
    <w:rsid w:val="00135BFF"/>
    <w:rsid w:val="00135D3A"/>
    <w:rsid w:val="001361A6"/>
    <w:rsid w:val="0013636E"/>
    <w:rsid w:val="00140972"/>
    <w:rsid w:val="00141986"/>
    <w:rsid w:val="00141FAC"/>
    <w:rsid w:val="0014307F"/>
    <w:rsid w:val="00143793"/>
    <w:rsid w:val="00144058"/>
    <w:rsid w:val="00144D36"/>
    <w:rsid w:val="00145637"/>
    <w:rsid w:val="00145C8D"/>
    <w:rsid w:val="00150C20"/>
    <w:rsid w:val="00152D99"/>
    <w:rsid w:val="001538EE"/>
    <w:rsid w:val="00153A76"/>
    <w:rsid w:val="00154246"/>
    <w:rsid w:val="001549A0"/>
    <w:rsid w:val="00154C40"/>
    <w:rsid w:val="0015591B"/>
    <w:rsid w:val="00155F35"/>
    <w:rsid w:val="001565BC"/>
    <w:rsid w:val="00156E1F"/>
    <w:rsid w:val="001574C8"/>
    <w:rsid w:val="00157AE1"/>
    <w:rsid w:val="0016014E"/>
    <w:rsid w:val="00160572"/>
    <w:rsid w:val="00163045"/>
    <w:rsid w:val="001643E3"/>
    <w:rsid w:val="00164AAB"/>
    <w:rsid w:val="00164B7F"/>
    <w:rsid w:val="0016673D"/>
    <w:rsid w:val="00166F1A"/>
    <w:rsid w:val="001671A5"/>
    <w:rsid w:val="0017294D"/>
    <w:rsid w:val="00173027"/>
    <w:rsid w:val="00173BE2"/>
    <w:rsid w:val="0017684A"/>
    <w:rsid w:val="00176CEA"/>
    <w:rsid w:val="00176ECA"/>
    <w:rsid w:val="001772ED"/>
    <w:rsid w:val="0018088F"/>
    <w:rsid w:val="00180CBB"/>
    <w:rsid w:val="001810D3"/>
    <w:rsid w:val="00182BE2"/>
    <w:rsid w:val="0018306F"/>
    <w:rsid w:val="00183612"/>
    <w:rsid w:val="0018500E"/>
    <w:rsid w:val="00185FA8"/>
    <w:rsid w:val="00186E65"/>
    <w:rsid w:val="0019083A"/>
    <w:rsid w:val="00193A6F"/>
    <w:rsid w:val="00195D21"/>
    <w:rsid w:val="0019623C"/>
    <w:rsid w:val="00196E6F"/>
    <w:rsid w:val="00196FA2"/>
    <w:rsid w:val="00197735"/>
    <w:rsid w:val="001A152A"/>
    <w:rsid w:val="001A41D3"/>
    <w:rsid w:val="001A629E"/>
    <w:rsid w:val="001B05B2"/>
    <w:rsid w:val="001B09ED"/>
    <w:rsid w:val="001B11A3"/>
    <w:rsid w:val="001B2977"/>
    <w:rsid w:val="001B4375"/>
    <w:rsid w:val="001B4FCC"/>
    <w:rsid w:val="001B69C2"/>
    <w:rsid w:val="001B6E67"/>
    <w:rsid w:val="001B735F"/>
    <w:rsid w:val="001B75CA"/>
    <w:rsid w:val="001C016C"/>
    <w:rsid w:val="001C0198"/>
    <w:rsid w:val="001C49C5"/>
    <w:rsid w:val="001C4BE9"/>
    <w:rsid w:val="001C4C23"/>
    <w:rsid w:val="001C550A"/>
    <w:rsid w:val="001C5FC9"/>
    <w:rsid w:val="001C64B2"/>
    <w:rsid w:val="001D06F3"/>
    <w:rsid w:val="001D153C"/>
    <w:rsid w:val="001D33CE"/>
    <w:rsid w:val="001D40AA"/>
    <w:rsid w:val="001D4196"/>
    <w:rsid w:val="001D5441"/>
    <w:rsid w:val="001D5AF6"/>
    <w:rsid w:val="001D61BA"/>
    <w:rsid w:val="001D794A"/>
    <w:rsid w:val="001E0D35"/>
    <w:rsid w:val="001E1A57"/>
    <w:rsid w:val="001E2970"/>
    <w:rsid w:val="001E2F00"/>
    <w:rsid w:val="001E3167"/>
    <w:rsid w:val="001E3FE3"/>
    <w:rsid w:val="001E4913"/>
    <w:rsid w:val="001E4A3E"/>
    <w:rsid w:val="001E51EE"/>
    <w:rsid w:val="001E6269"/>
    <w:rsid w:val="001E770B"/>
    <w:rsid w:val="001F18AA"/>
    <w:rsid w:val="001F5258"/>
    <w:rsid w:val="001F7B29"/>
    <w:rsid w:val="00203D8A"/>
    <w:rsid w:val="00204349"/>
    <w:rsid w:val="00205898"/>
    <w:rsid w:val="00205FA9"/>
    <w:rsid w:val="002079D3"/>
    <w:rsid w:val="00211AE1"/>
    <w:rsid w:val="0021463F"/>
    <w:rsid w:val="00215665"/>
    <w:rsid w:val="002163D8"/>
    <w:rsid w:val="00217AD8"/>
    <w:rsid w:val="00217B4D"/>
    <w:rsid w:val="00220C58"/>
    <w:rsid w:val="00221522"/>
    <w:rsid w:val="00221EE1"/>
    <w:rsid w:val="00222B3B"/>
    <w:rsid w:val="0022409F"/>
    <w:rsid w:val="0022686A"/>
    <w:rsid w:val="00226FEB"/>
    <w:rsid w:val="002276C7"/>
    <w:rsid w:val="00233CA6"/>
    <w:rsid w:val="00234B0D"/>
    <w:rsid w:val="00235204"/>
    <w:rsid w:val="002363A8"/>
    <w:rsid w:val="00237FB1"/>
    <w:rsid w:val="00244858"/>
    <w:rsid w:val="002456DA"/>
    <w:rsid w:val="00245F87"/>
    <w:rsid w:val="00246BD8"/>
    <w:rsid w:val="00247F04"/>
    <w:rsid w:val="00250216"/>
    <w:rsid w:val="002507A6"/>
    <w:rsid w:val="0025382E"/>
    <w:rsid w:val="00257380"/>
    <w:rsid w:val="002575B8"/>
    <w:rsid w:val="00257CAF"/>
    <w:rsid w:val="00260003"/>
    <w:rsid w:val="0026167D"/>
    <w:rsid w:val="002619D7"/>
    <w:rsid w:val="00262468"/>
    <w:rsid w:val="00262F4E"/>
    <w:rsid w:val="00265DAF"/>
    <w:rsid w:val="0026610B"/>
    <w:rsid w:val="00266197"/>
    <w:rsid w:val="00270762"/>
    <w:rsid w:val="00271BF8"/>
    <w:rsid w:val="0027273E"/>
    <w:rsid w:val="00273B50"/>
    <w:rsid w:val="00275595"/>
    <w:rsid w:val="002764FF"/>
    <w:rsid w:val="00277144"/>
    <w:rsid w:val="002775A9"/>
    <w:rsid w:val="00277EFC"/>
    <w:rsid w:val="00280D41"/>
    <w:rsid w:val="00280FFF"/>
    <w:rsid w:val="00281669"/>
    <w:rsid w:val="00282B42"/>
    <w:rsid w:val="00286ECC"/>
    <w:rsid w:val="00287697"/>
    <w:rsid w:val="002905F0"/>
    <w:rsid w:val="00291669"/>
    <w:rsid w:val="002923AE"/>
    <w:rsid w:val="002927AC"/>
    <w:rsid w:val="00292901"/>
    <w:rsid w:val="00292F59"/>
    <w:rsid w:val="002943FC"/>
    <w:rsid w:val="002966AB"/>
    <w:rsid w:val="002977BE"/>
    <w:rsid w:val="00297A01"/>
    <w:rsid w:val="002A07CD"/>
    <w:rsid w:val="002A15B8"/>
    <w:rsid w:val="002A15F9"/>
    <w:rsid w:val="002A2F0E"/>
    <w:rsid w:val="002A3233"/>
    <w:rsid w:val="002A413F"/>
    <w:rsid w:val="002B0022"/>
    <w:rsid w:val="002B02A4"/>
    <w:rsid w:val="002B1281"/>
    <w:rsid w:val="002B1E0D"/>
    <w:rsid w:val="002B216A"/>
    <w:rsid w:val="002B287C"/>
    <w:rsid w:val="002B3D17"/>
    <w:rsid w:val="002B4E40"/>
    <w:rsid w:val="002B52A3"/>
    <w:rsid w:val="002B548D"/>
    <w:rsid w:val="002B5FA0"/>
    <w:rsid w:val="002B6FBA"/>
    <w:rsid w:val="002B7509"/>
    <w:rsid w:val="002C0C22"/>
    <w:rsid w:val="002C11FE"/>
    <w:rsid w:val="002C2197"/>
    <w:rsid w:val="002C3273"/>
    <w:rsid w:val="002C3E53"/>
    <w:rsid w:val="002C5209"/>
    <w:rsid w:val="002C6657"/>
    <w:rsid w:val="002C668F"/>
    <w:rsid w:val="002D122E"/>
    <w:rsid w:val="002D2A01"/>
    <w:rsid w:val="002D3523"/>
    <w:rsid w:val="002D35B5"/>
    <w:rsid w:val="002D3DED"/>
    <w:rsid w:val="002D4DA1"/>
    <w:rsid w:val="002D718D"/>
    <w:rsid w:val="002E0481"/>
    <w:rsid w:val="002E1FA1"/>
    <w:rsid w:val="002E2198"/>
    <w:rsid w:val="002E2E30"/>
    <w:rsid w:val="002E375C"/>
    <w:rsid w:val="002E3A72"/>
    <w:rsid w:val="002E557A"/>
    <w:rsid w:val="002E5597"/>
    <w:rsid w:val="002E56D6"/>
    <w:rsid w:val="002E5797"/>
    <w:rsid w:val="002E5BEE"/>
    <w:rsid w:val="002E6DA4"/>
    <w:rsid w:val="002E7637"/>
    <w:rsid w:val="002F1EE0"/>
    <w:rsid w:val="002F4079"/>
    <w:rsid w:val="002F48B3"/>
    <w:rsid w:val="002F508F"/>
    <w:rsid w:val="002F59FE"/>
    <w:rsid w:val="002F710F"/>
    <w:rsid w:val="003004E2"/>
    <w:rsid w:val="0030091F"/>
    <w:rsid w:val="00301932"/>
    <w:rsid w:val="00301ACC"/>
    <w:rsid w:val="0030462D"/>
    <w:rsid w:val="00304B9B"/>
    <w:rsid w:val="003050A8"/>
    <w:rsid w:val="00307823"/>
    <w:rsid w:val="00307C81"/>
    <w:rsid w:val="003113D9"/>
    <w:rsid w:val="00313461"/>
    <w:rsid w:val="00313DE3"/>
    <w:rsid w:val="0031464F"/>
    <w:rsid w:val="003172D6"/>
    <w:rsid w:val="00320714"/>
    <w:rsid w:val="00322E8E"/>
    <w:rsid w:val="003232F4"/>
    <w:rsid w:val="00323A08"/>
    <w:rsid w:val="00323B27"/>
    <w:rsid w:val="00325B50"/>
    <w:rsid w:val="00326D45"/>
    <w:rsid w:val="00331812"/>
    <w:rsid w:val="00331C0C"/>
    <w:rsid w:val="003345BE"/>
    <w:rsid w:val="0033489E"/>
    <w:rsid w:val="003353AC"/>
    <w:rsid w:val="00335F2E"/>
    <w:rsid w:val="003377F2"/>
    <w:rsid w:val="00337AF6"/>
    <w:rsid w:val="00340A14"/>
    <w:rsid w:val="0034179E"/>
    <w:rsid w:val="00341993"/>
    <w:rsid w:val="00342516"/>
    <w:rsid w:val="003430B9"/>
    <w:rsid w:val="003431D2"/>
    <w:rsid w:val="00343DF5"/>
    <w:rsid w:val="003451C9"/>
    <w:rsid w:val="00346876"/>
    <w:rsid w:val="003474A3"/>
    <w:rsid w:val="00350C54"/>
    <w:rsid w:val="003521ED"/>
    <w:rsid w:val="00352E14"/>
    <w:rsid w:val="00353060"/>
    <w:rsid w:val="00353844"/>
    <w:rsid w:val="00353E9C"/>
    <w:rsid w:val="003557A6"/>
    <w:rsid w:val="00355B84"/>
    <w:rsid w:val="00355CC9"/>
    <w:rsid w:val="00360849"/>
    <w:rsid w:val="003608CE"/>
    <w:rsid w:val="00363E11"/>
    <w:rsid w:val="0036402E"/>
    <w:rsid w:val="00370156"/>
    <w:rsid w:val="003703E1"/>
    <w:rsid w:val="00374D0C"/>
    <w:rsid w:val="00374EB3"/>
    <w:rsid w:val="00374FCB"/>
    <w:rsid w:val="00375788"/>
    <w:rsid w:val="00375A1E"/>
    <w:rsid w:val="003762BE"/>
    <w:rsid w:val="003765F3"/>
    <w:rsid w:val="00376FA8"/>
    <w:rsid w:val="00377C16"/>
    <w:rsid w:val="00380D01"/>
    <w:rsid w:val="00380E3D"/>
    <w:rsid w:val="00381577"/>
    <w:rsid w:val="00382A40"/>
    <w:rsid w:val="003840D6"/>
    <w:rsid w:val="00384128"/>
    <w:rsid w:val="0038443F"/>
    <w:rsid w:val="0038532F"/>
    <w:rsid w:val="0038549A"/>
    <w:rsid w:val="003854E5"/>
    <w:rsid w:val="0038577F"/>
    <w:rsid w:val="00387EED"/>
    <w:rsid w:val="00387F36"/>
    <w:rsid w:val="00390B59"/>
    <w:rsid w:val="00390EAA"/>
    <w:rsid w:val="0039150C"/>
    <w:rsid w:val="00396CA0"/>
    <w:rsid w:val="00397649"/>
    <w:rsid w:val="003A1644"/>
    <w:rsid w:val="003A1AB3"/>
    <w:rsid w:val="003A2D28"/>
    <w:rsid w:val="003A4182"/>
    <w:rsid w:val="003A5116"/>
    <w:rsid w:val="003A537F"/>
    <w:rsid w:val="003A5700"/>
    <w:rsid w:val="003A6397"/>
    <w:rsid w:val="003A6F08"/>
    <w:rsid w:val="003A74A5"/>
    <w:rsid w:val="003B1D6E"/>
    <w:rsid w:val="003B357C"/>
    <w:rsid w:val="003B4055"/>
    <w:rsid w:val="003B41DE"/>
    <w:rsid w:val="003B4A15"/>
    <w:rsid w:val="003B5FF3"/>
    <w:rsid w:val="003B6CC5"/>
    <w:rsid w:val="003B72F5"/>
    <w:rsid w:val="003B75B0"/>
    <w:rsid w:val="003B7CAD"/>
    <w:rsid w:val="003C1CFB"/>
    <w:rsid w:val="003C20F0"/>
    <w:rsid w:val="003C2726"/>
    <w:rsid w:val="003C3494"/>
    <w:rsid w:val="003C4102"/>
    <w:rsid w:val="003C47A2"/>
    <w:rsid w:val="003C64B2"/>
    <w:rsid w:val="003C74E4"/>
    <w:rsid w:val="003C7D93"/>
    <w:rsid w:val="003D2381"/>
    <w:rsid w:val="003D2586"/>
    <w:rsid w:val="003D2F18"/>
    <w:rsid w:val="003D2FF2"/>
    <w:rsid w:val="003D359F"/>
    <w:rsid w:val="003D4D5F"/>
    <w:rsid w:val="003D6583"/>
    <w:rsid w:val="003D731E"/>
    <w:rsid w:val="003E210C"/>
    <w:rsid w:val="003E2676"/>
    <w:rsid w:val="003E5C95"/>
    <w:rsid w:val="003E5FA9"/>
    <w:rsid w:val="003E7B9C"/>
    <w:rsid w:val="003E7FE4"/>
    <w:rsid w:val="003F07F9"/>
    <w:rsid w:val="003F1E48"/>
    <w:rsid w:val="003F2C58"/>
    <w:rsid w:val="003F3B2A"/>
    <w:rsid w:val="003F4BC8"/>
    <w:rsid w:val="003F67BD"/>
    <w:rsid w:val="003F7FAF"/>
    <w:rsid w:val="0040245F"/>
    <w:rsid w:val="00402606"/>
    <w:rsid w:val="00402648"/>
    <w:rsid w:val="00402D98"/>
    <w:rsid w:val="004041C6"/>
    <w:rsid w:val="00405134"/>
    <w:rsid w:val="00406143"/>
    <w:rsid w:val="00410438"/>
    <w:rsid w:val="00410A1D"/>
    <w:rsid w:val="004117E1"/>
    <w:rsid w:val="00411AED"/>
    <w:rsid w:val="00411BA5"/>
    <w:rsid w:val="004124A4"/>
    <w:rsid w:val="004128DF"/>
    <w:rsid w:val="00412EA0"/>
    <w:rsid w:val="00413439"/>
    <w:rsid w:val="00415053"/>
    <w:rsid w:val="00415300"/>
    <w:rsid w:val="00416AA4"/>
    <w:rsid w:val="00416C69"/>
    <w:rsid w:val="00416D81"/>
    <w:rsid w:val="004172D4"/>
    <w:rsid w:val="00421C5A"/>
    <w:rsid w:val="00422393"/>
    <w:rsid w:val="00422583"/>
    <w:rsid w:val="004228E9"/>
    <w:rsid w:val="0042466E"/>
    <w:rsid w:val="00424813"/>
    <w:rsid w:val="004250FD"/>
    <w:rsid w:val="00425812"/>
    <w:rsid w:val="004309C3"/>
    <w:rsid w:val="00431149"/>
    <w:rsid w:val="004312D2"/>
    <w:rsid w:val="004314F2"/>
    <w:rsid w:val="004317BC"/>
    <w:rsid w:val="0043310F"/>
    <w:rsid w:val="004335C0"/>
    <w:rsid w:val="00434A81"/>
    <w:rsid w:val="00435483"/>
    <w:rsid w:val="004362E6"/>
    <w:rsid w:val="00436FAC"/>
    <w:rsid w:val="004408B9"/>
    <w:rsid w:val="00440C0F"/>
    <w:rsid w:val="00440C21"/>
    <w:rsid w:val="004420BE"/>
    <w:rsid w:val="00443060"/>
    <w:rsid w:val="00445344"/>
    <w:rsid w:val="0044574E"/>
    <w:rsid w:val="00446E73"/>
    <w:rsid w:val="00446E87"/>
    <w:rsid w:val="00446F55"/>
    <w:rsid w:val="004520D9"/>
    <w:rsid w:val="0045441D"/>
    <w:rsid w:val="0045452F"/>
    <w:rsid w:val="004554AF"/>
    <w:rsid w:val="004567CA"/>
    <w:rsid w:val="0045695A"/>
    <w:rsid w:val="004577C2"/>
    <w:rsid w:val="00457D6C"/>
    <w:rsid w:val="004603F5"/>
    <w:rsid w:val="00465B87"/>
    <w:rsid w:val="004660D8"/>
    <w:rsid w:val="00467136"/>
    <w:rsid w:val="00467668"/>
    <w:rsid w:val="00470187"/>
    <w:rsid w:val="00470809"/>
    <w:rsid w:val="004708EA"/>
    <w:rsid w:val="00470A1C"/>
    <w:rsid w:val="004712B4"/>
    <w:rsid w:val="0047130F"/>
    <w:rsid w:val="004737E5"/>
    <w:rsid w:val="00473A86"/>
    <w:rsid w:val="00473CCD"/>
    <w:rsid w:val="00473EFD"/>
    <w:rsid w:val="00474F86"/>
    <w:rsid w:val="004756FA"/>
    <w:rsid w:val="00480199"/>
    <w:rsid w:val="004826E5"/>
    <w:rsid w:val="00482D3B"/>
    <w:rsid w:val="00485038"/>
    <w:rsid w:val="00487179"/>
    <w:rsid w:val="00487F24"/>
    <w:rsid w:val="00491B67"/>
    <w:rsid w:val="00492FEA"/>
    <w:rsid w:val="00493811"/>
    <w:rsid w:val="004950C4"/>
    <w:rsid w:val="004955BC"/>
    <w:rsid w:val="00495CF3"/>
    <w:rsid w:val="00497E32"/>
    <w:rsid w:val="004A0F12"/>
    <w:rsid w:val="004A10B3"/>
    <w:rsid w:val="004A2466"/>
    <w:rsid w:val="004A2B2F"/>
    <w:rsid w:val="004A39D0"/>
    <w:rsid w:val="004A4124"/>
    <w:rsid w:val="004A4F4B"/>
    <w:rsid w:val="004A556D"/>
    <w:rsid w:val="004A594F"/>
    <w:rsid w:val="004A5EC3"/>
    <w:rsid w:val="004A610F"/>
    <w:rsid w:val="004A65EC"/>
    <w:rsid w:val="004A67EB"/>
    <w:rsid w:val="004A6F34"/>
    <w:rsid w:val="004A734A"/>
    <w:rsid w:val="004B032F"/>
    <w:rsid w:val="004B0703"/>
    <w:rsid w:val="004B1789"/>
    <w:rsid w:val="004B1BCF"/>
    <w:rsid w:val="004B24CF"/>
    <w:rsid w:val="004B4647"/>
    <w:rsid w:val="004B4861"/>
    <w:rsid w:val="004B4CF7"/>
    <w:rsid w:val="004B55D2"/>
    <w:rsid w:val="004B5F36"/>
    <w:rsid w:val="004C2317"/>
    <w:rsid w:val="004C2481"/>
    <w:rsid w:val="004C24D3"/>
    <w:rsid w:val="004C3666"/>
    <w:rsid w:val="004C501B"/>
    <w:rsid w:val="004C6ED4"/>
    <w:rsid w:val="004C748A"/>
    <w:rsid w:val="004C75B1"/>
    <w:rsid w:val="004C78B9"/>
    <w:rsid w:val="004C7F3D"/>
    <w:rsid w:val="004C7F90"/>
    <w:rsid w:val="004D2086"/>
    <w:rsid w:val="004D2ADE"/>
    <w:rsid w:val="004D47B4"/>
    <w:rsid w:val="004D4AE9"/>
    <w:rsid w:val="004D4BD5"/>
    <w:rsid w:val="004D5E29"/>
    <w:rsid w:val="004D68C4"/>
    <w:rsid w:val="004D6BAD"/>
    <w:rsid w:val="004D77B0"/>
    <w:rsid w:val="004D782F"/>
    <w:rsid w:val="004E1D58"/>
    <w:rsid w:val="004E33E0"/>
    <w:rsid w:val="004E58DB"/>
    <w:rsid w:val="004E779B"/>
    <w:rsid w:val="004E77B8"/>
    <w:rsid w:val="004E77C4"/>
    <w:rsid w:val="004F1B40"/>
    <w:rsid w:val="004F2200"/>
    <w:rsid w:val="004F279A"/>
    <w:rsid w:val="004F2FF4"/>
    <w:rsid w:val="004F5290"/>
    <w:rsid w:val="004F6F1F"/>
    <w:rsid w:val="004F6F22"/>
    <w:rsid w:val="004F7D2C"/>
    <w:rsid w:val="00500C85"/>
    <w:rsid w:val="00500E6A"/>
    <w:rsid w:val="00501BC2"/>
    <w:rsid w:val="00502D25"/>
    <w:rsid w:val="0050375C"/>
    <w:rsid w:val="00503944"/>
    <w:rsid w:val="00503979"/>
    <w:rsid w:val="00503DDA"/>
    <w:rsid w:val="00503F32"/>
    <w:rsid w:val="005051C7"/>
    <w:rsid w:val="005065B4"/>
    <w:rsid w:val="00506B4E"/>
    <w:rsid w:val="00506BAA"/>
    <w:rsid w:val="00507037"/>
    <w:rsid w:val="005074D2"/>
    <w:rsid w:val="00507F3A"/>
    <w:rsid w:val="00510117"/>
    <w:rsid w:val="00511EF2"/>
    <w:rsid w:val="0051235C"/>
    <w:rsid w:val="00514103"/>
    <w:rsid w:val="00514B74"/>
    <w:rsid w:val="00520EE4"/>
    <w:rsid w:val="005217E3"/>
    <w:rsid w:val="00522BA9"/>
    <w:rsid w:val="005251C7"/>
    <w:rsid w:val="0052524C"/>
    <w:rsid w:val="00527F4D"/>
    <w:rsid w:val="005303CF"/>
    <w:rsid w:val="00531749"/>
    <w:rsid w:val="0053226A"/>
    <w:rsid w:val="00532CFA"/>
    <w:rsid w:val="00532D5A"/>
    <w:rsid w:val="005331AA"/>
    <w:rsid w:val="005361AC"/>
    <w:rsid w:val="00536B72"/>
    <w:rsid w:val="005403FC"/>
    <w:rsid w:val="005410D4"/>
    <w:rsid w:val="005418CA"/>
    <w:rsid w:val="00543142"/>
    <w:rsid w:val="005451DD"/>
    <w:rsid w:val="00546BA4"/>
    <w:rsid w:val="00546CE7"/>
    <w:rsid w:val="00546DA7"/>
    <w:rsid w:val="00547803"/>
    <w:rsid w:val="00547DBC"/>
    <w:rsid w:val="0055098E"/>
    <w:rsid w:val="00550CFE"/>
    <w:rsid w:val="00556E01"/>
    <w:rsid w:val="005575E1"/>
    <w:rsid w:val="005644FD"/>
    <w:rsid w:val="00565412"/>
    <w:rsid w:val="005654D9"/>
    <w:rsid w:val="00565C30"/>
    <w:rsid w:val="00565D23"/>
    <w:rsid w:val="0057084C"/>
    <w:rsid w:val="005711A3"/>
    <w:rsid w:val="00571B5B"/>
    <w:rsid w:val="00571DC1"/>
    <w:rsid w:val="0057278B"/>
    <w:rsid w:val="00572BCE"/>
    <w:rsid w:val="00572F20"/>
    <w:rsid w:val="00573FC4"/>
    <w:rsid w:val="00574385"/>
    <w:rsid w:val="00575BBD"/>
    <w:rsid w:val="0057627B"/>
    <w:rsid w:val="005769E6"/>
    <w:rsid w:val="00576D7F"/>
    <w:rsid w:val="0058126D"/>
    <w:rsid w:val="00584756"/>
    <w:rsid w:val="005848AB"/>
    <w:rsid w:val="00585B48"/>
    <w:rsid w:val="005860BD"/>
    <w:rsid w:val="005870A9"/>
    <w:rsid w:val="00587189"/>
    <w:rsid w:val="00587908"/>
    <w:rsid w:val="00587C5D"/>
    <w:rsid w:val="005902F4"/>
    <w:rsid w:val="00590AAF"/>
    <w:rsid w:val="005934C9"/>
    <w:rsid w:val="00595C52"/>
    <w:rsid w:val="00596263"/>
    <w:rsid w:val="00597D15"/>
    <w:rsid w:val="005A4B90"/>
    <w:rsid w:val="005A5295"/>
    <w:rsid w:val="005A56CF"/>
    <w:rsid w:val="005A6E66"/>
    <w:rsid w:val="005A70B1"/>
    <w:rsid w:val="005B1364"/>
    <w:rsid w:val="005B1EEE"/>
    <w:rsid w:val="005B35CB"/>
    <w:rsid w:val="005B3873"/>
    <w:rsid w:val="005B43AF"/>
    <w:rsid w:val="005B5599"/>
    <w:rsid w:val="005B705D"/>
    <w:rsid w:val="005C006D"/>
    <w:rsid w:val="005C1DA5"/>
    <w:rsid w:val="005C2E7A"/>
    <w:rsid w:val="005C4163"/>
    <w:rsid w:val="005C4C1F"/>
    <w:rsid w:val="005C5153"/>
    <w:rsid w:val="005C6CE8"/>
    <w:rsid w:val="005D0174"/>
    <w:rsid w:val="005D1A73"/>
    <w:rsid w:val="005D46AA"/>
    <w:rsid w:val="005D4FD9"/>
    <w:rsid w:val="005D5BF5"/>
    <w:rsid w:val="005D7582"/>
    <w:rsid w:val="005D789F"/>
    <w:rsid w:val="005E027D"/>
    <w:rsid w:val="005E1822"/>
    <w:rsid w:val="005E2510"/>
    <w:rsid w:val="005E4096"/>
    <w:rsid w:val="005E46E1"/>
    <w:rsid w:val="005E4944"/>
    <w:rsid w:val="005E4C91"/>
    <w:rsid w:val="005E6995"/>
    <w:rsid w:val="005E79D6"/>
    <w:rsid w:val="005F0FF1"/>
    <w:rsid w:val="005F4BFC"/>
    <w:rsid w:val="005F4F47"/>
    <w:rsid w:val="005F669D"/>
    <w:rsid w:val="005F7A14"/>
    <w:rsid w:val="005F7FEA"/>
    <w:rsid w:val="00601D63"/>
    <w:rsid w:val="006020CE"/>
    <w:rsid w:val="006023EC"/>
    <w:rsid w:val="006025DD"/>
    <w:rsid w:val="00602613"/>
    <w:rsid w:val="00605CB0"/>
    <w:rsid w:val="00606BD4"/>
    <w:rsid w:val="00606DB8"/>
    <w:rsid w:val="006070F4"/>
    <w:rsid w:val="00607757"/>
    <w:rsid w:val="00611FB5"/>
    <w:rsid w:val="006127C1"/>
    <w:rsid w:val="00613F59"/>
    <w:rsid w:val="00614709"/>
    <w:rsid w:val="00615109"/>
    <w:rsid w:val="00615278"/>
    <w:rsid w:val="006166D2"/>
    <w:rsid w:val="00616BC9"/>
    <w:rsid w:val="00616C05"/>
    <w:rsid w:val="00616CDA"/>
    <w:rsid w:val="0061728A"/>
    <w:rsid w:val="006176F4"/>
    <w:rsid w:val="006177B5"/>
    <w:rsid w:val="00620058"/>
    <w:rsid w:val="00620B35"/>
    <w:rsid w:val="00620E32"/>
    <w:rsid w:val="00622151"/>
    <w:rsid w:val="00622526"/>
    <w:rsid w:val="00622F8B"/>
    <w:rsid w:val="006230F4"/>
    <w:rsid w:val="00623BFF"/>
    <w:rsid w:val="00626A80"/>
    <w:rsid w:val="00630152"/>
    <w:rsid w:val="0063041E"/>
    <w:rsid w:val="006308D3"/>
    <w:rsid w:val="00631B26"/>
    <w:rsid w:val="00632DB5"/>
    <w:rsid w:val="00634D3C"/>
    <w:rsid w:val="00635107"/>
    <w:rsid w:val="006351E6"/>
    <w:rsid w:val="00640B62"/>
    <w:rsid w:val="00641AF3"/>
    <w:rsid w:val="00642036"/>
    <w:rsid w:val="006431E8"/>
    <w:rsid w:val="006443C7"/>
    <w:rsid w:val="00645920"/>
    <w:rsid w:val="006463F3"/>
    <w:rsid w:val="006475EE"/>
    <w:rsid w:val="0065221F"/>
    <w:rsid w:val="0065225C"/>
    <w:rsid w:val="006525C6"/>
    <w:rsid w:val="00653630"/>
    <w:rsid w:val="0066260C"/>
    <w:rsid w:val="0066407A"/>
    <w:rsid w:val="00664462"/>
    <w:rsid w:val="00664BE8"/>
    <w:rsid w:val="00664ED7"/>
    <w:rsid w:val="006650C5"/>
    <w:rsid w:val="0066672A"/>
    <w:rsid w:val="00671C0F"/>
    <w:rsid w:val="00672C55"/>
    <w:rsid w:val="00675920"/>
    <w:rsid w:val="00676728"/>
    <w:rsid w:val="00676F6C"/>
    <w:rsid w:val="00680FEC"/>
    <w:rsid w:val="00681642"/>
    <w:rsid w:val="006823FB"/>
    <w:rsid w:val="00683163"/>
    <w:rsid w:val="00685604"/>
    <w:rsid w:val="006858E5"/>
    <w:rsid w:val="00693E7A"/>
    <w:rsid w:val="006953E2"/>
    <w:rsid w:val="00696E1A"/>
    <w:rsid w:val="00697090"/>
    <w:rsid w:val="006A0247"/>
    <w:rsid w:val="006A0677"/>
    <w:rsid w:val="006A2A51"/>
    <w:rsid w:val="006A336A"/>
    <w:rsid w:val="006A4687"/>
    <w:rsid w:val="006A4C68"/>
    <w:rsid w:val="006A633F"/>
    <w:rsid w:val="006A7048"/>
    <w:rsid w:val="006A73EB"/>
    <w:rsid w:val="006B1172"/>
    <w:rsid w:val="006B1951"/>
    <w:rsid w:val="006B2362"/>
    <w:rsid w:val="006B2FA1"/>
    <w:rsid w:val="006B32CE"/>
    <w:rsid w:val="006B5220"/>
    <w:rsid w:val="006B5CDB"/>
    <w:rsid w:val="006B6D50"/>
    <w:rsid w:val="006B6DDA"/>
    <w:rsid w:val="006B712B"/>
    <w:rsid w:val="006C0359"/>
    <w:rsid w:val="006C40F9"/>
    <w:rsid w:val="006C5200"/>
    <w:rsid w:val="006C64B6"/>
    <w:rsid w:val="006C6E51"/>
    <w:rsid w:val="006C7949"/>
    <w:rsid w:val="006C7E62"/>
    <w:rsid w:val="006D0532"/>
    <w:rsid w:val="006D26A8"/>
    <w:rsid w:val="006D279B"/>
    <w:rsid w:val="006D2AA8"/>
    <w:rsid w:val="006D2B1B"/>
    <w:rsid w:val="006D31E1"/>
    <w:rsid w:val="006D35EC"/>
    <w:rsid w:val="006D3802"/>
    <w:rsid w:val="006D4E34"/>
    <w:rsid w:val="006D6040"/>
    <w:rsid w:val="006E0EA1"/>
    <w:rsid w:val="006E115D"/>
    <w:rsid w:val="006E1BDB"/>
    <w:rsid w:val="006E2634"/>
    <w:rsid w:val="006E5068"/>
    <w:rsid w:val="006E50B3"/>
    <w:rsid w:val="006E5E75"/>
    <w:rsid w:val="006E6055"/>
    <w:rsid w:val="006E7211"/>
    <w:rsid w:val="006E74C0"/>
    <w:rsid w:val="006E7F70"/>
    <w:rsid w:val="006F03B8"/>
    <w:rsid w:val="006F0462"/>
    <w:rsid w:val="006F10EF"/>
    <w:rsid w:val="006F306C"/>
    <w:rsid w:val="006F4CA0"/>
    <w:rsid w:val="006F6DE3"/>
    <w:rsid w:val="00700651"/>
    <w:rsid w:val="00701C50"/>
    <w:rsid w:val="00702750"/>
    <w:rsid w:val="00703594"/>
    <w:rsid w:val="00703B25"/>
    <w:rsid w:val="0070448B"/>
    <w:rsid w:val="00704D18"/>
    <w:rsid w:val="00705384"/>
    <w:rsid w:val="007057AC"/>
    <w:rsid w:val="00705DBD"/>
    <w:rsid w:val="00706650"/>
    <w:rsid w:val="00707104"/>
    <w:rsid w:val="00710E3D"/>
    <w:rsid w:val="0071153E"/>
    <w:rsid w:val="00713175"/>
    <w:rsid w:val="00713525"/>
    <w:rsid w:val="00715120"/>
    <w:rsid w:val="007153C9"/>
    <w:rsid w:val="00716960"/>
    <w:rsid w:val="00717F6B"/>
    <w:rsid w:val="00721D08"/>
    <w:rsid w:val="007229A1"/>
    <w:rsid w:val="00723551"/>
    <w:rsid w:val="00723B56"/>
    <w:rsid w:val="00723CEC"/>
    <w:rsid w:val="00723E2D"/>
    <w:rsid w:val="00725372"/>
    <w:rsid w:val="00725756"/>
    <w:rsid w:val="007258E8"/>
    <w:rsid w:val="007278A0"/>
    <w:rsid w:val="00730A79"/>
    <w:rsid w:val="00730C12"/>
    <w:rsid w:val="00731DC0"/>
    <w:rsid w:val="00732045"/>
    <w:rsid w:val="0073215F"/>
    <w:rsid w:val="00736422"/>
    <w:rsid w:val="007378B1"/>
    <w:rsid w:val="007414B0"/>
    <w:rsid w:val="00741C38"/>
    <w:rsid w:val="00741C5D"/>
    <w:rsid w:val="00743188"/>
    <w:rsid w:val="00743385"/>
    <w:rsid w:val="0074352D"/>
    <w:rsid w:val="00743A63"/>
    <w:rsid w:val="00743B32"/>
    <w:rsid w:val="00746872"/>
    <w:rsid w:val="00746ACE"/>
    <w:rsid w:val="00747BA0"/>
    <w:rsid w:val="0075089D"/>
    <w:rsid w:val="00753708"/>
    <w:rsid w:val="007542FD"/>
    <w:rsid w:val="0075470E"/>
    <w:rsid w:val="00755782"/>
    <w:rsid w:val="00755A9D"/>
    <w:rsid w:val="00760558"/>
    <w:rsid w:val="00761EDD"/>
    <w:rsid w:val="00762AB4"/>
    <w:rsid w:val="00763BBD"/>
    <w:rsid w:val="00763CC6"/>
    <w:rsid w:val="00765298"/>
    <w:rsid w:val="007705AD"/>
    <w:rsid w:val="007710C2"/>
    <w:rsid w:val="0077325C"/>
    <w:rsid w:val="00774840"/>
    <w:rsid w:val="00774EE8"/>
    <w:rsid w:val="00774F2D"/>
    <w:rsid w:val="0077754C"/>
    <w:rsid w:val="00781936"/>
    <w:rsid w:val="00781A6E"/>
    <w:rsid w:val="00781DAC"/>
    <w:rsid w:val="00781F0D"/>
    <w:rsid w:val="00782905"/>
    <w:rsid w:val="00782F01"/>
    <w:rsid w:val="00782F98"/>
    <w:rsid w:val="007836FE"/>
    <w:rsid w:val="0078500A"/>
    <w:rsid w:val="00785A2D"/>
    <w:rsid w:val="00786B30"/>
    <w:rsid w:val="0078791B"/>
    <w:rsid w:val="007913BA"/>
    <w:rsid w:val="0079185A"/>
    <w:rsid w:val="007922A8"/>
    <w:rsid w:val="00793839"/>
    <w:rsid w:val="00794DA9"/>
    <w:rsid w:val="00795EB7"/>
    <w:rsid w:val="00796BB8"/>
    <w:rsid w:val="00797FD8"/>
    <w:rsid w:val="007A135B"/>
    <w:rsid w:val="007A1A54"/>
    <w:rsid w:val="007A20A5"/>
    <w:rsid w:val="007A2DFB"/>
    <w:rsid w:val="007A4864"/>
    <w:rsid w:val="007A4F9D"/>
    <w:rsid w:val="007A55DD"/>
    <w:rsid w:val="007B16EF"/>
    <w:rsid w:val="007B27FD"/>
    <w:rsid w:val="007B37C1"/>
    <w:rsid w:val="007B4EF8"/>
    <w:rsid w:val="007B64EE"/>
    <w:rsid w:val="007B6BCF"/>
    <w:rsid w:val="007B7149"/>
    <w:rsid w:val="007C1408"/>
    <w:rsid w:val="007C21B0"/>
    <w:rsid w:val="007C2CA3"/>
    <w:rsid w:val="007C56E6"/>
    <w:rsid w:val="007C64CC"/>
    <w:rsid w:val="007C75EE"/>
    <w:rsid w:val="007D086D"/>
    <w:rsid w:val="007D0C16"/>
    <w:rsid w:val="007D0CAD"/>
    <w:rsid w:val="007D1F22"/>
    <w:rsid w:val="007D25EE"/>
    <w:rsid w:val="007D320D"/>
    <w:rsid w:val="007D3FAF"/>
    <w:rsid w:val="007D5024"/>
    <w:rsid w:val="007D50B7"/>
    <w:rsid w:val="007D593A"/>
    <w:rsid w:val="007D6252"/>
    <w:rsid w:val="007D6276"/>
    <w:rsid w:val="007D693A"/>
    <w:rsid w:val="007D795B"/>
    <w:rsid w:val="007D7A23"/>
    <w:rsid w:val="007D7DDC"/>
    <w:rsid w:val="007E10DD"/>
    <w:rsid w:val="007E1603"/>
    <w:rsid w:val="007E26DA"/>
    <w:rsid w:val="007E2FFA"/>
    <w:rsid w:val="007E3D17"/>
    <w:rsid w:val="007E6247"/>
    <w:rsid w:val="007E78D3"/>
    <w:rsid w:val="007E7E82"/>
    <w:rsid w:val="007F1831"/>
    <w:rsid w:val="007F1AA8"/>
    <w:rsid w:val="007F2DEC"/>
    <w:rsid w:val="007F532D"/>
    <w:rsid w:val="007F57C0"/>
    <w:rsid w:val="007F6D4E"/>
    <w:rsid w:val="007F7299"/>
    <w:rsid w:val="008003E5"/>
    <w:rsid w:val="00800ED6"/>
    <w:rsid w:val="0080130A"/>
    <w:rsid w:val="0080195B"/>
    <w:rsid w:val="00802D0F"/>
    <w:rsid w:val="00803BA7"/>
    <w:rsid w:val="00804BA1"/>
    <w:rsid w:val="00805F0E"/>
    <w:rsid w:val="00806013"/>
    <w:rsid w:val="00806A67"/>
    <w:rsid w:val="008074DF"/>
    <w:rsid w:val="008113EE"/>
    <w:rsid w:val="00812549"/>
    <w:rsid w:val="00812E5A"/>
    <w:rsid w:val="00813F0D"/>
    <w:rsid w:val="00814061"/>
    <w:rsid w:val="00814ED9"/>
    <w:rsid w:val="0081586C"/>
    <w:rsid w:val="00815BFF"/>
    <w:rsid w:val="00815E6D"/>
    <w:rsid w:val="00815F27"/>
    <w:rsid w:val="008167BC"/>
    <w:rsid w:val="00816CAD"/>
    <w:rsid w:val="008178F4"/>
    <w:rsid w:val="008232C0"/>
    <w:rsid w:val="00823F33"/>
    <w:rsid w:val="0082532E"/>
    <w:rsid w:val="008254E4"/>
    <w:rsid w:val="00826470"/>
    <w:rsid w:val="00830443"/>
    <w:rsid w:val="00831610"/>
    <w:rsid w:val="00832B55"/>
    <w:rsid w:val="0083322C"/>
    <w:rsid w:val="00834352"/>
    <w:rsid w:val="00834F5C"/>
    <w:rsid w:val="00840544"/>
    <w:rsid w:val="008414A5"/>
    <w:rsid w:val="008419BB"/>
    <w:rsid w:val="00841F37"/>
    <w:rsid w:val="00842852"/>
    <w:rsid w:val="00844882"/>
    <w:rsid w:val="00846BC8"/>
    <w:rsid w:val="008476FB"/>
    <w:rsid w:val="0085099D"/>
    <w:rsid w:val="00851519"/>
    <w:rsid w:val="00852686"/>
    <w:rsid w:val="00852773"/>
    <w:rsid w:val="00854128"/>
    <w:rsid w:val="0085564D"/>
    <w:rsid w:val="008557BE"/>
    <w:rsid w:val="00861829"/>
    <w:rsid w:val="008668CC"/>
    <w:rsid w:val="00866E07"/>
    <w:rsid w:val="00867053"/>
    <w:rsid w:val="00873300"/>
    <w:rsid w:val="00873501"/>
    <w:rsid w:val="00873D70"/>
    <w:rsid w:val="00875B21"/>
    <w:rsid w:val="00876FD9"/>
    <w:rsid w:val="008778F5"/>
    <w:rsid w:val="008805D7"/>
    <w:rsid w:val="00881A5F"/>
    <w:rsid w:val="0088210C"/>
    <w:rsid w:val="00884137"/>
    <w:rsid w:val="0088469C"/>
    <w:rsid w:val="00885400"/>
    <w:rsid w:val="008857E5"/>
    <w:rsid w:val="00885C2A"/>
    <w:rsid w:val="008867F5"/>
    <w:rsid w:val="00886A2C"/>
    <w:rsid w:val="00886AA1"/>
    <w:rsid w:val="00890628"/>
    <w:rsid w:val="00890BA8"/>
    <w:rsid w:val="00892F21"/>
    <w:rsid w:val="00893E5D"/>
    <w:rsid w:val="00894EAC"/>
    <w:rsid w:val="00895313"/>
    <w:rsid w:val="008955A0"/>
    <w:rsid w:val="00895791"/>
    <w:rsid w:val="0089582A"/>
    <w:rsid w:val="00895D34"/>
    <w:rsid w:val="0089679B"/>
    <w:rsid w:val="00896B3D"/>
    <w:rsid w:val="00896B4F"/>
    <w:rsid w:val="0089705A"/>
    <w:rsid w:val="008A290E"/>
    <w:rsid w:val="008A3422"/>
    <w:rsid w:val="008A3834"/>
    <w:rsid w:val="008A4EE3"/>
    <w:rsid w:val="008A5138"/>
    <w:rsid w:val="008B452C"/>
    <w:rsid w:val="008B4659"/>
    <w:rsid w:val="008B52F7"/>
    <w:rsid w:val="008B5556"/>
    <w:rsid w:val="008B61D0"/>
    <w:rsid w:val="008C2A7C"/>
    <w:rsid w:val="008C2BB8"/>
    <w:rsid w:val="008C4630"/>
    <w:rsid w:val="008C4781"/>
    <w:rsid w:val="008C4E9E"/>
    <w:rsid w:val="008C5141"/>
    <w:rsid w:val="008C58A1"/>
    <w:rsid w:val="008C78D1"/>
    <w:rsid w:val="008C7C13"/>
    <w:rsid w:val="008D20D8"/>
    <w:rsid w:val="008D3D55"/>
    <w:rsid w:val="008D72B5"/>
    <w:rsid w:val="008D74D3"/>
    <w:rsid w:val="008E26A7"/>
    <w:rsid w:val="008E3B54"/>
    <w:rsid w:val="008E474C"/>
    <w:rsid w:val="008E6795"/>
    <w:rsid w:val="008F1F07"/>
    <w:rsid w:val="008F225A"/>
    <w:rsid w:val="008F5AE9"/>
    <w:rsid w:val="00900121"/>
    <w:rsid w:val="00903872"/>
    <w:rsid w:val="00905110"/>
    <w:rsid w:val="0090599B"/>
    <w:rsid w:val="009064B7"/>
    <w:rsid w:val="00906903"/>
    <w:rsid w:val="00907681"/>
    <w:rsid w:val="009079A1"/>
    <w:rsid w:val="00910D64"/>
    <w:rsid w:val="00911DF3"/>
    <w:rsid w:val="00912189"/>
    <w:rsid w:val="009122A9"/>
    <w:rsid w:val="00913111"/>
    <w:rsid w:val="00914208"/>
    <w:rsid w:val="00914F4C"/>
    <w:rsid w:val="00915113"/>
    <w:rsid w:val="009174EC"/>
    <w:rsid w:val="00920072"/>
    <w:rsid w:val="0092131C"/>
    <w:rsid w:val="009218AB"/>
    <w:rsid w:val="00922366"/>
    <w:rsid w:val="0092326A"/>
    <w:rsid w:val="009232BC"/>
    <w:rsid w:val="009233C5"/>
    <w:rsid w:val="00925020"/>
    <w:rsid w:val="0092540C"/>
    <w:rsid w:val="00925E71"/>
    <w:rsid w:val="00926C83"/>
    <w:rsid w:val="00927011"/>
    <w:rsid w:val="00930396"/>
    <w:rsid w:val="0093075F"/>
    <w:rsid w:val="00931A36"/>
    <w:rsid w:val="00932687"/>
    <w:rsid w:val="009328D3"/>
    <w:rsid w:val="00932E54"/>
    <w:rsid w:val="00933170"/>
    <w:rsid w:val="00933298"/>
    <w:rsid w:val="009332F0"/>
    <w:rsid w:val="00935D4D"/>
    <w:rsid w:val="00935F89"/>
    <w:rsid w:val="00937E27"/>
    <w:rsid w:val="00940CD0"/>
    <w:rsid w:val="009414BE"/>
    <w:rsid w:val="00941FE3"/>
    <w:rsid w:val="00942B68"/>
    <w:rsid w:val="00942E10"/>
    <w:rsid w:val="00942F10"/>
    <w:rsid w:val="0094371D"/>
    <w:rsid w:val="0094502B"/>
    <w:rsid w:val="00945582"/>
    <w:rsid w:val="009466D7"/>
    <w:rsid w:val="009473FB"/>
    <w:rsid w:val="00950C10"/>
    <w:rsid w:val="0095108B"/>
    <w:rsid w:val="009515CF"/>
    <w:rsid w:val="00951676"/>
    <w:rsid w:val="009529A6"/>
    <w:rsid w:val="009537FB"/>
    <w:rsid w:val="00954296"/>
    <w:rsid w:val="00954587"/>
    <w:rsid w:val="009569EA"/>
    <w:rsid w:val="00957AEE"/>
    <w:rsid w:val="00960408"/>
    <w:rsid w:val="00961B8F"/>
    <w:rsid w:val="00965139"/>
    <w:rsid w:val="00967116"/>
    <w:rsid w:val="00970DEA"/>
    <w:rsid w:val="00972545"/>
    <w:rsid w:val="00973533"/>
    <w:rsid w:val="0097507A"/>
    <w:rsid w:val="009767BE"/>
    <w:rsid w:val="0097718D"/>
    <w:rsid w:val="009775E6"/>
    <w:rsid w:val="00977D22"/>
    <w:rsid w:val="009805CA"/>
    <w:rsid w:val="009809AE"/>
    <w:rsid w:val="0098198C"/>
    <w:rsid w:val="00982D98"/>
    <w:rsid w:val="00983B42"/>
    <w:rsid w:val="0098514D"/>
    <w:rsid w:val="00985ED4"/>
    <w:rsid w:val="0098717C"/>
    <w:rsid w:val="00992EDC"/>
    <w:rsid w:val="009937D8"/>
    <w:rsid w:val="00993FCB"/>
    <w:rsid w:val="00994569"/>
    <w:rsid w:val="0099485B"/>
    <w:rsid w:val="00995140"/>
    <w:rsid w:val="00997658"/>
    <w:rsid w:val="009A1532"/>
    <w:rsid w:val="009A1946"/>
    <w:rsid w:val="009A2917"/>
    <w:rsid w:val="009A31C8"/>
    <w:rsid w:val="009A3822"/>
    <w:rsid w:val="009A3F7C"/>
    <w:rsid w:val="009A51E0"/>
    <w:rsid w:val="009A554A"/>
    <w:rsid w:val="009A591B"/>
    <w:rsid w:val="009A6120"/>
    <w:rsid w:val="009A6E9F"/>
    <w:rsid w:val="009A72AC"/>
    <w:rsid w:val="009A7415"/>
    <w:rsid w:val="009A7821"/>
    <w:rsid w:val="009B0111"/>
    <w:rsid w:val="009B0A18"/>
    <w:rsid w:val="009B0AFB"/>
    <w:rsid w:val="009B157F"/>
    <w:rsid w:val="009B15E6"/>
    <w:rsid w:val="009B1F08"/>
    <w:rsid w:val="009B29E8"/>
    <w:rsid w:val="009B6F08"/>
    <w:rsid w:val="009B745B"/>
    <w:rsid w:val="009B7522"/>
    <w:rsid w:val="009B790A"/>
    <w:rsid w:val="009C0FEB"/>
    <w:rsid w:val="009C151B"/>
    <w:rsid w:val="009C1C7F"/>
    <w:rsid w:val="009C28EC"/>
    <w:rsid w:val="009C2CD0"/>
    <w:rsid w:val="009C3265"/>
    <w:rsid w:val="009C66A9"/>
    <w:rsid w:val="009C6DF1"/>
    <w:rsid w:val="009D1AC0"/>
    <w:rsid w:val="009D1B1D"/>
    <w:rsid w:val="009D1FE5"/>
    <w:rsid w:val="009D5C0C"/>
    <w:rsid w:val="009D5FD8"/>
    <w:rsid w:val="009D70D1"/>
    <w:rsid w:val="009D70E3"/>
    <w:rsid w:val="009D716F"/>
    <w:rsid w:val="009D7210"/>
    <w:rsid w:val="009E00F7"/>
    <w:rsid w:val="009E0513"/>
    <w:rsid w:val="009E1597"/>
    <w:rsid w:val="009E25ED"/>
    <w:rsid w:val="009E41C4"/>
    <w:rsid w:val="009E77A7"/>
    <w:rsid w:val="009E7A4A"/>
    <w:rsid w:val="009E7E58"/>
    <w:rsid w:val="009E7E8A"/>
    <w:rsid w:val="009E7EB8"/>
    <w:rsid w:val="009F0565"/>
    <w:rsid w:val="009F13FC"/>
    <w:rsid w:val="009F269B"/>
    <w:rsid w:val="009F40CA"/>
    <w:rsid w:val="009F4FCC"/>
    <w:rsid w:val="009F5F66"/>
    <w:rsid w:val="009F6514"/>
    <w:rsid w:val="009F67B1"/>
    <w:rsid w:val="009F6ABB"/>
    <w:rsid w:val="00A00593"/>
    <w:rsid w:val="00A00819"/>
    <w:rsid w:val="00A026E6"/>
    <w:rsid w:val="00A06E42"/>
    <w:rsid w:val="00A07DC2"/>
    <w:rsid w:val="00A10CB9"/>
    <w:rsid w:val="00A119D5"/>
    <w:rsid w:val="00A11AC1"/>
    <w:rsid w:val="00A12763"/>
    <w:rsid w:val="00A12EB0"/>
    <w:rsid w:val="00A13B0A"/>
    <w:rsid w:val="00A15A66"/>
    <w:rsid w:val="00A15CB8"/>
    <w:rsid w:val="00A169DA"/>
    <w:rsid w:val="00A17D2E"/>
    <w:rsid w:val="00A20AB8"/>
    <w:rsid w:val="00A22784"/>
    <w:rsid w:val="00A22A51"/>
    <w:rsid w:val="00A22B9E"/>
    <w:rsid w:val="00A22C1D"/>
    <w:rsid w:val="00A234E5"/>
    <w:rsid w:val="00A2390F"/>
    <w:rsid w:val="00A26A51"/>
    <w:rsid w:val="00A27149"/>
    <w:rsid w:val="00A27BB3"/>
    <w:rsid w:val="00A30C11"/>
    <w:rsid w:val="00A318B1"/>
    <w:rsid w:val="00A32CCE"/>
    <w:rsid w:val="00A340FD"/>
    <w:rsid w:val="00A34CC4"/>
    <w:rsid w:val="00A36303"/>
    <w:rsid w:val="00A406F9"/>
    <w:rsid w:val="00A40BBA"/>
    <w:rsid w:val="00A41CEC"/>
    <w:rsid w:val="00A43251"/>
    <w:rsid w:val="00A43E2D"/>
    <w:rsid w:val="00A44E2A"/>
    <w:rsid w:val="00A457C5"/>
    <w:rsid w:val="00A504AE"/>
    <w:rsid w:val="00A5124F"/>
    <w:rsid w:val="00A51AC8"/>
    <w:rsid w:val="00A51FF3"/>
    <w:rsid w:val="00A5216E"/>
    <w:rsid w:val="00A52C29"/>
    <w:rsid w:val="00A53955"/>
    <w:rsid w:val="00A53AD0"/>
    <w:rsid w:val="00A5511F"/>
    <w:rsid w:val="00A55CBB"/>
    <w:rsid w:val="00A560AB"/>
    <w:rsid w:val="00A5649A"/>
    <w:rsid w:val="00A569E9"/>
    <w:rsid w:val="00A602D6"/>
    <w:rsid w:val="00A60D38"/>
    <w:rsid w:val="00A61E61"/>
    <w:rsid w:val="00A6413F"/>
    <w:rsid w:val="00A6491E"/>
    <w:rsid w:val="00A64980"/>
    <w:rsid w:val="00A64A32"/>
    <w:rsid w:val="00A64F9A"/>
    <w:rsid w:val="00A66EFA"/>
    <w:rsid w:val="00A67906"/>
    <w:rsid w:val="00A70BD2"/>
    <w:rsid w:val="00A70D28"/>
    <w:rsid w:val="00A71A26"/>
    <w:rsid w:val="00A71FFD"/>
    <w:rsid w:val="00A724D2"/>
    <w:rsid w:val="00A72A54"/>
    <w:rsid w:val="00A72ECA"/>
    <w:rsid w:val="00A73D53"/>
    <w:rsid w:val="00A73FBF"/>
    <w:rsid w:val="00A74E75"/>
    <w:rsid w:val="00A75768"/>
    <w:rsid w:val="00A7681A"/>
    <w:rsid w:val="00A773C6"/>
    <w:rsid w:val="00A77454"/>
    <w:rsid w:val="00A7761E"/>
    <w:rsid w:val="00A81564"/>
    <w:rsid w:val="00A8356D"/>
    <w:rsid w:val="00A83A60"/>
    <w:rsid w:val="00A84140"/>
    <w:rsid w:val="00A86253"/>
    <w:rsid w:val="00A86C06"/>
    <w:rsid w:val="00A86E66"/>
    <w:rsid w:val="00A873A0"/>
    <w:rsid w:val="00A9195A"/>
    <w:rsid w:val="00A91F82"/>
    <w:rsid w:val="00A93050"/>
    <w:rsid w:val="00A93E02"/>
    <w:rsid w:val="00A948B6"/>
    <w:rsid w:val="00A94DA0"/>
    <w:rsid w:val="00A955BA"/>
    <w:rsid w:val="00A96CA6"/>
    <w:rsid w:val="00AA0264"/>
    <w:rsid w:val="00AA1385"/>
    <w:rsid w:val="00AA1AA6"/>
    <w:rsid w:val="00AA27D5"/>
    <w:rsid w:val="00AA29EB"/>
    <w:rsid w:val="00AA2CAB"/>
    <w:rsid w:val="00AA2F94"/>
    <w:rsid w:val="00AA3499"/>
    <w:rsid w:val="00AA4E5E"/>
    <w:rsid w:val="00AB00B6"/>
    <w:rsid w:val="00AB0543"/>
    <w:rsid w:val="00AB2DEC"/>
    <w:rsid w:val="00AB3366"/>
    <w:rsid w:val="00AB4BC3"/>
    <w:rsid w:val="00AB52C2"/>
    <w:rsid w:val="00AC1010"/>
    <w:rsid w:val="00AC17EA"/>
    <w:rsid w:val="00AC2DA7"/>
    <w:rsid w:val="00AC2FA3"/>
    <w:rsid w:val="00AC40CA"/>
    <w:rsid w:val="00AC5B8A"/>
    <w:rsid w:val="00AC624F"/>
    <w:rsid w:val="00AC65B8"/>
    <w:rsid w:val="00AC6CCE"/>
    <w:rsid w:val="00AD003E"/>
    <w:rsid w:val="00AD06A3"/>
    <w:rsid w:val="00AD071C"/>
    <w:rsid w:val="00AD0752"/>
    <w:rsid w:val="00AD0845"/>
    <w:rsid w:val="00AD0FC8"/>
    <w:rsid w:val="00AD16BD"/>
    <w:rsid w:val="00AD39BA"/>
    <w:rsid w:val="00AD73CE"/>
    <w:rsid w:val="00AD7611"/>
    <w:rsid w:val="00AE2E11"/>
    <w:rsid w:val="00AE45AB"/>
    <w:rsid w:val="00AE4604"/>
    <w:rsid w:val="00AE5107"/>
    <w:rsid w:val="00AE60FB"/>
    <w:rsid w:val="00AF1C15"/>
    <w:rsid w:val="00AF22A5"/>
    <w:rsid w:val="00AF2B06"/>
    <w:rsid w:val="00AF37A6"/>
    <w:rsid w:val="00AF3B3E"/>
    <w:rsid w:val="00AF4B96"/>
    <w:rsid w:val="00AF58BC"/>
    <w:rsid w:val="00AF61F5"/>
    <w:rsid w:val="00AF6AB4"/>
    <w:rsid w:val="00AF6DB6"/>
    <w:rsid w:val="00AF6E57"/>
    <w:rsid w:val="00AF7644"/>
    <w:rsid w:val="00AF7FCE"/>
    <w:rsid w:val="00B00E6E"/>
    <w:rsid w:val="00B00F61"/>
    <w:rsid w:val="00B018E3"/>
    <w:rsid w:val="00B01D72"/>
    <w:rsid w:val="00B02B7A"/>
    <w:rsid w:val="00B03434"/>
    <w:rsid w:val="00B035C1"/>
    <w:rsid w:val="00B035DB"/>
    <w:rsid w:val="00B0384F"/>
    <w:rsid w:val="00B03D6A"/>
    <w:rsid w:val="00B05133"/>
    <w:rsid w:val="00B054FE"/>
    <w:rsid w:val="00B070C5"/>
    <w:rsid w:val="00B103A2"/>
    <w:rsid w:val="00B14E35"/>
    <w:rsid w:val="00B17043"/>
    <w:rsid w:val="00B17AE1"/>
    <w:rsid w:val="00B17EF7"/>
    <w:rsid w:val="00B20219"/>
    <w:rsid w:val="00B20C22"/>
    <w:rsid w:val="00B21DC8"/>
    <w:rsid w:val="00B26FE3"/>
    <w:rsid w:val="00B3311E"/>
    <w:rsid w:val="00B33CC2"/>
    <w:rsid w:val="00B359AA"/>
    <w:rsid w:val="00B36243"/>
    <w:rsid w:val="00B365BE"/>
    <w:rsid w:val="00B368A0"/>
    <w:rsid w:val="00B43155"/>
    <w:rsid w:val="00B4515F"/>
    <w:rsid w:val="00B452E0"/>
    <w:rsid w:val="00B50024"/>
    <w:rsid w:val="00B500AB"/>
    <w:rsid w:val="00B50127"/>
    <w:rsid w:val="00B50503"/>
    <w:rsid w:val="00B514D7"/>
    <w:rsid w:val="00B51EEA"/>
    <w:rsid w:val="00B5241C"/>
    <w:rsid w:val="00B52B22"/>
    <w:rsid w:val="00B53954"/>
    <w:rsid w:val="00B53B75"/>
    <w:rsid w:val="00B54150"/>
    <w:rsid w:val="00B544B3"/>
    <w:rsid w:val="00B5787B"/>
    <w:rsid w:val="00B60200"/>
    <w:rsid w:val="00B60648"/>
    <w:rsid w:val="00B6198A"/>
    <w:rsid w:val="00B61AF0"/>
    <w:rsid w:val="00B635EF"/>
    <w:rsid w:val="00B65040"/>
    <w:rsid w:val="00B6565B"/>
    <w:rsid w:val="00B66BAB"/>
    <w:rsid w:val="00B67EC5"/>
    <w:rsid w:val="00B67FA9"/>
    <w:rsid w:val="00B70588"/>
    <w:rsid w:val="00B734B5"/>
    <w:rsid w:val="00B73901"/>
    <w:rsid w:val="00B73BEE"/>
    <w:rsid w:val="00B73F51"/>
    <w:rsid w:val="00B74201"/>
    <w:rsid w:val="00B747B2"/>
    <w:rsid w:val="00B74998"/>
    <w:rsid w:val="00B752D3"/>
    <w:rsid w:val="00B80355"/>
    <w:rsid w:val="00B80A5A"/>
    <w:rsid w:val="00B80D9D"/>
    <w:rsid w:val="00B81392"/>
    <w:rsid w:val="00B8171E"/>
    <w:rsid w:val="00B817BE"/>
    <w:rsid w:val="00B82AAA"/>
    <w:rsid w:val="00B83836"/>
    <w:rsid w:val="00B83CF7"/>
    <w:rsid w:val="00B83D9F"/>
    <w:rsid w:val="00B84873"/>
    <w:rsid w:val="00B85443"/>
    <w:rsid w:val="00B8577F"/>
    <w:rsid w:val="00B8627D"/>
    <w:rsid w:val="00B86304"/>
    <w:rsid w:val="00B87644"/>
    <w:rsid w:val="00B90CBD"/>
    <w:rsid w:val="00B910CD"/>
    <w:rsid w:val="00B9125C"/>
    <w:rsid w:val="00B922B6"/>
    <w:rsid w:val="00B92D05"/>
    <w:rsid w:val="00B93067"/>
    <w:rsid w:val="00B93A50"/>
    <w:rsid w:val="00B954FF"/>
    <w:rsid w:val="00B957EB"/>
    <w:rsid w:val="00B965E0"/>
    <w:rsid w:val="00B967A7"/>
    <w:rsid w:val="00B96879"/>
    <w:rsid w:val="00B970B1"/>
    <w:rsid w:val="00B97589"/>
    <w:rsid w:val="00BA04DE"/>
    <w:rsid w:val="00BA1B1E"/>
    <w:rsid w:val="00BA2448"/>
    <w:rsid w:val="00BA2B54"/>
    <w:rsid w:val="00BA39F7"/>
    <w:rsid w:val="00BA3A43"/>
    <w:rsid w:val="00BA5603"/>
    <w:rsid w:val="00BA5772"/>
    <w:rsid w:val="00BA6510"/>
    <w:rsid w:val="00BA6964"/>
    <w:rsid w:val="00BA7657"/>
    <w:rsid w:val="00BB0BCD"/>
    <w:rsid w:val="00BB1D81"/>
    <w:rsid w:val="00BB4374"/>
    <w:rsid w:val="00BB46DF"/>
    <w:rsid w:val="00BB648E"/>
    <w:rsid w:val="00BB71F5"/>
    <w:rsid w:val="00BB7976"/>
    <w:rsid w:val="00BC1B10"/>
    <w:rsid w:val="00BC2F08"/>
    <w:rsid w:val="00BC53EB"/>
    <w:rsid w:val="00BC6515"/>
    <w:rsid w:val="00BC72FC"/>
    <w:rsid w:val="00BC75AA"/>
    <w:rsid w:val="00BC766D"/>
    <w:rsid w:val="00BD089A"/>
    <w:rsid w:val="00BD28BD"/>
    <w:rsid w:val="00BD4152"/>
    <w:rsid w:val="00BD4A88"/>
    <w:rsid w:val="00BD5403"/>
    <w:rsid w:val="00BD65CA"/>
    <w:rsid w:val="00BD6B3D"/>
    <w:rsid w:val="00BE1613"/>
    <w:rsid w:val="00BE2C83"/>
    <w:rsid w:val="00BE4806"/>
    <w:rsid w:val="00BE4EDF"/>
    <w:rsid w:val="00BE5A43"/>
    <w:rsid w:val="00BE654F"/>
    <w:rsid w:val="00BE686E"/>
    <w:rsid w:val="00BF0242"/>
    <w:rsid w:val="00BF0B0D"/>
    <w:rsid w:val="00BF1C4B"/>
    <w:rsid w:val="00BF250F"/>
    <w:rsid w:val="00BF2E58"/>
    <w:rsid w:val="00BF335A"/>
    <w:rsid w:val="00BF40CE"/>
    <w:rsid w:val="00BF76F0"/>
    <w:rsid w:val="00BF7B0D"/>
    <w:rsid w:val="00C01EB7"/>
    <w:rsid w:val="00C0259E"/>
    <w:rsid w:val="00C05C08"/>
    <w:rsid w:val="00C05F91"/>
    <w:rsid w:val="00C07D17"/>
    <w:rsid w:val="00C1039F"/>
    <w:rsid w:val="00C12C1C"/>
    <w:rsid w:val="00C12D3D"/>
    <w:rsid w:val="00C13BDC"/>
    <w:rsid w:val="00C14361"/>
    <w:rsid w:val="00C1451A"/>
    <w:rsid w:val="00C155E7"/>
    <w:rsid w:val="00C15B21"/>
    <w:rsid w:val="00C16E4D"/>
    <w:rsid w:val="00C17B50"/>
    <w:rsid w:val="00C20A6C"/>
    <w:rsid w:val="00C2191E"/>
    <w:rsid w:val="00C223FA"/>
    <w:rsid w:val="00C24FE8"/>
    <w:rsid w:val="00C25496"/>
    <w:rsid w:val="00C2590C"/>
    <w:rsid w:val="00C2745C"/>
    <w:rsid w:val="00C27B77"/>
    <w:rsid w:val="00C30107"/>
    <w:rsid w:val="00C311A0"/>
    <w:rsid w:val="00C31CFF"/>
    <w:rsid w:val="00C32EB4"/>
    <w:rsid w:val="00C334D0"/>
    <w:rsid w:val="00C34702"/>
    <w:rsid w:val="00C356F5"/>
    <w:rsid w:val="00C35DDC"/>
    <w:rsid w:val="00C363F7"/>
    <w:rsid w:val="00C4103E"/>
    <w:rsid w:val="00C41CB1"/>
    <w:rsid w:val="00C42149"/>
    <w:rsid w:val="00C42BEA"/>
    <w:rsid w:val="00C4321D"/>
    <w:rsid w:val="00C439CB"/>
    <w:rsid w:val="00C43A16"/>
    <w:rsid w:val="00C43EBE"/>
    <w:rsid w:val="00C43F73"/>
    <w:rsid w:val="00C44620"/>
    <w:rsid w:val="00C448F2"/>
    <w:rsid w:val="00C45F73"/>
    <w:rsid w:val="00C50AC6"/>
    <w:rsid w:val="00C50B10"/>
    <w:rsid w:val="00C518FE"/>
    <w:rsid w:val="00C51BEA"/>
    <w:rsid w:val="00C5205C"/>
    <w:rsid w:val="00C527E7"/>
    <w:rsid w:val="00C52821"/>
    <w:rsid w:val="00C534D2"/>
    <w:rsid w:val="00C53799"/>
    <w:rsid w:val="00C54581"/>
    <w:rsid w:val="00C56A09"/>
    <w:rsid w:val="00C56FCC"/>
    <w:rsid w:val="00C57F24"/>
    <w:rsid w:val="00C60159"/>
    <w:rsid w:val="00C60B51"/>
    <w:rsid w:val="00C6140B"/>
    <w:rsid w:val="00C61DD6"/>
    <w:rsid w:val="00C642ED"/>
    <w:rsid w:val="00C70852"/>
    <w:rsid w:val="00C71C60"/>
    <w:rsid w:val="00C71FC8"/>
    <w:rsid w:val="00C74372"/>
    <w:rsid w:val="00C8021C"/>
    <w:rsid w:val="00C82AC7"/>
    <w:rsid w:val="00C82B6A"/>
    <w:rsid w:val="00C84152"/>
    <w:rsid w:val="00C8559F"/>
    <w:rsid w:val="00C85EE7"/>
    <w:rsid w:val="00C85F56"/>
    <w:rsid w:val="00C90011"/>
    <w:rsid w:val="00C91E0E"/>
    <w:rsid w:val="00C91E67"/>
    <w:rsid w:val="00C937E1"/>
    <w:rsid w:val="00C9534D"/>
    <w:rsid w:val="00C954C9"/>
    <w:rsid w:val="00C9622B"/>
    <w:rsid w:val="00CA0FE1"/>
    <w:rsid w:val="00CA0FF4"/>
    <w:rsid w:val="00CA43DA"/>
    <w:rsid w:val="00CA6070"/>
    <w:rsid w:val="00CA66B0"/>
    <w:rsid w:val="00CA76C1"/>
    <w:rsid w:val="00CA7E71"/>
    <w:rsid w:val="00CB172B"/>
    <w:rsid w:val="00CB19DB"/>
    <w:rsid w:val="00CB25E4"/>
    <w:rsid w:val="00CB28A5"/>
    <w:rsid w:val="00CB2B3C"/>
    <w:rsid w:val="00CB501F"/>
    <w:rsid w:val="00CB5799"/>
    <w:rsid w:val="00CB751A"/>
    <w:rsid w:val="00CB7EF1"/>
    <w:rsid w:val="00CC021D"/>
    <w:rsid w:val="00CC10E5"/>
    <w:rsid w:val="00CC14A3"/>
    <w:rsid w:val="00CC16CA"/>
    <w:rsid w:val="00CC5942"/>
    <w:rsid w:val="00CD1D95"/>
    <w:rsid w:val="00CD317D"/>
    <w:rsid w:val="00CD37D2"/>
    <w:rsid w:val="00CD4503"/>
    <w:rsid w:val="00CD4813"/>
    <w:rsid w:val="00CD5E75"/>
    <w:rsid w:val="00CD6066"/>
    <w:rsid w:val="00CD7375"/>
    <w:rsid w:val="00CD7BA4"/>
    <w:rsid w:val="00CE12C7"/>
    <w:rsid w:val="00CE2EBA"/>
    <w:rsid w:val="00CE3531"/>
    <w:rsid w:val="00CE3C98"/>
    <w:rsid w:val="00CE3E6F"/>
    <w:rsid w:val="00CE491F"/>
    <w:rsid w:val="00CE500D"/>
    <w:rsid w:val="00CE509F"/>
    <w:rsid w:val="00CE53CD"/>
    <w:rsid w:val="00CE5456"/>
    <w:rsid w:val="00CF0D38"/>
    <w:rsid w:val="00CF31D9"/>
    <w:rsid w:val="00CF3C17"/>
    <w:rsid w:val="00CF58BE"/>
    <w:rsid w:val="00CF5A4A"/>
    <w:rsid w:val="00CF5DA7"/>
    <w:rsid w:val="00CF6A54"/>
    <w:rsid w:val="00D004AE"/>
    <w:rsid w:val="00D0107A"/>
    <w:rsid w:val="00D0115C"/>
    <w:rsid w:val="00D01487"/>
    <w:rsid w:val="00D02B0C"/>
    <w:rsid w:val="00D044A9"/>
    <w:rsid w:val="00D04F52"/>
    <w:rsid w:val="00D050E7"/>
    <w:rsid w:val="00D054EA"/>
    <w:rsid w:val="00D05837"/>
    <w:rsid w:val="00D06C2E"/>
    <w:rsid w:val="00D072C3"/>
    <w:rsid w:val="00D10C4A"/>
    <w:rsid w:val="00D10F71"/>
    <w:rsid w:val="00D11592"/>
    <w:rsid w:val="00D12422"/>
    <w:rsid w:val="00D1325A"/>
    <w:rsid w:val="00D139FA"/>
    <w:rsid w:val="00D13CE1"/>
    <w:rsid w:val="00D14AC2"/>
    <w:rsid w:val="00D159BD"/>
    <w:rsid w:val="00D16B35"/>
    <w:rsid w:val="00D16F8F"/>
    <w:rsid w:val="00D20ABA"/>
    <w:rsid w:val="00D2335F"/>
    <w:rsid w:val="00D23CF6"/>
    <w:rsid w:val="00D26A51"/>
    <w:rsid w:val="00D26D76"/>
    <w:rsid w:val="00D30E8C"/>
    <w:rsid w:val="00D31023"/>
    <w:rsid w:val="00D3164C"/>
    <w:rsid w:val="00D32517"/>
    <w:rsid w:val="00D32859"/>
    <w:rsid w:val="00D335A4"/>
    <w:rsid w:val="00D34ED4"/>
    <w:rsid w:val="00D34F6B"/>
    <w:rsid w:val="00D3690D"/>
    <w:rsid w:val="00D36D5A"/>
    <w:rsid w:val="00D40349"/>
    <w:rsid w:val="00D406C2"/>
    <w:rsid w:val="00D4193D"/>
    <w:rsid w:val="00D42B41"/>
    <w:rsid w:val="00D45360"/>
    <w:rsid w:val="00D45E44"/>
    <w:rsid w:val="00D46B61"/>
    <w:rsid w:val="00D503D0"/>
    <w:rsid w:val="00D52173"/>
    <w:rsid w:val="00D54FA5"/>
    <w:rsid w:val="00D56981"/>
    <w:rsid w:val="00D56BD3"/>
    <w:rsid w:val="00D574A2"/>
    <w:rsid w:val="00D6180C"/>
    <w:rsid w:val="00D62456"/>
    <w:rsid w:val="00D634B0"/>
    <w:rsid w:val="00D63754"/>
    <w:rsid w:val="00D64605"/>
    <w:rsid w:val="00D6590C"/>
    <w:rsid w:val="00D65C44"/>
    <w:rsid w:val="00D66873"/>
    <w:rsid w:val="00D66AD8"/>
    <w:rsid w:val="00D70AA7"/>
    <w:rsid w:val="00D72A6C"/>
    <w:rsid w:val="00D74C2F"/>
    <w:rsid w:val="00D74D43"/>
    <w:rsid w:val="00D75EE2"/>
    <w:rsid w:val="00D762A2"/>
    <w:rsid w:val="00D764AC"/>
    <w:rsid w:val="00D76C93"/>
    <w:rsid w:val="00D77AE6"/>
    <w:rsid w:val="00D80093"/>
    <w:rsid w:val="00D80655"/>
    <w:rsid w:val="00D80B26"/>
    <w:rsid w:val="00D812EE"/>
    <w:rsid w:val="00D8255D"/>
    <w:rsid w:val="00D8375B"/>
    <w:rsid w:val="00D86293"/>
    <w:rsid w:val="00D86A7F"/>
    <w:rsid w:val="00D90690"/>
    <w:rsid w:val="00D93242"/>
    <w:rsid w:val="00D93B99"/>
    <w:rsid w:val="00D9417F"/>
    <w:rsid w:val="00D95601"/>
    <w:rsid w:val="00D95E97"/>
    <w:rsid w:val="00D96312"/>
    <w:rsid w:val="00D97A1B"/>
    <w:rsid w:val="00D97B6C"/>
    <w:rsid w:val="00DA25FB"/>
    <w:rsid w:val="00DA2E7A"/>
    <w:rsid w:val="00DA34A2"/>
    <w:rsid w:val="00DA4B35"/>
    <w:rsid w:val="00DA505F"/>
    <w:rsid w:val="00DA76B7"/>
    <w:rsid w:val="00DB10FD"/>
    <w:rsid w:val="00DB3002"/>
    <w:rsid w:val="00DB3133"/>
    <w:rsid w:val="00DB3B71"/>
    <w:rsid w:val="00DB468C"/>
    <w:rsid w:val="00DB497C"/>
    <w:rsid w:val="00DB6778"/>
    <w:rsid w:val="00DB6EEA"/>
    <w:rsid w:val="00DC1180"/>
    <w:rsid w:val="00DC19C9"/>
    <w:rsid w:val="00DC1CCB"/>
    <w:rsid w:val="00DC24D0"/>
    <w:rsid w:val="00DC26C7"/>
    <w:rsid w:val="00DC4B2F"/>
    <w:rsid w:val="00DC5F2B"/>
    <w:rsid w:val="00DC696B"/>
    <w:rsid w:val="00DC7526"/>
    <w:rsid w:val="00DC7616"/>
    <w:rsid w:val="00DD0451"/>
    <w:rsid w:val="00DD07AF"/>
    <w:rsid w:val="00DD0C54"/>
    <w:rsid w:val="00DD10C2"/>
    <w:rsid w:val="00DD423A"/>
    <w:rsid w:val="00DD49AE"/>
    <w:rsid w:val="00DD4C7A"/>
    <w:rsid w:val="00DD631B"/>
    <w:rsid w:val="00DD7ADF"/>
    <w:rsid w:val="00DE321C"/>
    <w:rsid w:val="00DE5BEB"/>
    <w:rsid w:val="00DF3A3D"/>
    <w:rsid w:val="00DF3EB7"/>
    <w:rsid w:val="00DF4348"/>
    <w:rsid w:val="00DF48E4"/>
    <w:rsid w:val="00DF498E"/>
    <w:rsid w:val="00DF5C62"/>
    <w:rsid w:val="00DF5DED"/>
    <w:rsid w:val="00DF66F4"/>
    <w:rsid w:val="00DF7218"/>
    <w:rsid w:val="00DF7BDA"/>
    <w:rsid w:val="00E0269E"/>
    <w:rsid w:val="00E02B6F"/>
    <w:rsid w:val="00E02C2C"/>
    <w:rsid w:val="00E02D5D"/>
    <w:rsid w:val="00E039D6"/>
    <w:rsid w:val="00E03D02"/>
    <w:rsid w:val="00E053CA"/>
    <w:rsid w:val="00E05536"/>
    <w:rsid w:val="00E0750F"/>
    <w:rsid w:val="00E1059C"/>
    <w:rsid w:val="00E108F5"/>
    <w:rsid w:val="00E11233"/>
    <w:rsid w:val="00E132BE"/>
    <w:rsid w:val="00E136BF"/>
    <w:rsid w:val="00E139F4"/>
    <w:rsid w:val="00E14114"/>
    <w:rsid w:val="00E17148"/>
    <w:rsid w:val="00E1718F"/>
    <w:rsid w:val="00E17356"/>
    <w:rsid w:val="00E174F0"/>
    <w:rsid w:val="00E2088F"/>
    <w:rsid w:val="00E20CD7"/>
    <w:rsid w:val="00E215A7"/>
    <w:rsid w:val="00E226FC"/>
    <w:rsid w:val="00E25873"/>
    <w:rsid w:val="00E2639E"/>
    <w:rsid w:val="00E26FBC"/>
    <w:rsid w:val="00E31A0A"/>
    <w:rsid w:val="00E320D7"/>
    <w:rsid w:val="00E337AB"/>
    <w:rsid w:val="00E373A0"/>
    <w:rsid w:val="00E41325"/>
    <w:rsid w:val="00E4184D"/>
    <w:rsid w:val="00E41B4F"/>
    <w:rsid w:val="00E42EBF"/>
    <w:rsid w:val="00E45BE4"/>
    <w:rsid w:val="00E45D06"/>
    <w:rsid w:val="00E45D41"/>
    <w:rsid w:val="00E47A31"/>
    <w:rsid w:val="00E50FED"/>
    <w:rsid w:val="00E5119A"/>
    <w:rsid w:val="00E51CAC"/>
    <w:rsid w:val="00E57F2E"/>
    <w:rsid w:val="00E62011"/>
    <w:rsid w:val="00E63534"/>
    <w:rsid w:val="00E64E8E"/>
    <w:rsid w:val="00E704A9"/>
    <w:rsid w:val="00E720B9"/>
    <w:rsid w:val="00E7241C"/>
    <w:rsid w:val="00E74E0F"/>
    <w:rsid w:val="00E75319"/>
    <w:rsid w:val="00E75C8A"/>
    <w:rsid w:val="00E769B5"/>
    <w:rsid w:val="00E77093"/>
    <w:rsid w:val="00E7757D"/>
    <w:rsid w:val="00E776BC"/>
    <w:rsid w:val="00E803CD"/>
    <w:rsid w:val="00E80F39"/>
    <w:rsid w:val="00E8107E"/>
    <w:rsid w:val="00E844D6"/>
    <w:rsid w:val="00E8653D"/>
    <w:rsid w:val="00E87EC9"/>
    <w:rsid w:val="00E90095"/>
    <w:rsid w:val="00E90420"/>
    <w:rsid w:val="00E91588"/>
    <w:rsid w:val="00E92493"/>
    <w:rsid w:val="00E931F6"/>
    <w:rsid w:val="00E93944"/>
    <w:rsid w:val="00E94825"/>
    <w:rsid w:val="00E94C8E"/>
    <w:rsid w:val="00E95865"/>
    <w:rsid w:val="00E95E45"/>
    <w:rsid w:val="00E97E04"/>
    <w:rsid w:val="00EA04A1"/>
    <w:rsid w:val="00EA06A6"/>
    <w:rsid w:val="00EA077B"/>
    <w:rsid w:val="00EA263C"/>
    <w:rsid w:val="00EA2D81"/>
    <w:rsid w:val="00EA3136"/>
    <w:rsid w:val="00EA3CF2"/>
    <w:rsid w:val="00EA53AC"/>
    <w:rsid w:val="00EA62DA"/>
    <w:rsid w:val="00EA77CB"/>
    <w:rsid w:val="00EB11D7"/>
    <w:rsid w:val="00EB1E56"/>
    <w:rsid w:val="00EB253E"/>
    <w:rsid w:val="00EB305A"/>
    <w:rsid w:val="00EB552B"/>
    <w:rsid w:val="00EB5CEC"/>
    <w:rsid w:val="00EB667E"/>
    <w:rsid w:val="00EC0A66"/>
    <w:rsid w:val="00EC0BD0"/>
    <w:rsid w:val="00EC2646"/>
    <w:rsid w:val="00EC5CCE"/>
    <w:rsid w:val="00EC5FE6"/>
    <w:rsid w:val="00EC733C"/>
    <w:rsid w:val="00EC7B9A"/>
    <w:rsid w:val="00ED121F"/>
    <w:rsid w:val="00ED25F6"/>
    <w:rsid w:val="00ED26F2"/>
    <w:rsid w:val="00ED2EAE"/>
    <w:rsid w:val="00ED41A1"/>
    <w:rsid w:val="00ED5227"/>
    <w:rsid w:val="00ED5646"/>
    <w:rsid w:val="00ED7534"/>
    <w:rsid w:val="00EE0B11"/>
    <w:rsid w:val="00EE2DB6"/>
    <w:rsid w:val="00EE374F"/>
    <w:rsid w:val="00EE6376"/>
    <w:rsid w:val="00EE6A08"/>
    <w:rsid w:val="00EE6FD6"/>
    <w:rsid w:val="00EF07BD"/>
    <w:rsid w:val="00EF0F42"/>
    <w:rsid w:val="00EF1B76"/>
    <w:rsid w:val="00EF33EC"/>
    <w:rsid w:val="00EF3C01"/>
    <w:rsid w:val="00EF3C04"/>
    <w:rsid w:val="00EF42EA"/>
    <w:rsid w:val="00EF761B"/>
    <w:rsid w:val="00EF7A8E"/>
    <w:rsid w:val="00F00003"/>
    <w:rsid w:val="00F01C2C"/>
    <w:rsid w:val="00F024E2"/>
    <w:rsid w:val="00F027DF"/>
    <w:rsid w:val="00F02A97"/>
    <w:rsid w:val="00F02D75"/>
    <w:rsid w:val="00F04D60"/>
    <w:rsid w:val="00F05807"/>
    <w:rsid w:val="00F067B6"/>
    <w:rsid w:val="00F13C19"/>
    <w:rsid w:val="00F13C26"/>
    <w:rsid w:val="00F156ED"/>
    <w:rsid w:val="00F16630"/>
    <w:rsid w:val="00F202B2"/>
    <w:rsid w:val="00F206EC"/>
    <w:rsid w:val="00F21F1A"/>
    <w:rsid w:val="00F2283D"/>
    <w:rsid w:val="00F230F4"/>
    <w:rsid w:val="00F23E1C"/>
    <w:rsid w:val="00F24076"/>
    <w:rsid w:val="00F24759"/>
    <w:rsid w:val="00F25D4A"/>
    <w:rsid w:val="00F26561"/>
    <w:rsid w:val="00F3136B"/>
    <w:rsid w:val="00F32199"/>
    <w:rsid w:val="00F324C3"/>
    <w:rsid w:val="00F3307C"/>
    <w:rsid w:val="00F349B5"/>
    <w:rsid w:val="00F34AF7"/>
    <w:rsid w:val="00F34D56"/>
    <w:rsid w:val="00F34E89"/>
    <w:rsid w:val="00F365D7"/>
    <w:rsid w:val="00F37D69"/>
    <w:rsid w:val="00F408F3"/>
    <w:rsid w:val="00F40F17"/>
    <w:rsid w:val="00F41AFC"/>
    <w:rsid w:val="00F42FE9"/>
    <w:rsid w:val="00F43B69"/>
    <w:rsid w:val="00F44138"/>
    <w:rsid w:val="00F46313"/>
    <w:rsid w:val="00F504A3"/>
    <w:rsid w:val="00F51147"/>
    <w:rsid w:val="00F56777"/>
    <w:rsid w:val="00F60712"/>
    <w:rsid w:val="00F61435"/>
    <w:rsid w:val="00F62A9D"/>
    <w:rsid w:val="00F6387B"/>
    <w:rsid w:val="00F6426C"/>
    <w:rsid w:val="00F66943"/>
    <w:rsid w:val="00F66C39"/>
    <w:rsid w:val="00F67C4E"/>
    <w:rsid w:val="00F705AA"/>
    <w:rsid w:val="00F7292C"/>
    <w:rsid w:val="00F72FB6"/>
    <w:rsid w:val="00F7320A"/>
    <w:rsid w:val="00F80639"/>
    <w:rsid w:val="00F81C2C"/>
    <w:rsid w:val="00F81E97"/>
    <w:rsid w:val="00F846AB"/>
    <w:rsid w:val="00F85425"/>
    <w:rsid w:val="00F858C8"/>
    <w:rsid w:val="00F87590"/>
    <w:rsid w:val="00F945C1"/>
    <w:rsid w:val="00F948D1"/>
    <w:rsid w:val="00FA0E66"/>
    <w:rsid w:val="00FA1689"/>
    <w:rsid w:val="00FA1816"/>
    <w:rsid w:val="00FA2392"/>
    <w:rsid w:val="00FA4344"/>
    <w:rsid w:val="00FA4C32"/>
    <w:rsid w:val="00FA5399"/>
    <w:rsid w:val="00FA577F"/>
    <w:rsid w:val="00FA7421"/>
    <w:rsid w:val="00FB020D"/>
    <w:rsid w:val="00FB25C5"/>
    <w:rsid w:val="00FB2C1A"/>
    <w:rsid w:val="00FB2F03"/>
    <w:rsid w:val="00FB3883"/>
    <w:rsid w:val="00FB5E3D"/>
    <w:rsid w:val="00FB5EFA"/>
    <w:rsid w:val="00FC092B"/>
    <w:rsid w:val="00FC33E1"/>
    <w:rsid w:val="00FC3724"/>
    <w:rsid w:val="00FC4092"/>
    <w:rsid w:val="00FC5E30"/>
    <w:rsid w:val="00FC70AE"/>
    <w:rsid w:val="00FC7971"/>
    <w:rsid w:val="00FD02CE"/>
    <w:rsid w:val="00FD12AD"/>
    <w:rsid w:val="00FD2337"/>
    <w:rsid w:val="00FD2D48"/>
    <w:rsid w:val="00FD3489"/>
    <w:rsid w:val="00FD3B87"/>
    <w:rsid w:val="00FD5A01"/>
    <w:rsid w:val="00FD6DBF"/>
    <w:rsid w:val="00FD77B2"/>
    <w:rsid w:val="00FE048B"/>
    <w:rsid w:val="00FE2693"/>
    <w:rsid w:val="00FE4C0D"/>
    <w:rsid w:val="00FE5B73"/>
    <w:rsid w:val="00FE7AA7"/>
    <w:rsid w:val="00FF108D"/>
    <w:rsid w:val="00FF3095"/>
    <w:rsid w:val="00FF4DD9"/>
    <w:rsid w:val="00FF4E68"/>
    <w:rsid w:val="00FF5319"/>
    <w:rsid w:val="00FF546F"/>
    <w:rsid w:val="00FF593D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21"/>
    <o:shapelayout v:ext="edit">
      <o:idmap v:ext="edit" data="1"/>
    </o:shapelayout>
  </w:shapeDefaults>
  <w:decimalSymbol w:val="."/>
  <w:listSeparator w:val=","/>
  <w15:docId w15:val="{AF6F3BB0-7ADE-41B1-8D45-3BFE2A00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E0"/>
  </w:style>
  <w:style w:type="paragraph" w:styleId="Heading1">
    <w:name w:val="heading 1"/>
    <w:basedOn w:val="Normal"/>
    <w:next w:val="Normal"/>
    <w:link w:val="Heading1Char"/>
    <w:uiPriority w:val="9"/>
    <w:qFormat/>
    <w:rsid w:val="00B452E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pPr>
      <w:spacing w:before="240" w:after="100"/>
    </w:pPr>
    <w:rPr>
      <w:rFonts w:asciiTheme="majorHAnsi" w:eastAsiaTheme="majorEastAsia" w:hAnsiTheme="majorHAnsi" w:cstheme="majorBidi"/>
      <w:color w:val="4472C4" w:themeColor="accent5"/>
      <w:sz w:val="66"/>
    </w:rPr>
  </w:style>
  <w:style w:type="paragraph" w:customStyle="1" w:styleId="ContactInfo">
    <w:name w:val="Contact Info"/>
    <w:basedOn w:val="Normal"/>
    <w:uiPriority w:val="1"/>
    <w:pPr>
      <w:spacing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pPr>
      <w:spacing w:after="0" w:line="80" w:lineRule="exact"/>
    </w:pPr>
  </w:style>
  <w:style w:type="paragraph" w:customStyle="1" w:styleId="Photo">
    <w:name w:val="Photo"/>
    <w:basedOn w:val="Normal"/>
    <w:uiPriority w:val="2"/>
    <w:pPr>
      <w:spacing w:after="360" w:line="240" w:lineRule="auto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52E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160" w:line="240" w:lineRule="auto"/>
    </w:pPr>
    <w:rPr>
      <w:color w:val="4472C4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5"/>
    </w:rPr>
  </w:style>
  <w:style w:type="paragraph" w:styleId="Title">
    <w:name w:val="Title"/>
    <w:basedOn w:val="Normal"/>
    <w:next w:val="Normal"/>
    <w:link w:val="TitleChar"/>
    <w:uiPriority w:val="10"/>
    <w:qFormat/>
    <w:rsid w:val="00B452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2E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rsid w:val="00B452E0"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sid w:val="00B452E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2E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2E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B452E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452E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2E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2E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2E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52E0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2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452E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452E0"/>
    <w:rPr>
      <w:b/>
      <w:bCs/>
    </w:rPr>
  </w:style>
  <w:style w:type="character" w:styleId="Emphasis">
    <w:name w:val="Emphasis"/>
    <w:basedOn w:val="DefaultParagraphFont"/>
    <w:uiPriority w:val="20"/>
    <w:qFormat/>
    <w:rsid w:val="00B452E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452E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52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2E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2E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452E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52E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452E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52E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452E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2E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9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2B7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1951"/>
    <w:pPr>
      <w:spacing w:after="0" w:line="240" w:lineRule="auto"/>
    </w:pPr>
    <w:rPr>
      <w:rFonts w:ascii="Calibri" w:eastAsiaTheme="minorHAns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B1951"/>
    <w:rPr>
      <w:rFonts w:ascii="Calibri" w:eastAsiaTheme="minorHAnsi" w:hAnsi="Calibri"/>
      <w:szCs w:val="21"/>
      <w:lang w:val="en-GB"/>
    </w:rPr>
  </w:style>
  <w:style w:type="character" w:customStyle="1" w:styleId="fsl">
    <w:name w:val="fsl"/>
    <w:basedOn w:val="DefaultParagraphFont"/>
    <w:rsid w:val="00895D34"/>
  </w:style>
  <w:style w:type="paragraph" w:customStyle="1" w:styleId="Default">
    <w:name w:val="Default"/>
    <w:rsid w:val="00710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BF0242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01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DefaultParagraphFont"/>
    <w:rsid w:val="00E62011"/>
  </w:style>
  <w:style w:type="character" w:customStyle="1" w:styleId="tgc">
    <w:name w:val="_tgc"/>
    <w:basedOn w:val="DefaultParagraphFont"/>
    <w:rsid w:val="000678DE"/>
  </w:style>
  <w:style w:type="character" w:customStyle="1" w:styleId="st1">
    <w:name w:val="st1"/>
    <w:basedOn w:val="DefaultParagraphFont"/>
    <w:rsid w:val="000F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17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22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5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0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6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3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57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16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0157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40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64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168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8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7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575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277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692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51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112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0939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677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403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471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346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717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53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http://www.bathnes.gov.uk/services/schools-colleges-and-learning/admissions-schools/admissions-starting-school-2012-2013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somernortonprimary.co.uk" TargetMode="External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hyperlink" Target="http://www.midsomernortonprimary.co.uk" TargetMode="External"/><Relationship Id="rId19" Type="http://schemas.openxmlformats.org/officeDocument/2006/relationships/hyperlink" Target="https://twitter.com/MSNPrimar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twitter.com/MSNPrimary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lementary%20school%20newsletter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0834A-95E2-4A02-ACCC-FAD3AF5C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hpugh</cp:lastModifiedBy>
  <cp:revision>3</cp:revision>
  <cp:lastPrinted>2018-12-07T14:28:00Z</cp:lastPrinted>
  <dcterms:created xsi:type="dcterms:W3CDTF">2018-12-07T14:28:00Z</dcterms:created>
  <dcterms:modified xsi:type="dcterms:W3CDTF">2018-12-07T14:29:00Z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