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08B5F" w14:textId="17F6A560" w:rsidR="00A36F2E" w:rsidRPr="001629FA" w:rsidRDefault="00FB4EB1">
      <w:pPr>
        <w:rPr>
          <w:rFonts w:ascii="Comic Sans MS" w:hAnsi="Comic Sans MS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4C1B00" wp14:editId="6130C340">
            <wp:simplePos x="0" y="0"/>
            <wp:positionH relativeFrom="column">
              <wp:posOffset>3259394</wp:posOffset>
            </wp:positionH>
            <wp:positionV relativeFrom="paragraph">
              <wp:posOffset>225</wp:posOffset>
            </wp:positionV>
            <wp:extent cx="26955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524" y="21278"/>
                <wp:lineTo x="21524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9FA" w:rsidRPr="001629FA">
        <w:rPr>
          <w:rFonts w:ascii="Comic Sans MS" w:hAnsi="Comic Sans MS"/>
          <w:sz w:val="24"/>
          <w:szCs w:val="24"/>
          <w:lang w:val="en-US"/>
        </w:rPr>
        <w:t>D</w:t>
      </w:r>
      <w:r w:rsidR="00740EF8" w:rsidRPr="001629FA">
        <w:rPr>
          <w:rFonts w:ascii="Comic Sans MS" w:hAnsi="Comic Sans MS"/>
          <w:sz w:val="24"/>
          <w:szCs w:val="24"/>
          <w:lang w:val="en-US"/>
        </w:rPr>
        <w:t xml:space="preserve">ear Parents/Carers, </w:t>
      </w:r>
    </w:p>
    <w:p w14:paraId="63037523" w14:textId="53626ADE" w:rsidR="00740EF8" w:rsidRPr="001629FA" w:rsidRDefault="002A675E">
      <w:pPr>
        <w:rPr>
          <w:rFonts w:ascii="Comic Sans MS" w:hAnsi="Comic Sans MS"/>
          <w:sz w:val="24"/>
          <w:szCs w:val="24"/>
          <w:lang w:val="en-US"/>
        </w:rPr>
      </w:pPr>
      <w:r w:rsidRPr="001629FA">
        <w:rPr>
          <w:rFonts w:ascii="Comic Sans MS" w:hAnsi="Comic Sans MS"/>
          <w:sz w:val="24"/>
          <w:szCs w:val="24"/>
          <w:lang w:val="en-US"/>
        </w:rPr>
        <w:t>To kick off the festive celebrations at Longvernal this year, on Friday 10</w:t>
      </w:r>
      <w:r w:rsidRPr="001629FA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  <w:r w:rsidRPr="001629FA">
        <w:rPr>
          <w:rFonts w:ascii="Comic Sans MS" w:hAnsi="Comic Sans MS"/>
          <w:sz w:val="24"/>
          <w:szCs w:val="24"/>
          <w:lang w:val="en-US"/>
        </w:rPr>
        <w:t xml:space="preserve"> December 2021, we will be hosting Christmas Jumper Day! </w:t>
      </w:r>
    </w:p>
    <w:p w14:paraId="7B621F69" w14:textId="7C96565D" w:rsidR="002A675E" w:rsidRDefault="002A675E">
      <w:pPr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</w:pPr>
      <w:r w:rsidRPr="001629FA">
        <w:rPr>
          <w:rFonts w:ascii="Comic Sans MS" w:hAnsi="Comic Sans MS"/>
          <w:sz w:val="24"/>
          <w:szCs w:val="24"/>
          <w:lang w:val="en-US"/>
        </w:rPr>
        <w:t>Christmas Jumper Day is held in aid of the well-known charity</w:t>
      </w:r>
      <w:r w:rsidR="00056D61">
        <w:rPr>
          <w:rFonts w:ascii="Comic Sans MS" w:hAnsi="Comic Sans MS"/>
          <w:sz w:val="24"/>
          <w:szCs w:val="24"/>
          <w:lang w:val="en-US"/>
        </w:rPr>
        <w:t>,</w:t>
      </w:r>
      <w:r w:rsidRPr="001629FA">
        <w:rPr>
          <w:rFonts w:ascii="Comic Sans MS" w:hAnsi="Comic Sans MS"/>
          <w:sz w:val="24"/>
          <w:szCs w:val="24"/>
          <w:lang w:val="en-US"/>
        </w:rPr>
        <w:t xml:space="preserve"> Save the Children, who raise money to support children </w:t>
      </w:r>
      <w:r w:rsidR="001629FA" w:rsidRPr="001629FA"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  <w:t>across the world get the medicine, good food and education they need</w:t>
      </w:r>
      <w:r w:rsidR="001629FA"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  <w:t xml:space="preserve">. </w:t>
      </w:r>
    </w:p>
    <w:p w14:paraId="0DF35D66" w14:textId="0B96DAE3" w:rsidR="001629FA" w:rsidRDefault="00056D61">
      <w:pPr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A5BA669" wp14:editId="2203E6A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8465" cy="1414145"/>
            <wp:effectExtent l="95250" t="114300" r="83185" b="109855"/>
            <wp:wrapTight wrapText="bothSides">
              <wp:wrapPolygon edited="0">
                <wp:start x="19778" y="-491"/>
                <wp:lineTo x="163" y="-3157"/>
                <wp:lineTo x="-815" y="6080"/>
                <wp:lineTo x="-1067" y="15427"/>
                <wp:lineTo x="-619" y="20481"/>
                <wp:lineTo x="-469" y="21383"/>
                <wp:lineTo x="2190" y="21785"/>
                <wp:lineTo x="2463" y="21532"/>
                <wp:lineTo x="8115" y="21506"/>
                <wp:lineTo x="9566" y="21725"/>
                <wp:lineTo x="21599" y="19434"/>
                <wp:lineTo x="21913" y="9510"/>
                <wp:lineTo x="21954" y="-162"/>
                <wp:lineTo x="19778" y="-491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7805">
                      <a:off x="0" y="0"/>
                      <a:ext cx="168846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EB1"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  <w:t xml:space="preserve">On </w:t>
      </w:r>
      <w:r w:rsidR="00FB4EB1" w:rsidRPr="00FB4EB1">
        <w:rPr>
          <w:rFonts w:ascii="Comic Sans MS" w:hAnsi="Comic Sans MS" w:cs="Arial"/>
          <w:b/>
          <w:bCs/>
          <w:color w:val="222221"/>
          <w:sz w:val="24"/>
          <w:szCs w:val="24"/>
          <w:shd w:val="clear" w:color="auto" w:fill="FFFFFF"/>
        </w:rPr>
        <w:t>Friday 10</w:t>
      </w:r>
      <w:r w:rsidR="00FB4EB1" w:rsidRPr="00FB4EB1">
        <w:rPr>
          <w:rFonts w:ascii="Comic Sans MS" w:hAnsi="Comic Sans MS" w:cs="Arial"/>
          <w:b/>
          <w:bCs/>
          <w:color w:val="222221"/>
          <w:sz w:val="24"/>
          <w:szCs w:val="24"/>
          <w:shd w:val="clear" w:color="auto" w:fill="FFFFFF"/>
          <w:vertAlign w:val="superscript"/>
        </w:rPr>
        <w:t>th</w:t>
      </w:r>
      <w:r w:rsidR="00FB4EB1" w:rsidRPr="00FB4EB1">
        <w:rPr>
          <w:rFonts w:ascii="Comic Sans MS" w:hAnsi="Comic Sans MS" w:cs="Arial"/>
          <w:b/>
          <w:bCs/>
          <w:color w:val="222221"/>
          <w:sz w:val="24"/>
          <w:szCs w:val="24"/>
          <w:shd w:val="clear" w:color="auto" w:fill="FFFFFF"/>
        </w:rPr>
        <w:t xml:space="preserve"> December</w:t>
      </w:r>
      <w:r w:rsidR="00FB4EB1"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  <w:t xml:space="preserve"> </w:t>
      </w:r>
      <w:r w:rsidR="00FB4EB1">
        <w:rPr>
          <w:rFonts w:ascii="Comic Sans MS" w:hAnsi="Comic Sans MS" w:cs="Arial"/>
          <w:b/>
          <w:bCs/>
          <w:color w:val="222221"/>
          <w:sz w:val="24"/>
          <w:szCs w:val="24"/>
          <w:shd w:val="clear" w:color="auto" w:fill="FFFFFF"/>
        </w:rPr>
        <w:t>2021</w:t>
      </w:r>
      <w:r w:rsidR="00FB4EB1"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  <w:t xml:space="preserve">, your child is welcome to come to school </w:t>
      </w:r>
      <w:r w:rsidR="00FB4EB1" w:rsidRPr="00056D61">
        <w:rPr>
          <w:rFonts w:ascii="Comic Sans MS" w:hAnsi="Comic Sans MS" w:cs="Arial"/>
          <w:b/>
          <w:bCs/>
          <w:color w:val="222221"/>
          <w:sz w:val="24"/>
          <w:szCs w:val="24"/>
          <w:shd w:val="clear" w:color="auto" w:fill="FFFFFF"/>
        </w:rPr>
        <w:t>wearing their best Christmas jumper.</w:t>
      </w:r>
      <w:r w:rsidR="00FB4EB1"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  <w:t xml:space="preserve"> Furthermore, to show our support to this amazing charity, we are asking that you donate </w:t>
      </w:r>
      <w:r w:rsidR="00171AC8"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  <w:t xml:space="preserve">£1 </w:t>
      </w:r>
      <w:r w:rsidR="00076979"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  <w:t>t</w:t>
      </w:r>
      <w:r w:rsidR="007D2A04"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  <w:t>o Save the Children via this link:</w:t>
      </w:r>
    </w:p>
    <w:p w14:paraId="421575FC" w14:textId="266EFF1B" w:rsidR="00F84739" w:rsidRDefault="00F84739">
      <w:pPr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</w:pPr>
      <w:hyperlink r:id="rId6" w:history="1">
        <w:r w:rsidRPr="00F84739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https://christmas.savethechildren.org.uk/fundraising/c</w:t>
        </w:r>
        <w:r w:rsidRPr="00F84739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j</w:t>
        </w:r>
        <w:r w:rsidRPr="00F84739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d210007079</w:t>
        </w:r>
      </w:hyperlink>
    </w:p>
    <w:p w14:paraId="2BEAC570" w14:textId="73AF712B" w:rsidR="00FB4EB1" w:rsidRDefault="00FB4EB1">
      <w:pPr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  <w:t>Any questions please ask your child’s teacher.</w:t>
      </w:r>
      <w:bookmarkStart w:id="0" w:name="_GoBack"/>
      <w:bookmarkEnd w:id="0"/>
    </w:p>
    <w:p w14:paraId="71226F5D" w14:textId="5496E11B" w:rsidR="00FB4EB1" w:rsidRDefault="00FB4EB1">
      <w:pPr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</w:pPr>
    </w:p>
    <w:p w14:paraId="3C9FF782" w14:textId="3B46B4B5" w:rsidR="00FB4EB1" w:rsidRDefault="00076979">
      <w:pPr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98EA88" wp14:editId="08774BFB">
            <wp:simplePos x="0" y="0"/>
            <wp:positionH relativeFrom="margin">
              <wp:posOffset>3483610</wp:posOffset>
            </wp:positionH>
            <wp:positionV relativeFrom="paragraph">
              <wp:posOffset>151765</wp:posOffset>
            </wp:positionV>
            <wp:extent cx="2174875" cy="1518285"/>
            <wp:effectExtent l="95250" t="133350" r="92075" b="139065"/>
            <wp:wrapTight wrapText="bothSides">
              <wp:wrapPolygon edited="0">
                <wp:start x="-407" y="-79"/>
                <wp:lineTo x="-459" y="17670"/>
                <wp:lineTo x="-280" y="19823"/>
                <wp:lineTo x="2529" y="21528"/>
                <wp:lineTo x="19871" y="21578"/>
                <wp:lineTo x="20081" y="21815"/>
                <wp:lineTo x="21772" y="21527"/>
                <wp:lineTo x="21692" y="18266"/>
                <wp:lineTo x="21729" y="9526"/>
                <wp:lineTo x="21578" y="818"/>
                <wp:lineTo x="21355" y="-1873"/>
                <wp:lineTo x="13706" y="-2208"/>
                <wp:lineTo x="1660" y="-430"/>
                <wp:lineTo x="-407" y="-79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2" b="19413"/>
                    <a:stretch/>
                  </pic:blipFill>
                  <pic:spPr bwMode="auto">
                    <a:xfrm rot="406671">
                      <a:off x="0" y="0"/>
                      <a:ext cx="217487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EB1"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  <w:t>Kind regards,</w:t>
      </w:r>
    </w:p>
    <w:p w14:paraId="2E7F2559" w14:textId="724CA988" w:rsidR="00FB4EB1" w:rsidRPr="00FB4EB1" w:rsidRDefault="00FB4EB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="Arial"/>
          <w:color w:val="222221"/>
          <w:sz w:val="24"/>
          <w:szCs w:val="24"/>
          <w:shd w:val="clear" w:color="auto" w:fill="FFFFFF"/>
        </w:rPr>
        <w:t>Miss Collins and The Community Leaders</w:t>
      </w:r>
    </w:p>
    <w:sectPr w:rsidR="00FB4EB1" w:rsidRPr="00FB4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F8"/>
    <w:rsid w:val="00056D61"/>
    <w:rsid w:val="00076979"/>
    <w:rsid w:val="00087EF3"/>
    <w:rsid w:val="001629FA"/>
    <w:rsid w:val="00171AC8"/>
    <w:rsid w:val="002A675E"/>
    <w:rsid w:val="00402503"/>
    <w:rsid w:val="005A49C2"/>
    <w:rsid w:val="0061286D"/>
    <w:rsid w:val="00740EF8"/>
    <w:rsid w:val="007D2A04"/>
    <w:rsid w:val="00A131B7"/>
    <w:rsid w:val="00A36F2E"/>
    <w:rsid w:val="00AA6621"/>
    <w:rsid w:val="00B97B80"/>
    <w:rsid w:val="00F84739"/>
    <w:rsid w:val="00FB4EB1"/>
    <w:rsid w:val="00F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E693"/>
  <w15:chartTrackingRefBased/>
  <w15:docId w15:val="{C02C01E2-7D95-4E77-A657-455991D2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7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ristmas.savethechildren.org.uk/fundraising/cjd21000707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4FB73D53</Template>
  <TotalTime>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Collins</dc:creator>
  <cp:keywords/>
  <dc:description/>
  <cp:lastModifiedBy>fyoung</cp:lastModifiedBy>
  <cp:revision>12</cp:revision>
  <dcterms:created xsi:type="dcterms:W3CDTF">2021-12-08T15:59:00Z</dcterms:created>
  <dcterms:modified xsi:type="dcterms:W3CDTF">2021-12-08T16:28:00Z</dcterms:modified>
</cp:coreProperties>
</file>