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E60" w:rsidRDefault="00457E0E" w:rsidP="00D10955">
      <w:pPr>
        <w:pStyle w:val="NormalWeb"/>
        <w:jc w:val="right"/>
        <w:rPr>
          <w:rFonts w:ascii="Arial" w:hAnsi="Arial" w:cs="Arial"/>
          <w:color w:val="000000"/>
          <w:sz w:val="22"/>
          <w:szCs w:val="22"/>
        </w:rPr>
      </w:pPr>
      <w:r>
        <w:rPr>
          <w:rFonts w:cs="Arial"/>
          <w:noProof/>
          <w:color w:val="000000"/>
          <w:bdr w:val="none" w:sz="0" w:space="0" w:color="auto" w:frame="1"/>
        </w:rPr>
        <w:drawing>
          <wp:inline distT="0" distB="0" distL="0" distR="0" wp14:anchorId="0439B0A7" wp14:editId="012B63EF">
            <wp:extent cx="1295400" cy="857250"/>
            <wp:effectExtent l="0" t="0" r="0" b="0"/>
            <wp:docPr id="2" name="Picture 2" descr="https://lh5.googleusercontent.com/4VRoau1Xpgkb4r71oGNuZecvLtUl3hG6fnDSc1oXMTWll9Zc__tN6qXErBzeOJu2G-f_WM3Vfc0WC4yVTgcgKXDncke3KHy9h7JMSDptKKPgRIai4wFLwvKaCObWX7MxKKi_Yi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4VRoau1Xpgkb4r71oGNuZecvLtUl3hG6fnDSc1oXMTWll9Zc__tN6qXErBzeOJu2G-f_WM3Vfc0WC4yVTgcgKXDncke3KHy9h7JMSDptKKPgRIai4wFLwvKaCObWX7MxKKi_Yi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857250"/>
                    </a:xfrm>
                    <a:prstGeom prst="rect">
                      <a:avLst/>
                    </a:prstGeom>
                    <a:noFill/>
                    <a:ln>
                      <a:noFill/>
                    </a:ln>
                  </pic:spPr>
                </pic:pic>
              </a:graphicData>
            </a:graphic>
          </wp:inline>
        </w:drawing>
      </w:r>
    </w:p>
    <w:p w:rsidR="00772E24" w:rsidRPr="00772E24" w:rsidRDefault="00772E24" w:rsidP="008A6CBB">
      <w:pPr>
        <w:rPr>
          <w:rFonts w:cs="Arial"/>
        </w:rPr>
      </w:pPr>
    </w:p>
    <w:p w:rsidR="00457E0E" w:rsidRPr="00457E0E" w:rsidRDefault="00457E0E" w:rsidP="00457E0E">
      <w:pPr>
        <w:rPr>
          <w:rFonts w:ascii="Times New Roman" w:hAnsi="Times New Roman"/>
          <w:spacing w:val="0"/>
          <w:sz w:val="24"/>
          <w:szCs w:val="24"/>
          <w:lang w:eastAsia="en-GB"/>
        </w:rPr>
      </w:pPr>
    </w:p>
    <w:p w:rsidR="00457E0E" w:rsidRPr="00457E0E" w:rsidRDefault="00457E0E" w:rsidP="00457E0E">
      <w:pPr>
        <w:rPr>
          <w:rFonts w:ascii="Times New Roman" w:hAnsi="Times New Roman"/>
          <w:spacing w:val="0"/>
          <w:sz w:val="24"/>
          <w:szCs w:val="24"/>
          <w:lang w:eastAsia="en-GB"/>
        </w:rPr>
      </w:pPr>
      <w:r w:rsidRPr="00457E0E">
        <w:rPr>
          <w:rFonts w:cs="Arial"/>
          <w:color w:val="000000"/>
          <w:spacing w:val="0"/>
          <w:lang w:eastAsia="en-GB"/>
        </w:rPr>
        <w:t>                                       </w:t>
      </w:r>
      <w:r w:rsidR="001430BB">
        <w:rPr>
          <w:rFonts w:cs="Arial"/>
          <w:color w:val="000000"/>
          <w:spacing w:val="0"/>
          <w:lang w:eastAsia="en-GB"/>
        </w:rPr>
        <w:t>DANCE WORKSHOPS 16th &amp; 1</w:t>
      </w:r>
      <w:r w:rsidRPr="00457E0E">
        <w:rPr>
          <w:rFonts w:cs="Arial"/>
          <w:color w:val="000000"/>
          <w:spacing w:val="0"/>
          <w:lang w:eastAsia="en-GB"/>
        </w:rPr>
        <w:t>7th June 2021</w:t>
      </w:r>
    </w:p>
    <w:p w:rsidR="00457E0E" w:rsidRPr="00457E0E" w:rsidRDefault="00457E0E" w:rsidP="00457E0E">
      <w:pPr>
        <w:spacing w:after="240"/>
        <w:rPr>
          <w:rFonts w:ascii="Times New Roman" w:hAnsi="Times New Roman"/>
          <w:spacing w:val="0"/>
          <w:sz w:val="24"/>
          <w:szCs w:val="24"/>
          <w:lang w:eastAsia="en-GB"/>
        </w:rPr>
      </w:pPr>
    </w:p>
    <w:p w:rsidR="00457E0E" w:rsidRPr="00457E0E" w:rsidRDefault="00457E0E" w:rsidP="00457E0E">
      <w:pPr>
        <w:rPr>
          <w:rFonts w:ascii="Times New Roman" w:hAnsi="Times New Roman"/>
          <w:spacing w:val="0"/>
          <w:sz w:val="24"/>
          <w:szCs w:val="24"/>
          <w:lang w:eastAsia="en-GB"/>
        </w:rPr>
      </w:pPr>
      <w:r w:rsidRPr="00457E0E">
        <w:rPr>
          <w:rFonts w:cs="Arial"/>
          <w:color w:val="000000"/>
          <w:spacing w:val="0"/>
          <w:lang w:eastAsia="en-GB"/>
        </w:rPr>
        <w:t>Dear Parents &amp; Carers,</w:t>
      </w:r>
    </w:p>
    <w:p w:rsidR="00457E0E" w:rsidRPr="00457E0E" w:rsidRDefault="00457E0E" w:rsidP="00457E0E">
      <w:pPr>
        <w:rPr>
          <w:rFonts w:ascii="Times New Roman" w:hAnsi="Times New Roman"/>
          <w:spacing w:val="0"/>
          <w:sz w:val="24"/>
          <w:szCs w:val="24"/>
          <w:lang w:eastAsia="en-GB"/>
        </w:rPr>
      </w:pPr>
    </w:p>
    <w:p w:rsidR="00457E0E" w:rsidRPr="00457E0E" w:rsidRDefault="00457E0E" w:rsidP="00457E0E">
      <w:pPr>
        <w:rPr>
          <w:rFonts w:ascii="Times New Roman" w:hAnsi="Times New Roman"/>
          <w:spacing w:val="0"/>
          <w:sz w:val="24"/>
          <w:szCs w:val="24"/>
          <w:lang w:eastAsia="en-GB"/>
        </w:rPr>
      </w:pPr>
      <w:r w:rsidRPr="00457E0E">
        <w:rPr>
          <w:rFonts w:cs="Arial"/>
          <w:color w:val="000000"/>
          <w:spacing w:val="0"/>
          <w:lang w:eastAsia="en-GB"/>
        </w:rPr>
        <w:t>We are excited to announce that all the children from Reception to Year 6 will be taking part in ‘West End in School’s -Bringing Books to Life’ dance workshops on 16th and 17th of June 2021. </w:t>
      </w:r>
    </w:p>
    <w:p w:rsidR="00457E0E" w:rsidRPr="00457E0E" w:rsidRDefault="00457E0E" w:rsidP="00457E0E">
      <w:pPr>
        <w:rPr>
          <w:rFonts w:ascii="Times New Roman" w:hAnsi="Times New Roman"/>
          <w:spacing w:val="0"/>
          <w:sz w:val="24"/>
          <w:szCs w:val="24"/>
          <w:lang w:eastAsia="en-GB"/>
        </w:rPr>
      </w:pPr>
    </w:p>
    <w:p w:rsidR="00457E0E" w:rsidRPr="00457E0E" w:rsidRDefault="00457E0E" w:rsidP="00457E0E">
      <w:pPr>
        <w:rPr>
          <w:rFonts w:ascii="Times New Roman" w:hAnsi="Times New Roman"/>
          <w:spacing w:val="0"/>
          <w:sz w:val="24"/>
          <w:szCs w:val="24"/>
          <w:lang w:eastAsia="en-GB"/>
        </w:rPr>
      </w:pPr>
      <w:r w:rsidRPr="00457E0E">
        <w:rPr>
          <w:rFonts w:cs="Arial"/>
          <w:color w:val="000000"/>
          <w:spacing w:val="0"/>
          <w:lang w:eastAsia="en-GB"/>
        </w:rPr>
        <w:t>After a difficult year in school (and at home) with the children being unable to go on our usual trips and visits, we hope they will enjoy the visiting performers and participating in this creative day. </w:t>
      </w:r>
    </w:p>
    <w:p w:rsidR="00457E0E" w:rsidRPr="00457E0E" w:rsidRDefault="00457E0E" w:rsidP="00457E0E">
      <w:pPr>
        <w:rPr>
          <w:rFonts w:ascii="Times New Roman" w:hAnsi="Times New Roman"/>
          <w:spacing w:val="0"/>
          <w:sz w:val="24"/>
          <w:szCs w:val="24"/>
          <w:lang w:eastAsia="en-GB"/>
        </w:rPr>
      </w:pPr>
    </w:p>
    <w:p w:rsidR="00457E0E" w:rsidRPr="00457E0E" w:rsidRDefault="00457E0E" w:rsidP="00457E0E">
      <w:pPr>
        <w:rPr>
          <w:rFonts w:ascii="Times New Roman" w:hAnsi="Times New Roman"/>
          <w:spacing w:val="0"/>
          <w:sz w:val="24"/>
          <w:szCs w:val="24"/>
          <w:lang w:eastAsia="en-GB"/>
        </w:rPr>
      </w:pPr>
      <w:r w:rsidRPr="00457E0E">
        <w:rPr>
          <w:rFonts w:cs="Arial"/>
          <w:color w:val="000000"/>
          <w:spacing w:val="0"/>
          <w:lang w:eastAsia="en-GB"/>
        </w:rPr>
        <w:t xml:space="preserve">Each class will take part in a dance workshop taught by West End performers-the dances will be based on a </w:t>
      </w:r>
      <w:proofErr w:type="spellStart"/>
      <w:r w:rsidRPr="00457E0E">
        <w:rPr>
          <w:rFonts w:cs="Arial"/>
          <w:color w:val="000000"/>
          <w:spacing w:val="0"/>
          <w:lang w:eastAsia="en-GB"/>
        </w:rPr>
        <w:t>well known</w:t>
      </w:r>
      <w:proofErr w:type="spellEnd"/>
      <w:r w:rsidRPr="00457E0E">
        <w:rPr>
          <w:rFonts w:cs="Arial"/>
          <w:color w:val="000000"/>
          <w:spacing w:val="0"/>
          <w:lang w:eastAsia="en-GB"/>
        </w:rPr>
        <w:t xml:space="preserve"> book they have read and learnt about in class. </w:t>
      </w:r>
    </w:p>
    <w:p w:rsidR="00457E0E" w:rsidRPr="00457E0E" w:rsidRDefault="00457E0E" w:rsidP="00457E0E">
      <w:pPr>
        <w:rPr>
          <w:rFonts w:ascii="Times New Roman" w:hAnsi="Times New Roman"/>
          <w:spacing w:val="0"/>
          <w:sz w:val="24"/>
          <w:szCs w:val="24"/>
          <w:lang w:eastAsia="en-GB"/>
        </w:rPr>
      </w:pPr>
    </w:p>
    <w:p w:rsidR="00457E0E" w:rsidRPr="00457E0E" w:rsidRDefault="00457E0E" w:rsidP="00457E0E">
      <w:pPr>
        <w:rPr>
          <w:rFonts w:ascii="Times New Roman" w:hAnsi="Times New Roman"/>
          <w:spacing w:val="0"/>
          <w:sz w:val="24"/>
          <w:szCs w:val="24"/>
          <w:lang w:eastAsia="en-GB"/>
        </w:rPr>
      </w:pPr>
      <w:r w:rsidRPr="00457E0E">
        <w:rPr>
          <w:rFonts w:cs="Arial"/>
          <w:color w:val="000000"/>
          <w:spacing w:val="0"/>
          <w:lang w:eastAsia="en-GB"/>
        </w:rPr>
        <w:t>Workshops for Reception, Year 1 and Year 2 will take place on Wednesday 16th June and workshops for Year 3, 4</w:t>
      </w:r>
      <w:r w:rsidR="0081531F">
        <w:rPr>
          <w:rFonts w:cs="Arial"/>
          <w:color w:val="000000"/>
          <w:spacing w:val="0"/>
          <w:lang w:eastAsia="en-GB"/>
        </w:rPr>
        <w:t>,</w:t>
      </w:r>
      <w:r w:rsidRPr="00457E0E">
        <w:rPr>
          <w:rFonts w:cs="Arial"/>
          <w:color w:val="000000"/>
          <w:spacing w:val="0"/>
          <w:lang w:eastAsia="en-GB"/>
        </w:rPr>
        <w:t xml:space="preserve"> 5 &amp; 6 will take place on Thursday 17th June. These will be in the main hall in their class groups.</w:t>
      </w:r>
    </w:p>
    <w:p w:rsidR="00457E0E" w:rsidRPr="00457E0E" w:rsidRDefault="00457E0E" w:rsidP="00457E0E">
      <w:pPr>
        <w:rPr>
          <w:rFonts w:ascii="Times New Roman" w:hAnsi="Times New Roman"/>
          <w:spacing w:val="0"/>
          <w:sz w:val="24"/>
          <w:szCs w:val="24"/>
          <w:lang w:eastAsia="en-GB"/>
        </w:rPr>
      </w:pPr>
    </w:p>
    <w:p w:rsidR="00457E0E" w:rsidRPr="00457E0E" w:rsidRDefault="00457E0E" w:rsidP="00457E0E">
      <w:pPr>
        <w:rPr>
          <w:rFonts w:ascii="Times New Roman" w:hAnsi="Times New Roman"/>
          <w:spacing w:val="0"/>
          <w:sz w:val="24"/>
          <w:szCs w:val="24"/>
          <w:lang w:eastAsia="en-GB"/>
        </w:rPr>
      </w:pPr>
      <w:r w:rsidRPr="00457E0E">
        <w:rPr>
          <w:rFonts w:cs="Arial"/>
          <w:color w:val="000000"/>
          <w:spacing w:val="0"/>
          <w:lang w:eastAsia="en-GB"/>
        </w:rPr>
        <w:t>Please ensure children come to school in their PE kit on their workshop day.  </w:t>
      </w:r>
    </w:p>
    <w:p w:rsidR="00457E0E" w:rsidRPr="00457E0E" w:rsidRDefault="00457E0E" w:rsidP="00457E0E">
      <w:pPr>
        <w:rPr>
          <w:rFonts w:ascii="Times New Roman" w:hAnsi="Times New Roman"/>
          <w:spacing w:val="0"/>
          <w:sz w:val="24"/>
          <w:szCs w:val="24"/>
          <w:lang w:eastAsia="en-GB"/>
        </w:rPr>
      </w:pPr>
    </w:p>
    <w:p w:rsidR="00457E0E" w:rsidRPr="00457E0E" w:rsidRDefault="00457E0E" w:rsidP="00457E0E">
      <w:pPr>
        <w:rPr>
          <w:rFonts w:ascii="Times New Roman" w:hAnsi="Times New Roman"/>
          <w:spacing w:val="0"/>
          <w:sz w:val="24"/>
          <w:szCs w:val="24"/>
          <w:lang w:eastAsia="en-GB"/>
        </w:rPr>
      </w:pPr>
      <w:r w:rsidRPr="00457E0E">
        <w:rPr>
          <w:rFonts w:cs="Arial"/>
          <w:color w:val="000000"/>
          <w:spacing w:val="0"/>
          <w:lang w:eastAsia="en-GB"/>
        </w:rPr>
        <w:t>We would also ask that</w:t>
      </w:r>
      <w:r w:rsidR="0081531F">
        <w:rPr>
          <w:rFonts w:cs="Arial"/>
          <w:color w:val="000000"/>
          <w:spacing w:val="0"/>
          <w:lang w:eastAsia="en-GB"/>
        </w:rPr>
        <w:t xml:space="preserve"> a voluntary contribution of £2.</w:t>
      </w:r>
      <w:r w:rsidRPr="00457E0E">
        <w:rPr>
          <w:rFonts w:cs="Arial"/>
          <w:color w:val="000000"/>
          <w:spacing w:val="0"/>
          <w:lang w:eastAsia="en-GB"/>
        </w:rPr>
        <w:t>00 per pupil towards the cost of the day</w:t>
      </w:r>
      <w:r w:rsidR="0081531F">
        <w:rPr>
          <w:rFonts w:cs="Arial"/>
          <w:color w:val="000000"/>
          <w:spacing w:val="0"/>
          <w:lang w:eastAsia="en-GB"/>
        </w:rPr>
        <w:t xml:space="preserve"> to</w:t>
      </w:r>
      <w:bookmarkStart w:id="0" w:name="_GoBack"/>
      <w:bookmarkEnd w:id="0"/>
      <w:r w:rsidRPr="00457E0E">
        <w:rPr>
          <w:rFonts w:cs="Arial"/>
          <w:color w:val="000000"/>
          <w:spacing w:val="0"/>
          <w:lang w:eastAsia="en-GB"/>
        </w:rPr>
        <w:t xml:space="preserve"> be paid through Parent Pay. Thank you!</w:t>
      </w:r>
    </w:p>
    <w:p w:rsidR="00457E0E" w:rsidRPr="00457E0E" w:rsidRDefault="00457E0E" w:rsidP="00457E0E">
      <w:pPr>
        <w:rPr>
          <w:rFonts w:ascii="Times New Roman" w:hAnsi="Times New Roman"/>
          <w:spacing w:val="0"/>
          <w:sz w:val="24"/>
          <w:szCs w:val="24"/>
          <w:lang w:eastAsia="en-GB"/>
        </w:rPr>
      </w:pPr>
    </w:p>
    <w:p w:rsidR="00457E0E" w:rsidRPr="00457E0E" w:rsidRDefault="00457E0E" w:rsidP="00457E0E">
      <w:pPr>
        <w:rPr>
          <w:rFonts w:ascii="Times New Roman" w:hAnsi="Times New Roman"/>
          <w:spacing w:val="0"/>
          <w:sz w:val="24"/>
          <w:szCs w:val="24"/>
          <w:lang w:eastAsia="en-GB"/>
        </w:rPr>
      </w:pPr>
      <w:r w:rsidRPr="00457E0E">
        <w:rPr>
          <w:rFonts w:cs="Arial"/>
          <w:color w:val="000000"/>
          <w:spacing w:val="0"/>
          <w:lang w:eastAsia="en-GB"/>
        </w:rPr>
        <w:t>As a school we are working towards an ‘Arts Mark’ and are committed to providing and developing the arts in school. </w:t>
      </w:r>
    </w:p>
    <w:p w:rsidR="00457E0E" w:rsidRPr="00457E0E" w:rsidRDefault="00457E0E" w:rsidP="00457E0E">
      <w:pPr>
        <w:rPr>
          <w:rFonts w:ascii="Times New Roman" w:hAnsi="Times New Roman"/>
          <w:spacing w:val="0"/>
          <w:sz w:val="24"/>
          <w:szCs w:val="24"/>
          <w:lang w:eastAsia="en-GB"/>
        </w:rPr>
      </w:pPr>
    </w:p>
    <w:p w:rsidR="00457E0E" w:rsidRPr="00457E0E" w:rsidRDefault="00457E0E" w:rsidP="00457E0E">
      <w:pPr>
        <w:rPr>
          <w:rFonts w:ascii="Times New Roman" w:hAnsi="Times New Roman"/>
          <w:spacing w:val="0"/>
          <w:sz w:val="24"/>
          <w:szCs w:val="24"/>
          <w:lang w:eastAsia="en-GB"/>
        </w:rPr>
      </w:pPr>
      <w:r w:rsidRPr="00457E0E">
        <w:rPr>
          <w:rFonts w:cs="Arial"/>
          <w:color w:val="000000"/>
          <w:spacing w:val="0"/>
          <w:lang w:eastAsia="en-GB"/>
        </w:rPr>
        <w:t>If you would like to find out more about the workshops please see the link below. Classes are finalising their book choices and we will send details home nearer the time.</w:t>
      </w:r>
    </w:p>
    <w:p w:rsidR="00457E0E" w:rsidRPr="00457E0E" w:rsidRDefault="00457E0E" w:rsidP="00457E0E">
      <w:pPr>
        <w:rPr>
          <w:rFonts w:ascii="Times New Roman" w:hAnsi="Times New Roman"/>
          <w:spacing w:val="0"/>
          <w:sz w:val="24"/>
          <w:szCs w:val="24"/>
          <w:lang w:eastAsia="en-GB"/>
        </w:rPr>
      </w:pPr>
    </w:p>
    <w:p w:rsidR="00457E0E" w:rsidRPr="00457E0E" w:rsidRDefault="0081531F" w:rsidP="00457E0E">
      <w:pPr>
        <w:rPr>
          <w:rFonts w:ascii="Times New Roman" w:hAnsi="Times New Roman"/>
          <w:spacing w:val="0"/>
          <w:sz w:val="24"/>
          <w:szCs w:val="24"/>
          <w:lang w:eastAsia="en-GB"/>
        </w:rPr>
      </w:pPr>
      <w:hyperlink r:id="rId9" w:history="1">
        <w:r w:rsidR="00457E0E" w:rsidRPr="00457E0E">
          <w:rPr>
            <w:rFonts w:cs="Arial"/>
            <w:color w:val="1155CC"/>
            <w:spacing w:val="0"/>
            <w:u w:val="single"/>
            <w:lang w:eastAsia="en-GB"/>
          </w:rPr>
          <w:t>https://westendinschools.org.uk/dance/bringing-books-to-life</w:t>
        </w:r>
      </w:hyperlink>
    </w:p>
    <w:p w:rsidR="00457E0E" w:rsidRPr="00457E0E" w:rsidRDefault="00457E0E" w:rsidP="00457E0E">
      <w:pPr>
        <w:rPr>
          <w:rFonts w:ascii="Times New Roman" w:hAnsi="Times New Roman"/>
          <w:spacing w:val="0"/>
          <w:sz w:val="24"/>
          <w:szCs w:val="24"/>
          <w:lang w:eastAsia="en-GB"/>
        </w:rPr>
      </w:pPr>
    </w:p>
    <w:p w:rsidR="00457E0E" w:rsidRPr="00457E0E" w:rsidRDefault="00457E0E" w:rsidP="00457E0E">
      <w:pPr>
        <w:rPr>
          <w:rFonts w:ascii="Times New Roman" w:hAnsi="Times New Roman"/>
          <w:spacing w:val="0"/>
          <w:sz w:val="24"/>
          <w:szCs w:val="24"/>
          <w:lang w:eastAsia="en-GB"/>
        </w:rPr>
      </w:pPr>
      <w:r w:rsidRPr="00457E0E">
        <w:rPr>
          <w:rFonts w:cs="Arial"/>
          <w:color w:val="000000"/>
          <w:spacing w:val="0"/>
          <w:lang w:eastAsia="en-GB"/>
        </w:rPr>
        <w:t>Kind Regards</w:t>
      </w:r>
    </w:p>
    <w:p w:rsidR="00457E0E" w:rsidRPr="00457E0E" w:rsidRDefault="00457E0E" w:rsidP="00457E0E">
      <w:pPr>
        <w:rPr>
          <w:rFonts w:ascii="Times New Roman" w:hAnsi="Times New Roman"/>
          <w:spacing w:val="0"/>
          <w:sz w:val="24"/>
          <w:szCs w:val="24"/>
          <w:lang w:eastAsia="en-GB"/>
        </w:rPr>
      </w:pPr>
    </w:p>
    <w:p w:rsidR="00457E0E" w:rsidRPr="00457E0E" w:rsidRDefault="00457E0E" w:rsidP="00457E0E">
      <w:pPr>
        <w:rPr>
          <w:rFonts w:ascii="Times New Roman" w:hAnsi="Times New Roman"/>
          <w:spacing w:val="0"/>
          <w:sz w:val="24"/>
          <w:szCs w:val="24"/>
          <w:lang w:eastAsia="en-GB"/>
        </w:rPr>
      </w:pPr>
      <w:r w:rsidRPr="00457E0E">
        <w:rPr>
          <w:rFonts w:cs="Arial"/>
          <w:color w:val="000000"/>
          <w:spacing w:val="0"/>
          <w:lang w:eastAsia="en-GB"/>
        </w:rPr>
        <w:t xml:space="preserve">Sarah </w:t>
      </w:r>
      <w:proofErr w:type="spellStart"/>
      <w:r w:rsidRPr="00457E0E">
        <w:rPr>
          <w:rFonts w:cs="Arial"/>
          <w:color w:val="000000"/>
          <w:spacing w:val="0"/>
          <w:lang w:eastAsia="en-GB"/>
        </w:rPr>
        <w:t>Biss</w:t>
      </w:r>
      <w:proofErr w:type="spellEnd"/>
    </w:p>
    <w:p w:rsidR="008A6CBB" w:rsidRPr="00772E24" w:rsidRDefault="008A6CBB" w:rsidP="008A6CBB">
      <w:pPr>
        <w:rPr>
          <w:rFonts w:cs="Arial"/>
        </w:rPr>
      </w:pPr>
    </w:p>
    <w:p w:rsidR="00FF42B7" w:rsidRPr="00772E24" w:rsidRDefault="00FF42B7" w:rsidP="008A6CBB">
      <w:pPr>
        <w:pStyle w:val="NormalWeb"/>
        <w:rPr>
          <w:rFonts w:ascii="Arial" w:hAnsi="Arial" w:cs="Arial"/>
          <w:sz w:val="22"/>
          <w:szCs w:val="22"/>
        </w:rPr>
      </w:pPr>
    </w:p>
    <w:sectPr w:rsidR="00FF42B7" w:rsidRPr="00772E24" w:rsidSect="004A108E">
      <w:headerReference w:type="even" r:id="rId10"/>
      <w:headerReference w:type="default" r:id="rId11"/>
      <w:footerReference w:type="even" r:id="rId12"/>
      <w:footerReference w:type="default" r:id="rId13"/>
      <w:headerReference w:type="first" r:id="rId14"/>
      <w:footerReference w:type="first" r:id="rId15"/>
      <w:pgSz w:w="11909" w:h="16834" w:code="9"/>
      <w:pgMar w:top="1134" w:right="1134" w:bottom="851" w:left="1134" w:header="51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186" w:rsidRDefault="00453186">
      <w:r>
        <w:separator/>
      </w:r>
    </w:p>
  </w:endnote>
  <w:endnote w:type="continuationSeparator" w:id="0">
    <w:p w:rsidR="00453186" w:rsidRDefault="0045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A25" w:rsidRDefault="00EC6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3C" w:rsidRDefault="003D3E3C" w:rsidP="003D3E3C">
    <w:pPr>
      <w:pStyle w:val="Footer"/>
      <w:jc w:val="center"/>
    </w:pPr>
    <w:r w:rsidRPr="004038A8">
      <w:rPr>
        <w:noProof/>
        <w:lang w:eastAsia="en-GB"/>
      </w:rPr>
      <w:drawing>
        <wp:inline distT="0" distB="0" distL="0" distR="0" wp14:anchorId="11CF2FF8" wp14:editId="547006BF">
          <wp:extent cx="561975" cy="561975"/>
          <wp:effectExtent l="0" t="0" r="9525" b="9525"/>
          <wp:docPr id="18" name="Picture 18" descr="\\MIDSOMP-SSRV-09\HomeFolders$\Admin\DurranK\My Pictures\RHS logo\C4SG Level 5 Logo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SOMP-SSRV-09\HomeFolders$\Admin\DurranK\My Pictures\RHS logo\C4SG Level 5 Logo 20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68BFBC6E" wp14:editId="1EACA925">
          <wp:extent cx="533400" cy="533400"/>
          <wp:effectExtent l="0" t="0" r="0" b="0"/>
          <wp:docPr id="15" name="Picture 15" descr="T:\1) ADMIN\TEMPLATES &amp; LOGOS\Gold logo - sainsburys.jpg"/>
          <wp:cNvGraphicFramePr/>
          <a:graphic xmlns:a="http://schemas.openxmlformats.org/drawingml/2006/main">
            <a:graphicData uri="http://schemas.openxmlformats.org/drawingml/2006/picture">
              <pic:pic xmlns:pic="http://schemas.openxmlformats.org/drawingml/2006/picture">
                <pic:nvPicPr>
                  <pic:cNvPr id="15" name="Picture 15" descr="T:\1) ADMIN\TEMPLATES &amp; LOGOS\Gold logo - sainsburys.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t xml:space="preserve">                                      </w:t>
    </w:r>
    <w:r>
      <w:rPr>
        <w:noProof/>
        <w:lang w:eastAsia="en-GB"/>
      </w:rPr>
      <w:drawing>
        <wp:inline distT="0" distB="0" distL="0" distR="0" wp14:anchorId="0922407B" wp14:editId="0210543A">
          <wp:extent cx="447675" cy="45915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SP-Partnership-logo only.png"/>
                  <pic:cNvPicPr/>
                </pic:nvPicPr>
                <pic:blipFill>
                  <a:blip r:embed="rId3">
                    <a:extLst>
                      <a:ext uri="{28A0092B-C50C-407E-A947-70E740481C1C}">
                        <a14:useLocalDpi xmlns:a14="http://schemas.microsoft.com/office/drawing/2010/main" val="0"/>
                      </a:ext>
                    </a:extLst>
                  </a:blip>
                  <a:stretch>
                    <a:fillRect/>
                  </a:stretch>
                </pic:blipFill>
                <pic:spPr>
                  <a:xfrm>
                    <a:off x="0" y="0"/>
                    <a:ext cx="447619" cy="459097"/>
                  </a:xfrm>
                  <a:prstGeom prst="rect">
                    <a:avLst/>
                  </a:prstGeom>
                </pic:spPr>
              </pic:pic>
            </a:graphicData>
          </a:graphic>
        </wp:inline>
      </w:drawing>
    </w:r>
    <w:r>
      <w:t xml:space="preserve"> </w:t>
    </w:r>
    <w:r>
      <w:rPr>
        <w:rFonts w:cs="Arial"/>
        <w:sz w:val="20"/>
        <w:szCs w:val="20"/>
      </w:rPr>
      <w:t xml:space="preserve">          </w:t>
    </w:r>
  </w:p>
  <w:p w:rsidR="006C599A" w:rsidRPr="003D3E3C" w:rsidRDefault="006C599A" w:rsidP="003D3E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A25" w:rsidRDefault="00EC6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186" w:rsidRDefault="00453186">
      <w:r>
        <w:separator/>
      </w:r>
    </w:p>
  </w:footnote>
  <w:footnote w:type="continuationSeparator" w:id="0">
    <w:p w:rsidR="00453186" w:rsidRDefault="00453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A25" w:rsidRDefault="00EC6A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7F8" w:rsidRDefault="003203BE">
    <w:pPr>
      <w:pStyle w:val="Header"/>
    </w:pPr>
    <w:r w:rsidRPr="003203BE">
      <w:rPr>
        <w:noProof/>
        <w:lang w:eastAsia="en-GB"/>
      </w:rPr>
      <w:drawing>
        <wp:anchor distT="0" distB="0" distL="114300" distR="114300" simplePos="0" relativeHeight="251658752" behindDoc="0" locked="0" layoutInCell="1" allowOverlap="1">
          <wp:simplePos x="0" y="0"/>
          <wp:positionH relativeFrom="column">
            <wp:posOffset>3810</wp:posOffset>
          </wp:positionH>
          <wp:positionV relativeFrom="paragraph">
            <wp:posOffset>-47625</wp:posOffset>
          </wp:positionV>
          <wp:extent cx="847725" cy="847725"/>
          <wp:effectExtent l="0" t="0" r="9525" b="9525"/>
          <wp:wrapNone/>
          <wp:docPr id="16" name="Picture 16" descr="T:\1) ADMIN\TEMPLATES &amp; LOGOS\New school logo Sep 2018\Midsomer-Norton-Primary-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1) ADMIN\TEMPLATES &amp; LOGOS\New school logo Sep 2018\Midsomer-Norton-Primary-symb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0175">
      <w:rPr>
        <w:noProof/>
        <w:lang w:eastAsia="en-GB"/>
      </w:rPr>
      <mc:AlternateContent>
        <mc:Choice Requires="wpg">
          <w:drawing>
            <wp:anchor distT="0" distB="0" distL="114300" distR="114300" simplePos="0" relativeHeight="251657728" behindDoc="0" locked="0" layoutInCell="1" allowOverlap="1" wp14:anchorId="7CC4ED33" wp14:editId="29CCA9F3">
              <wp:simplePos x="0" y="0"/>
              <wp:positionH relativeFrom="column">
                <wp:posOffset>-215265</wp:posOffset>
              </wp:positionH>
              <wp:positionV relativeFrom="paragraph">
                <wp:posOffset>-142875</wp:posOffset>
              </wp:positionV>
              <wp:extent cx="6743700" cy="1416050"/>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416050"/>
                        <a:chOff x="801" y="489"/>
                        <a:chExt cx="10620" cy="2230"/>
                      </a:xfrm>
                    </wpg:grpSpPr>
                    <wpg:grpSp>
                      <wpg:cNvPr id="4" name="Group 2"/>
                      <wpg:cNvGrpSpPr>
                        <a:grpSpLocks/>
                      </wpg:cNvGrpSpPr>
                      <wpg:grpSpPr bwMode="auto">
                        <a:xfrm>
                          <a:off x="801" y="489"/>
                          <a:ext cx="10620" cy="2230"/>
                          <a:chOff x="801" y="489"/>
                          <a:chExt cx="10620" cy="2230"/>
                        </a:xfrm>
                      </wpg:grpSpPr>
                      <wpg:grpSp>
                        <wpg:cNvPr id="5" name="Group 3"/>
                        <wpg:cNvGrpSpPr>
                          <a:grpSpLocks/>
                        </wpg:cNvGrpSpPr>
                        <wpg:grpSpPr bwMode="auto">
                          <a:xfrm>
                            <a:off x="801" y="1000"/>
                            <a:ext cx="10620" cy="1719"/>
                            <a:chOff x="801" y="1000"/>
                            <a:chExt cx="10620" cy="1719"/>
                          </a:xfrm>
                        </wpg:grpSpPr>
                        <wps:wsp>
                          <wps:cNvPr id="6" name="Rectangle 4"/>
                          <wps:cNvSpPr>
                            <a:spLocks noChangeArrowheads="1"/>
                          </wps:cNvSpPr>
                          <wps:spPr bwMode="auto">
                            <a:xfrm>
                              <a:off x="801" y="2161"/>
                              <a:ext cx="8820" cy="180"/>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7" name="Group 5"/>
                          <wpg:cNvGrpSpPr>
                            <a:grpSpLocks/>
                          </wpg:cNvGrpSpPr>
                          <wpg:grpSpPr bwMode="auto">
                            <a:xfrm>
                              <a:off x="801" y="1000"/>
                              <a:ext cx="10620" cy="1719"/>
                              <a:chOff x="801" y="1000"/>
                              <a:chExt cx="10620" cy="1719"/>
                            </a:xfrm>
                          </wpg:grpSpPr>
                          <wps:wsp>
                            <wps:cNvPr id="8" name="Text Box 6"/>
                            <wps:cNvSpPr txBox="1">
                              <a:spLocks noChangeArrowheads="1"/>
                            </wps:cNvSpPr>
                            <wps:spPr bwMode="auto">
                              <a:xfrm>
                                <a:off x="9801" y="1000"/>
                                <a:ext cx="1620" cy="1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7F8" w:rsidRPr="000A00FB" w:rsidRDefault="008B47F8" w:rsidP="008B47F8">
                                  <w:pPr>
                                    <w:rPr>
                                      <w:sz w:val="16"/>
                                      <w:szCs w:val="16"/>
                                    </w:rPr>
                                  </w:pPr>
                                  <w:r w:rsidRPr="000A00FB">
                                    <w:rPr>
                                      <w:sz w:val="16"/>
                                      <w:szCs w:val="16"/>
                                    </w:rPr>
                                    <w:t>High Street</w:t>
                                  </w:r>
                                </w:p>
                                <w:p w:rsidR="008B47F8" w:rsidRDefault="008B47F8" w:rsidP="008B47F8">
                                  <w:pPr>
                                    <w:rPr>
                                      <w:sz w:val="16"/>
                                      <w:szCs w:val="16"/>
                                    </w:rPr>
                                  </w:pPr>
                                  <w:r w:rsidRPr="000A00FB">
                                    <w:rPr>
                                      <w:sz w:val="16"/>
                                      <w:szCs w:val="16"/>
                                    </w:rPr>
                                    <w:t>Midsomer Norton</w:t>
                                  </w:r>
                                </w:p>
                                <w:p w:rsidR="008B47F8" w:rsidRDefault="008B47F8" w:rsidP="008B47F8">
                                  <w:pPr>
                                    <w:rPr>
                                      <w:sz w:val="16"/>
                                      <w:szCs w:val="16"/>
                                    </w:rPr>
                                  </w:pPr>
                                  <w:r>
                                    <w:rPr>
                                      <w:sz w:val="16"/>
                                      <w:szCs w:val="16"/>
                                    </w:rPr>
                                    <w:t>Radstock BA3 2DR</w:t>
                                  </w:r>
                                </w:p>
                                <w:p w:rsidR="008B47F8" w:rsidRDefault="008B47F8" w:rsidP="008B47F8">
                                  <w:pPr>
                                    <w:rPr>
                                      <w:sz w:val="16"/>
                                      <w:szCs w:val="16"/>
                                    </w:rPr>
                                  </w:pPr>
                                  <w:r>
                                    <w:rPr>
                                      <w:sz w:val="16"/>
                                      <w:szCs w:val="16"/>
                                    </w:rPr>
                                    <w:t>Tel: 01761 412289</w:t>
                                  </w:r>
                                </w:p>
                                <w:p w:rsidR="008B47F8" w:rsidRPr="000A00FB" w:rsidRDefault="008B47F8" w:rsidP="008B47F8">
                                  <w:pPr>
                                    <w:rPr>
                                      <w:sz w:val="16"/>
                                      <w:szCs w:val="16"/>
                                    </w:rPr>
                                  </w:pPr>
                                  <w:r>
                                    <w:rPr>
                                      <w:sz w:val="16"/>
                                      <w:szCs w:val="16"/>
                                    </w:rPr>
                                    <w:t>Fax 01761 415896</w:t>
                                  </w:r>
                                </w:p>
                              </w:txbxContent>
                            </wps:txbx>
                            <wps:bodyPr rot="0" vert="horz" wrap="square" lIns="0" tIns="45720" rIns="91440" bIns="45720" anchor="t" anchorCtr="0" upright="1">
                              <a:noAutofit/>
                            </wps:bodyPr>
                          </wps:wsp>
                          <wps:wsp>
                            <wps:cNvPr id="9" name="Text Box 7"/>
                            <wps:cNvSpPr txBox="1">
                              <a:spLocks noChangeArrowheads="1"/>
                            </wps:cNvSpPr>
                            <wps:spPr bwMode="auto">
                              <a:xfrm>
                                <a:off x="8005" y="2164"/>
                                <a:ext cx="3191" cy="555"/>
                              </a:xfrm>
                              <a:prstGeom prst="rect">
                                <a:avLst/>
                              </a:prstGeom>
                              <a:solidFill>
                                <a:srgbClr val="FFFFFF"/>
                              </a:solidFill>
                              <a:ln>
                                <a:noFill/>
                              </a:ln>
                              <a:extLst>
                                <a:ext uri="{91240B29-F687-4F45-9708-019B960494DF}">
                                  <a14:hiddenLine xmlns:a14="http://schemas.microsoft.com/office/drawing/2010/main" w="9525">
                                    <a:solidFill>
                                      <a:srgbClr val="969696"/>
                                    </a:solidFill>
                                    <a:miter lim="800000"/>
                                    <a:headEnd/>
                                    <a:tailEnd/>
                                  </a14:hiddenLine>
                                </a:ext>
                              </a:extLst>
                            </wps:spPr>
                            <wps:txbx>
                              <w:txbxContent>
                                <w:p w:rsidR="008B47F8" w:rsidRDefault="0081531F" w:rsidP="008B47F8">
                                  <w:pPr>
                                    <w:jc w:val="right"/>
                                    <w:rPr>
                                      <w:sz w:val="16"/>
                                      <w:szCs w:val="16"/>
                                    </w:rPr>
                                  </w:pPr>
                                  <w:hyperlink r:id="rId2" w:history="1">
                                    <w:r w:rsidR="00CA2616" w:rsidRPr="0044346E">
                                      <w:rPr>
                                        <w:rStyle w:val="Hyperlink"/>
                                        <w:sz w:val="16"/>
                                        <w:szCs w:val="16"/>
                                      </w:rPr>
                                      <w:t>office@midsomernortonprimary.co.uk</w:t>
                                    </w:r>
                                  </w:hyperlink>
                                </w:p>
                                <w:p w:rsidR="008B47F8" w:rsidRDefault="0081531F" w:rsidP="008B47F8">
                                  <w:pPr>
                                    <w:jc w:val="right"/>
                                    <w:rPr>
                                      <w:sz w:val="16"/>
                                      <w:szCs w:val="16"/>
                                    </w:rPr>
                                  </w:pPr>
                                  <w:hyperlink r:id="rId3" w:history="1">
                                    <w:r w:rsidR="008B47F8" w:rsidRPr="004656B8">
                                      <w:rPr>
                                        <w:rStyle w:val="Hyperlink"/>
                                        <w:sz w:val="16"/>
                                        <w:szCs w:val="16"/>
                                      </w:rPr>
                                      <w:t>www.midsomernortonprimary</w:t>
                                    </w:r>
                                  </w:hyperlink>
                                  <w:r w:rsidR="00EC6A25">
                                    <w:rPr>
                                      <w:rStyle w:val="Hyperlink"/>
                                      <w:sz w:val="16"/>
                                      <w:szCs w:val="16"/>
                                    </w:rPr>
                                    <w:t>.co.uk</w:t>
                                  </w:r>
                                </w:p>
                                <w:p w:rsidR="008B47F8" w:rsidRPr="000A00FB" w:rsidRDefault="008B47F8" w:rsidP="008B47F8">
                                  <w:pPr>
                                    <w:jc w:val="right"/>
                                    <w:rPr>
                                      <w:sz w:val="16"/>
                                      <w:szCs w:val="16"/>
                                    </w:rPr>
                                  </w:pPr>
                                </w:p>
                              </w:txbxContent>
                            </wps:txbx>
                            <wps:bodyPr rot="0" vert="horz" wrap="square" lIns="91440" tIns="45720" rIns="91440" bIns="45720" anchor="t" anchorCtr="0" upright="1">
                              <a:noAutofit/>
                            </wps:bodyPr>
                          </wps:wsp>
                          <wps:wsp>
                            <wps:cNvPr id="10" name="Text Box 8"/>
                            <wps:cNvSpPr txBox="1">
                              <a:spLocks noChangeArrowheads="1"/>
                            </wps:cNvSpPr>
                            <wps:spPr bwMode="auto">
                              <a:xfrm>
                                <a:off x="801" y="1084"/>
                                <a:ext cx="8820"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8B47F8" w:rsidRDefault="008B47F8" w:rsidP="008B47F8">
                                  <w:pPr>
                                    <w:jc w:val="center"/>
                                    <w:rPr>
                                      <w:rFonts w:ascii="Comic Sans MS" w:hAnsi="Comic Sans MS"/>
                                      <w:sz w:val="6"/>
                                      <w:szCs w:val="6"/>
                                    </w:rPr>
                                  </w:pPr>
                                </w:p>
                                <w:p w:rsidR="008B47F8" w:rsidRDefault="008B47F8" w:rsidP="008B47F8">
                                  <w:pPr>
                                    <w:jc w:val="center"/>
                                    <w:rPr>
                                      <w:rFonts w:ascii="Comic Sans MS" w:hAnsi="Comic Sans MS"/>
                                      <w:sz w:val="6"/>
                                      <w:szCs w:val="6"/>
                                    </w:rPr>
                                  </w:pPr>
                                </w:p>
                                <w:p w:rsidR="008B47F8" w:rsidRPr="004D4E07" w:rsidRDefault="008B47F8" w:rsidP="008B47F8">
                                  <w:pPr>
                                    <w:jc w:val="center"/>
                                    <w:rPr>
                                      <w:rFonts w:ascii="Comic Sans MS" w:hAnsi="Comic Sans MS"/>
                                      <w:sz w:val="6"/>
                                      <w:szCs w:val="6"/>
                                    </w:rPr>
                                  </w:pPr>
                                </w:p>
                                <w:p w:rsidR="008B47F8" w:rsidRDefault="008B47F8" w:rsidP="008B47F8">
                                  <w:pPr>
                                    <w:jc w:val="center"/>
                                    <w:rPr>
                                      <w:rFonts w:cs="Arial"/>
                                      <w:b/>
                                      <w:sz w:val="36"/>
                                      <w:szCs w:val="36"/>
                                    </w:rPr>
                                  </w:pPr>
                                  <w:r>
                                    <w:rPr>
                                      <w:rFonts w:ascii="Comic Sans MS" w:hAnsi="Comic Sans MS"/>
                                      <w:sz w:val="28"/>
                                      <w:szCs w:val="28"/>
                                    </w:rPr>
                                    <w:t xml:space="preserve">              </w:t>
                                  </w:r>
                                  <w:r w:rsidRPr="004D4E07">
                                    <w:rPr>
                                      <w:rFonts w:cs="Arial"/>
                                      <w:b/>
                                      <w:sz w:val="36"/>
                                      <w:szCs w:val="36"/>
                                    </w:rPr>
                                    <w:t>Midsomer</w:t>
                                  </w:r>
                                  <w:r w:rsidRPr="004D4E07">
                                    <w:rPr>
                                      <w:rFonts w:cs="Arial"/>
                                      <w:b/>
                                      <w:sz w:val="28"/>
                                      <w:szCs w:val="28"/>
                                    </w:rPr>
                                    <w:t xml:space="preserve"> </w:t>
                                  </w:r>
                                  <w:r w:rsidRPr="004D4E07">
                                    <w:rPr>
                                      <w:rFonts w:cs="Arial"/>
                                      <w:b/>
                                      <w:sz w:val="36"/>
                                      <w:szCs w:val="36"/>
                                    </w:rPr>
                                    <w:t>Norton</w:t>
                                  </w:r>
                                  <w:r w:rsidRPr="004D4E07">
                                    <w:rPr>
                                      <w:rFonts w:cs="Arial"/>
                                      <w:b/>
                                      <w:sz w:val="28"/>
                                      <w:szCs w:val="28"/>
                                    </w:rPr>
                                    <w:t xml:space="preserve"> </w:t>
                                  </w:r>
                                  <w:r w:rsidRPr="004D4E07">
                                    <w:rPr>
                                      <w:rFonts w:cs="Arial"/>
                                      <w:b/>
                                      <w:sz w:val="36"/>
                                      <w:szCs w:val="36"/>
                                    </w:rPr>
                                    <w:t>Primary</w:t>
                                  </w:r>
                                  <w:r w:rsidRPr="004D4E07">
                                    <w:rPr>
                                      <w:rFonts w:cs="Arial"/>
                                      <w:b/>
                                      <w:sz w:val="28"/>
                                      <w:szCs w:val="28"/>
                                    </w:rPr>
                                    <w:t xml:space="preserve"> </w:t>
                                  </w:r>
                                  <w:r w:rsidRPr="004D4E07">
                                    <w:rPr>
                                      <w:rFonts w:cs="Arial"/>
                                      <w:b/>
                                      <w:sz w:val="36"/>
                                      <w:szCs w:val="36"/>
                                    </w:rPr>
                                    <w:t>School</w:t>
                                  </w:r>
                                </w:p>
                                <w:p w:rsidR="003D3E3C" w:rsidRPr="003D3E3C" w:rsidRDefault="003D3E3C" w:rsidP="003D3E3C">
                                  <w:pPr>
                                    <w:ind w:left="1440" w:firstLine="720"/>
                                    <w:rPr>
                                      <w:rFonts w:cs="Arial"/>
                                    </w:rPr>
                                  </w:pPr>
                                  <w:r w:rsidRPr="003D3E3C">
                                    <w:rPr>
                                      <w:rFonts w:cs="Arial"/>
                                      <w:i/>
                                      <w:iCs/>
                                    </w:rPr>
                                    <w:t xml:space="preserve">     'Part of the Midsomer Norton Schools Partnership'</w:t>
                                  </w:r>
                                </w:p>
                                <w:p w:rsidR="003D3E3C" w:rsidRPr="004D4E07" w:rsidRDefault="003D3E3C" w:rsidP="003D3E3C">
                                  <w:pPr>
                                    <w:rPr>
                                      <w:rFonts w:cs="Arial"/>
                                      <w:b/>
                                      <w:sz w:val="28"/>
                                      <w:szCs w:val="28"/>
                                    </w:rPr>
                                  </w:pPr>
                                  <w:r>
                                    <w:rPr>
                                      <w:rFonts w:cs="Arial"/>
                                      <w:b/>
                                      <w:sz w:val="28"/>
                                      <w:szCs w:val="28"/>
                                    </w:rPr>
                                    <w:t xml:space="preserve"> </w:t>
                                  </w:r>
                                </w:p>
                              </w:txbxContent>
                            </wps:txbx>
                            <wps:bodyPr rot="0" vert="horz" wrap="square" lIns="91440" tIns="45720" rIns="91440" bIns="45720" anchor="t" anchorCtr="0" upright="1">
                              <a:noAutofit/>
                            </wps:bodyPr>
                          </wps:wsp>
                          <wps:wsp>
                            <wps:cNvPr id="11" name="Text Box 9"/>
                            <wps:cNvSpPr txBox="1">
                              <a:spLocks noChangeArrowheads="1"/>
                            </wps:cNvSpPr>
                            <wps:spPr bwMode="auto">
                              <a:xfrm>
                                <a:off x="981" y="2070"/>
                                <a:ext cx="2205" cy="540"/>
                              </a:xfrm>
                              <a:prstGeom prst="rect">
                                <a:avLst/>
                              </a:prstGeom>
                              <a:solidFill>
                                <a:srgbClr val="FFFFFF"/>
                              </a:solidFill>
                              <a:ln w="9525">
                                <a:solidFill>
                                  <a:srgbClr val="969696"/>
                                </a:solidFill>
                                <a:miter lim="800000"/>
                                <a:headEnd/>
                                <a:tailEnd/>
                              </a:ln>
                            </wps:spPr>
                            <wps:txbx>
                              <w:txbxContent>
                                <w:p w:rsidR="008B47F8" w:rsidRDefault="008B47F8" w:rsidP="008B47F8">
                                  <w:pPr>
                                    <w:rPr>
                                      <w:sz w:val="16"/>
                                      <w:szCs w:val="16"/>
                                    </w:rPr>
                                  </w:pPr>
                                  <w:r>
                                    <w:rPr>
                                      <w:sz w:val="16"/>
                                      <w:szCs w:val="16"/>
                                    </w:rPr>
                                    <w:t>Head Teacher:</w:t>
                                  </w:r>
                                </w:p>
                                <w:p w:rsidR="008B47F8" w:rsidRPr="00E34CE4" w:rsidRDefault="001F06B3" w:rsidP="008B47F8">
                                  <w:pPr>
                                    <w:rPr>
                                      <w:b/>
                                      <w:sz w:val="16"/>
                                      <w:szCs w:val="16"/>
                                    </w:rPr>
                                  </w:pPr>
                                  <w:r>
                                    <w:rPr>
                                      <w:b/>
                                      <w:sz w:val="16"/>
                                      <w:szCs w:val="16"/>
                                    </w:rPr>
                                    <w:t>Mr Alun Randell</w:t>
                                  </w:r>
                                </w:p>
                              </w:txbxContent>
                            </wps:txbx>
                            <wps:bodyPr rot="0" vert="horz" wrap="square" lIns="91440" tIns="45720" rIns="91440" bIns="45720" anchor="t" anchorCtr="0" upright="1">
                              <a:noAutofit/>
                            </wps:bodyPr>
                          </wps:wsp>
                        </wpg:grpSp>
                      </wpg:grpSp>
                      <wps:wsp>
                        <wps:cNvPr id="12" name="Text Box 10"/>
                        <wps:cNvSpPr txBox="1">
                          <a:spLocks noChangeArrowheads="1"/>
                        </wps:cNvSpPr>
                        <wps:spPr bwMode="auto">
                          <a:xfrm>
                            <a:off x="801" y="489"/>
                            <a:ext cx="401" cy="397"/>
                          </a:xfrm>
                          <a:prstGeom prst="rect">
                            <a:avLst/>
                          </a:prstGeom>
                          <a:solidFill>
                            <a:srgbClr val="CC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7F8" w:rsidRDefault="008B47F8" w:rsidP="008B47F8"/>
                          </w:txbxContent>
                        </wps:txbx>
                        <wps:bodyPr rot="0" vert="horz" wrap="none" lIns="91440" tIns="45720" rIns="91440" bIns="45720" anchor="t" anchorCtr="0" upright="1">
                          <a:spAutoFit/>
                        </wps:bodyPr>
                      </wps:wsp>
                    </wpg:grpSp>
                    <wps:wsp>
                      <wps:cNvPr id="13" name="Line 11"/>
                      <wps:cNvCnPr/>
                      <wps:spPr bwMode="auto">
                        <a:xfrm>
                          <a:off x="942" y="1084"/>
                          <a:ext cx="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2"/>
                      <wps:cNvCnPr/>
                      <wps:spPr bwMode="auto">
                        <a:xfrm flipH="1">
                          <a:off x="2253" y="1084"/>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C4ED33" id="Group 1" o:spid="_x0000_s1026" style="position:absolute;margin-left:-16.95pt;margin-top:-11.25pt;width:531pt;height:111.5pt;z-index:251657728" coordorigin="801,489" coordsize="10620,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">
              <v:group id="Group 2" o:spid="_x0000_s1027" style="position:absolute;left:801;top:489;width:10620;height:2230" coordorigin="801,489" coordsize="10620,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3" o:spid="_x0000_s1028" style="position:absolute;left:801;top:1000;width:10620;height:1719" coordorigin="801,1000" coordsize="10620,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4" o:spid="_x0000_s1029" style="position:absolute;left:801;top:2161;width:88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" fillcolor="#006" stroked="f"/>
                  <v:group id="Group 5" o:spid="_x0000_s1030" style="position:absolute;left:801;top:1000;width:10620;height:1719" coordorigin="801,1000" coordsize="10620,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 Box 6" o:spid="_x0000_s1031" type="#_x0000_t202" style="position:absolute;left:9801;top:1000;width:1620;height:1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" stroked="f">
                      <v:textbox inset="0">
                        <w:txbxContent>
                          <w:p w:rsidR="008B47F8" w:rsidRPr="000A00FB" w:rsidRDefault="008B47F8" w:rsidP="008B47F8">
                            <w:pPr>
                              <w:rPr>
                                <w:sz w:val="16"/>
                                <w:szCs w:val="16"/>
                              </w:rPr>
                            </w:pPr>
                            <w:r w:rsidRPr="000A00FB">
                              <w:rPr>
                                <w:sz w:val="16"/>
                                <w:szCs w:val="16"/>
                              </w:rPr>
                              <w:t>High Street</w:t>
                            </w:r>
                          </w:p>
                          <w:p w:rsidR="008B47F8" w:rsidRDefault="008B47F8" w:rsidP="008B47F8">
                            <w:pPr>
                              <w:rPr>
                                <w:sz w:val="16"/>
                                <w:szCs w:val="16"/>
                              </w:rPr>
                            </w:pPr>
                            <w:r w:rsidRPr="000A00FB">
                              <w:rPr>
                                <w:sz w:val="16"/>
                                <w:szCs w:val="16"/>
                              </w:rPr>
                              <w:t>Midsomer Norton</w:t>
                            </w:r>
                          </w:p>
                          <w:p w:rsidR="008B47F8" w:rsidRDefault="008B47F8" w:rsidP="008B47F8">
                            <w:pPr>
                              <w:rPr>
                                <w:sz w:val="16"/>
                                <w:szCs w:val="16"/>
                              </w:rPr>
                            </w:pPr>
                            <w:r>
                              <w:rPr>
                                <w:sz w:val="16"/>
                                <w:szCs w:val="16"/>
                              </w:rPr>
                              <w:t>Radstock BA3 2DR</w:t>
                            </w:r>
                          </w:p>
                          <w:p w:rsidR="008B47F8" w:rsidRDefault="008B47F8" w:rsidP="008B47F8">
                            <w:pPr>
                              <w:rPr>
                                <w:sz w:val="16"/>
                                <w:szCs w:val="16"/>
                              </w:rPr>
                            </w:pPr>
                            <w:r>
                              <w:rPr>
                                <w:sz w:val="16"/>
                                <w:szCs w:val="16"/>
                              </w:rPr>
                              <w:t>Tel: 01761 412289</w:t>
                            </w:r>
                          </w:p>
                          <w:p w:rsidR="008B47F8" w:rsidRPr="000A00FB" w:rsidRDefault="008B47F8" w:rsidP="008B47F8">
                            <w:pPr>
                              <w:rPr>
                                <w:sz w:val="16"/>
                                <w:szCs w:val="16"/>
                              </w:rPr>
                            </w:pPr>
                            <w:r>
                              <w:rPr>
                                <w:sz w:val="16"/>
                                <w:szCs w:val="16"/>
                              </w:rPr>
                              <w:t>Fax 01761 415896</w:t>
                            </w:r>
                          </w:p>
                        </w:txbxContent>
                      </v:textbox>
                    </v:shape>
                    <v:shape id="Text Box 7" o:spid="_x0000_s1032" type="#_x0000_t202" style="position:absolute;left:8005;top:2164;width:3191;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" stroked="f" strokecolor="#969696">
                      <v:textbox>
                        <w:txbxContent>
                          <w:p w:rsidR="008B47F8" w:rsidRDefault="001430BB" w:rsidP="008B47F8">
                            <w:pPr>
                              <w:jc w:val="right"/>
                              <w:rPr>
                                <w:sz w:val="16"/>
                                <w:szCs w:val="16"/>
                              </w:rPr>
                            </w:pPr>
                            <w:hyperlink r:id="rId4" w:history="1">
                              <w:r w:rsidR="00CA2616" w:rsidRPr="0044346E">
                                <w:rPr>
                                  <w:rStyle w:val="Hyperlink"/>
                                  <w:sz w:val="16"/>
                                  <w:szCs w:val="16"/>
                                </w:rPr>
                                <w:t>office@midsomernortonprimary.co.uk</w:t>
                              </w:r>
                            </w:hyperlink>
                          </w:p>
                          <w:p w:rsidR="008B47F8" w:rsidRDefault="001430BB" w:rsidP="008B47F8">
                            <w:pPr>
                              <w:jc w:val="right"/>
                              <w:rPr>
                                <w:sz w:val="16"/>
                                <w:szCs w:val="16"/>
                              </w:rPr>
                            </w:pPr>
                            <w:hyperlink r:id="rId5" w:history="1">
                              <w:r w:rsidR="008B47F8" w:rsidRPr="004656B8">
                                <w:rPr>
                                  <w:rStyle w:val="Hyperlink"/>
                                  <w:sz w:val="16"/>
                                  <w:szCs w:val="16"/>
                                </w:rPr>
                                <w:t>www.midsomernortonprimary</w:t>
                              </w:r>
                            </w:hyperlink>
                            <w:r w:rsidR="00EC6A25">
                              <w:rPr>
                                <w:rStyle w:val="Hyperlink"/>
                                <w:sz w:val="16"/>
                                <w:szCs w:val="16"/>
                              </w:rPr>
                              <w:t>.co.uk</w:t>
                            </w:r>
                          </w:p>
                          <w:p w:rsidR="008B47F8" w:rsidRPr="000A00FB" w:rsidRDefault="008B47F8" w:rsidP="008B47F8">
                            <w:pPr>
                              <w:jc w:val="right"/>
                              <w:rPr>
                                <w:sz w:val="16"/>
                                <w:szCs w:val="16"/>
                              </w:rPr>
                            </w:pPr>
                          </w:p>
                        </w:txbxContent>
                      </v:textbox>
                    </v:shape>
                    <v:shape id="Text Box 8" o:spid="_x0000_s1033" type="#_x0000_t202" style="position:absolute;left:801;top:1084;width:88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" filled="f" fillcolor="#cff">
                      <v:textbox>
                        <w:txbxContent>
                          <w:p w:rsidR="008B47F8" w:rsidRDefault="008B47F8" w:rsidP="008B47F8">
                            <w:pPr>
                              <w:jc w:val="center"/>
                              <w:rPr>
                                <w:rFonts w:ascii="Comic Sans MS" w:hAnsi="Comic Sans MS"/>
                                <w:sz w:val="6"/>
                                <w:szCs w:val="6"/>
                              </w:rPr>
                            </w:pPr>
                          </w:p>
                          <w:p w:rsidR="008B47F8" w:rsidRDefault="008B47F8" w:rsidP="008B47F8">
                            <w:pPr>
                              <w:jc w:val="center"/>
                              <w:rPr>
                                <w:rFonts w:ascii="Comic Sans MS" w:hAnsi="Comic Sans MS"/>
                                <w:sz w:val="6"/>
                                <w:szCs w:val="6"/>
                              </w:rPr>
                            </w:pPr>
                          </w:p>
                          <w:p w:rsidR="008B47F8" w:rsidRPr="004D4E07" w:rsidRDefault="008B47F8" w:rsidP="008B47F8">
                            <w:pPr>
                              <w:jc w:val="center"/>
                              <w:rPr>
                                <w:rFonts w:ascii="Comic Sans MS" w:hAnsi="Comic Sans MS"/>
                                <w:sz w:val="6"/>
                                <w:szCs w:val="6"/>
                              </w:rPr>
                            </w:pPr>
                          </w:p>
                          <w:p w:rsidR="008B47F8" w:rsidRDefault="008B47F8" w:rsidP="008B47F8">
                            <w:pPr>
                              <w:jc w:val="center"/>
                              <w:rPr>
                                <w:rFonts w:cs="Arial"/>
                                <w:b/>
                                <w:sz w:val="36"/>
                                <w:szCs w:val="36"/>
                              </w:rPr>
                            </w:pPr>
                            <w:r>
                              <w:rPr>
                                <w:rFonts w:ascii="Comic Sans MS" w:hAnsi="Comic Sans MS"/>
                                <w:sz w:val="28"/>
                                <w:szCs w:val="28"/>
                              </w:rPr>
                              <w:t xml:space="preserve">              </w:t>
                            </w:r>
                            <w:r w:rsidRPr="004D4E07">
                              <w:rPr>
                                <w:rFonts w:cs="Arial"/>
                                <w:b/>
                                <w:sz w:val="36"/>
                                <w:szCs w:val="36"/>
                              </w:rPr>
                              <w:t>Midsomer</w:t>
                            </w:r>
                            <w:r w:rsidRPr="004D4E07">
                              <w:rPr>
                                <w:rFonts w:cs="Arial"/>
                                <w:b/>
                                <w:sz w:val="28"/>
                                <w:szCs w:val="28"/>
                              </w:rPr>
                              <w:t xml:space="preserve"> </w:t>
                            </w:r>
                            <w:r w:rsidRPr="004D4E07">
                              <w:rPr>
                                <w:rFonts w:cs="Arial"/>
                                <w:b/>
                                <w:sz w:val="36"/>
                                <w:szCs w:val="36"/>
                              </w:rPr>
                              <w:t>Norton</w:t>
                            </w:r>
                            <w:r w:rsidRPr="004D4E07">
                              <w:rPr>
                                <w:rFonts w:cs="Arial"/>
                                <w:b/>
                                <w:sz w:val="28"/>
                                <w:szCs w:val="28"/>
                              </w:rPr>
                              <w:t xml:space="preserve"> </w:t>
                            </w:r>
                            <w:r w:rsidRPr="004D4E07">
                              <w:rPr>
                                <w:rFonts w:cs="Arial"/>
                                <w:b/>
                                <w:sz w:val="36"/>
                                <w:szCs w:val="36"/>
                              </w:rPr>
                              <w:t>Primary</w:t>
                            </w:r>
                            <w:r w:rsidRPr="004D4E07">
                              <w:rPr>
                                <w:rFonts w:cs="Arial"/>
                                <w:b/>
                                <w:sz w:val="28"/>
                                <w:szCs w:val="28"/>
                              </w:rPr>
                              <w:t xml:space="preserve"> </w:t>
                            </w:r>
                            <w:r w:rsidRPr="004D4E07">
                              <w:rPr>
                                <w:rFonts w:cs="Arial"/>
                                <w:b/>
                                <w:sz w:val="36"/>
                                <w:szCs w:val="36"/>
                              </w:rPr>
                              <w:t>School</w:t>
                            </w:r>
                          </w:p>
                          <w:p w:rsidR="003D3E3C" w:rsidRPr="003D3E3C" w:rsidRDefault="003D3E3C" w:rsidP="003D3E3C">
                            <w:pPr>
                              <w:ind w:left="1440" w:firstLine="720"/>
                              <w:rPr>
                                <w:rFonts w:cs="Arial"/>
                              </w:rPr>
                            </w:pPr>
                            <w:r w:rsidRPr="003D3E3C">
                              <w:rPr>
                                <w:rFonts w:cs="Arial"/>
                                <w:i/>
                                <w:iCs/>
                              </w:rPr>
                              <w:t xml:space="preserve">     'Part of the Midsomer Norton Schools Partnership'</w:t>
                            </w:r>
                          </w:p>
                          <w:p w:rsidR="003D3E3C" w:rsidRPr="004D4E07" w:rsidRDefault="003D3E3C" w:rsidP="003D3E3C">
                            <w:pPr>
                              <w:rPr>
                                <w:rFonts w:cs="Arial"/>
                                <w:b/>
                                <w:sz w:val="28"/>
                                <w:szCs w:val="28"/>
                              </w:rPr>
                            </w:pPr>
                            <w:r>
                              <w:rPr>
                                <w:rFonts w:cs="Arial"/>
                                <w:b/>
                                <w:sz w:val="28"/>
                                <w:szCs w:val="28"/>
                              </w:rPr>
                              <w:t xml:space="preserve"> </w:t>
                            </w:r>
                          </w:p>
                        </w:txbxContent>
                      </v:textbox>
                    </v:shape>
                    <v:shape id="Text Box 9" o:spid="_x0000_s1034" type="#_x0000_t202" style="position:absolute;left:981;top:2070;width:220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" strokecolor="#969696">
                      <v:textbox>
                        <w:txbxContent>
                          <w:p w:rsidR="008B47F8" w:rsidRDefault="008B47F8" w:rsidP="008B47F8">
                            <w:pPr>
                              <w:rPr>
                                <w:sz w:val="16"/>
                                <w:szCs w:val="16"/>
                              </w:rPr>
                            </w:pPr>
                            <w:r>
                              <w:rPr>
                                <w:sz w:val="16"/>
                                <w:szCs w:val="16"/>
                              </w:rPr>
                              <w:t>Head Teacher:</w:t>
                            </w:r>
                          </w:p>
                          <w:p w:rsidR="008B47F8" w:rsidRPr="00E34CE4" w:rsidRDefault="001F06B3" w:rsidP="008B47F8">
                            <w:pPr>
                              <w:rPr>
                                <w:b/>
                                <w:sz w:val="16"/>
                                <w:szCs w:val="16"/>
                              </w:rPr>
                            </w:pPr>
                            <w:r>
                              <w:rPr>
                                <w:b/>
                                <w:sz w:val="16"/>
                                <w:szCs w:val="16"/>
                              </w:rPr>
                              <w:t>Mr Alun Randell</w:t>
                            </w:r>
                          </w:p>
                        </w:txbxContent>
                      </v:textbox>
                    </v:shape>
                  </v:group>
                </v:group>
                <v:shape id="Text Box 10" o:spid="_x0000_s1035" type="#_x0000_t202" style="position:absolute;left:801;top:489;width:401;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" fillcolor="#cff" stroked="f">
                  <v:fill opacity="0"/>
                  <v:textbox style="mso-fit-shape-to-text:t">
                    <w:txbxContent>
                      <w:p w:rsidR="008B47F8" w:rsidRDefault="008B47F8" w:rsidP="008B47F8"/>
                    </w:txbxContent>
                  </v:textbox>
                </v:shape>
              </v:group>
              <v:line id="Line 11" o:spid="_x0000_s1036" style="position:absolute;visibility:visible;mso-wrap-style:square" from="942,1084" to="1287,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2" o:spid="_x0000_s1037" style="position:absolute;flip:x;visibility:visible;mso-wrap-style:square" from="2253,1084" to="2616,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A25" w:rsidRDefault="00EC6A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426"/>
    <w:multiLevelType w:val="hybridMultilevel"/>
    <w:tmpl w:val="1F4C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275A6"/>
    <w:multiLevelType w:val="hybridMultilevel"/>
    <w:tmpl w:val="540CA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45DCD"/>
    <w:multiLevelType w:val="hybridMultilevel"/>
    <w:tmpl w:val="9438CF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A10A2A"/>
    <w:multiLevelType w:val="hybridMultilevel"/>
    <w:tmpl w:val="43C89E9C"/>
    <w:lvl w:ilvl="0" w:tplc="77602288">
      <w:start w:val="1"/>
      <w:numFmt w:val="bullet"/>
      <w:lvlText w:val=""/>
      <w:lvlJc w:val="left"/>
      <w:pPr>
        <w:tabs>
          <w:tab w:val="num" w:pos="1134"/>
        </w:tabs>
        <w:ind w:left="1134" w:hanging="113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856D6A"/>
    <w:multiLevelType w:val="hybridMultilevel"/>
    <w:tmpl w:val="3CACE6CE"/>
    <w:lvl w:ilvl="0" w:tplc="0409000F">
      <w:start w:val="1"/>
      <w:numFmt w:val="decimal"/>
      <w:lvlText w:val="%1."/>
      <w:lvlJc w:val="left"/>
      <w:pPr>
        <w:tabs>
          <w:tab w:val="num" w:pos="720"/>
        </w:tabs>
        <w:ind w:left="720" w:hanging="360"/>
      </w:pPr>
    </w:lvl>
    <w:lvl w:ilvl="1" w:tplc="F852FB04">
      <w:start w:val="2"/>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260A15"/>
    <w:multiLevelType w:val="hybridMultilevel"/>
    <w:tmpl w:val="5728F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82E8F"/>
    <w:multiLevelType w:val="singleLevel"/>
    <w:tmpl w:val="B3400E64"/>
    <w:lvl w:ilvl="0">
      <w:start w:val="2"/>
      <w:numFmt w:val="decimal"/>
      <w:lvlText w:val="%1"/>
      <w:lvlJc w:val="left"/>
      <w:pPr>
        <w:tabs>
          <w:tab w:val="num" w:pos="360"/>
        </w:tabs>
        <w:ind w:left="360" w:hanging="360"/>
      </w:pPr>
      <w:rPr>
        <w:rFonts w:hint="default"/>
      </w:rPr>
    </w:lvl>
  </w:abstractNum>
  <w:abstractNum w:abstractNumId="7" w15:restartNumberingAfterBreak="0">
    <w:nsid w:val="333822FC"/>
    <w:multiLevelType w:val="singleLevel"/>
    <w:tmpl w:val="D0387A44"/>
    <w:lvl w:ilvl="0">
      <w:start w:val="9"/>
      <w:numFmt w:val="bullet"/>
      <w:lvlText w:val=""/>
      <w:lvlJc w:val="left"/>
      <w:pPr>
        <w:tabs>
          <w:tab w:val="num" w:pos="720"/>
        </w:tabs>
        <w:ind w:left="720" w:hanging="720"/>
      </w:pPr>
      <w:rPr>
        <w:rFonts w:ascii="Symbol" w:hAnsi="Symbol" w:hint="default"/>
      </w:rPr>
    </w:lvl>
  </w:abstractNum>
  <w:abstractNum w:abstractNumId="8" w15:restartNumberingAfterBreak="0">
    <w:nsid w:val="348B703E"/>
    <w:multiLevelType w:val="hybridMultilevel"/>
    <w:tmpl w:val="9EB28088"/>
    <w:lvl w:ilvl="0" w:tplc="39A2749A">
      <w:start w:val="1"/>
      <w:numFmt w:val="bullet"/>
      <w:lvlText w:val=""/>
      <w:lvlJc w:val="left"/>
      <w:pPr>
        <w:tabs>
          <w:tab w:val="num" w:pos="1134"/>
        </w:tabs>
        <w:ind w:left="1134" w:hanging="11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2951F9"/>
    <w:multiLevelType w:val="singleLevel"/>
    <w:tmpl w:val="A9FA5E26"/>
    <w:lvl w:ilvl="0">
      <w:start w:val="4"/>
      <w:numFmt w:val="decimal"/>
      <w:lvlText w:val="%1."/>
      <w:lvlJc w:val="left"/>
      <w:pPr>
        <w:tabs>
          <w:tab w:val="num" w:pos="720"/>
        </w:tabs>
        <w:ind w:left="720" w:hanging="720"/>
      </w:pPr>
      <w:rPr>
        <w:rFonts w:hint="default"/>
      </w:rPr>
    </w:lvl>
  </w:abstractNum>
  <w:abstractNum w:abstractNumId="10" w15:restartNumberingAfterBreak="0">
    <w:nsid w:val="3C3D2001"/>
    <w:multiLevelType w:val="hybridMultilevel"/>
    <w:tmpl w:val="15942D64"/>
    <w:lvl w:ilvl="0" w:tplc="0AE8D3E2">
      <w:start w:val="1"/>
      <w:numFmt w:val="bullet"/>
      <w:lvlText w:val=""/>
      <w:lvlJc w:val="left"/>
      <w:pPr>
        <w:tabs>
          <w:tab w:val="num" w:pos="17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0809EE"/>
    <w:multiLevelType w:val="singleLevel"/>
    <w:tmpl w:val="41A24C5A"/>
    <w:lvl w:ilvl="0">
      <w:start w:val="1"/>
      <w:numFmt w:val="decimal"/>
      <w:lvlText w:val="%1"/>
      <w:lvlJc w:val="left"/>
      <w:pPr>
        <w:tabs>
          <w:tab w:val="num" w:pos="360"/>
        </w:tabs>
        <w:ind w:left="360" w:hanging="360"/>
      </w:pPr>
      <w:rPr>
        <w:rFonts w:hint="default"/>
      </w:rPr>
    </w:lvl>
  </w:abstractNum>
  <w:abstractNum w:abstractNumId="12" w15:restartNumberingAfterBreak="0">
    <w:nsid w:val="43E60176"/>
    <w:multiLevelType w:val="hybridMultilevel"/>
    <w:tmpl w:val="73005CDE"/>
    <w:lvl w:ilvl="0" w:tplc="39A2749A">
      <w:start w:val="1"/>
      <w:numFmt w:val="bullet"/>
      <w:lvlText w:val=""/>
      <w:lvlJc w:val="left"/>
      <w:pPr>
        <w:tabs>
          <w:tab w:val="num" w:pos="1134"/>
        </w:tabs>
        <w:ind w:left="1134" w:hanging="11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CB6642"/>
    <w:multiLevelType w:val="hybridMultilevel"/>
    <w:tmpl w:val="8330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DD3512"/>
    <w:multiLevelType w:val="singleLevel"/>
    <w:tmpl w:val="59B012E6"/>
    <w:lvl w:ilvl="0">
      <w:start w:val="4"/>
      <w:numFmt w:val="decimal"/>
      <w:lvlText w:val="%1"/>
      <w:lvlJc w:val="left"/>
      <w:pPr>
        <w:tabs>
          <w:tab w:val="num" w:pos="360"/>
        </w:tabs>
        <w:ind w:left="360" w:hanging="360"/>
      </w:pPr>
      <w:rPr>
        <w:rFonts w:hint="default"/>
      </w:rPr>
    </w:lvl>
  </w:abstractNum>
  <w:abstractNum w:abstractNumId="15" w15:restartNumberingAfterBreak="0">
    <w:nsid w:val="53662DD6"/>
    <w:multiLevelType w:val="hybridMultilevel"/>
    <w:tmpl w:val="5B9844FC"/>
    <w:lvl w:ilvl="0" w:tplc="77D6E922">
      <w:start w:val="1"/>
      <w:numFmt w:val="bullet"/>
      <w:lvlText w:val=""/>
      <w:lvlJc w:val="left"/>
      <w:pPr>
        <w:tabs>
          <w:tab w:val="num" w:pos="1134"/>
        </w:tabs>
        <w:ind w:left="1134" w:hanging="11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9C38CE"/>
    <w:multiLevelType w:val="hybridMultilevel"/>
    <w:tmpl w:val="FF46C134"/>
    <w:lvl w:ilvl="0" w:tplc="77602288">
      <w:start w:val="1"/>
      <w:numFmt w:val="bullet"/>
      <w:lvlText w:val=""/>
      <w:lvlJc w:val="left"/>
      <w:pPr>
        <w:tabs>
          <w:tab w:val="num" w:pos="1134"/>
        </w:tabs>
        <w:ind w:left="1134" w:hanging="113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006ECF"/>
    <w:multiLevelType w:val="singleLevel"/>
    <w:tmpl w:val="A9FA5E26"/>
    <w:lvl w:ilvl="0">
      <w:start w:val="1"/>
      <w:numFmt w:val="decimal"/>
      <w:lvlText w:val="%1."/>
      <w:lvlJc w:val="left"/>
      <w:pPr>
        <w:tabs>
          <w:tab w:val="num" w:pos="720"/>
        </w:tabs>
        <w:ind w:left="720" w:hanging="720"/>
      </w:pPr>
      <w:rPr>
        <w:rFonts w:hint="default"/>
      </w:rPr>
    </w:lvl>
  </w:abstractNum>
  <w:abstractNum w:abstractNumId="18" w15:restartNumberingAfterBreak="0">
    <w:nsid w:val="6FCA70CB"/>
    <w:multiLevelType w:val="hybridMultilevel"/>
    <w:tmpl w:val="F7FE8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520FE8"/>
    <w:multiLevelType w:val="hybridMultilevel"/>
    <w:tmpl w:val="F15AD11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A63A6"/>
    <w:multiLevelType w:val="hybridMultilevel"/>
    <w:tmpl w:val="69BCB4CC"/>
    <w:lvl w:ilvl="0" w:tplc="6B50586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DA873C9"/>
    <w:multiLevelType w:val="hybridMultilevel"/>
    <w:tmpl w:val="4E1CFC4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FD44267"/>
    <w:multiLevelType w:val="hybridMultilevel"/>
    <w:tmpl w:val="37029D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6"/>
  </w:num>
  <w:num w:numId="3">
    <w:abstractNumId w:val="11"/>
  </w:num>
  <w:num w:numId="4">
    <w:abstractNumId w:val="7"/>
  </w:num>
  <w:num w:numId="5">
    <w:abstractNumId w:val="17"/>
  </w:num>
  <w:num w:numId="6">
    <w:abstractNumId w:val="9"/>
  </w:num>
  <w:num w:numId="7">
    <w:abstractNumId w:val="20"/>
  </w:num>
  <w:num w:numId="8">
    <w:abstractNumId w:val="10"/>
  </w:num>
  <w:num w:numId="9">
    <w:abstractNumId w:val="4"/>
  </w:num>
  <w:num w:numId="10">
    <w:abstractNumId w:val="8"/>
  </w:num>
  <w:num w:numId="11">
    <w:abstractNumId w:val="12"/>
  </w:num>
  <w:num w:numId="12">
    <w:abstractNumId w:val="15"/>
  </w:num>
  <w:num w:numId="13">
    <w:abstractNumId w:val="19"/>
  </w:num>
  <w:num w:numId="14">
    <w:abstractNumId w:val="16"/>
  </w:num>
  <w:num w:numId="15">
    <w:abstractNumId w:val="21"/>
  </w:num>
  <w:num w:numId="16">
    <w:abstractNumId w:val="3"/>
  </w:num>
  <w:num w:numId="17">
    <w:abstractNumId w:val="22"/>
  </w:num>
  <w:num w:numId="18">
    <w:abstractNumId w:val="2"/>
  </w:num>
  <w:num w:numId="19">
    <w:abstractNumId w:val="0"/>
  </w:num>
  <w:num w:numId="20">
    <w:abstractNumId w:val="1"/>
  </w:num>
  <w:num w:numId="21">
    <w:abstractNumId w:val="13"/>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86"/>
    <w:rsid w:val="00007492"/>
    <w:rsid w:val="000310E6"/>
    <w:rsid w:val="00031F2B"/>
    <w:rsid w:val="00034771"/>
    <w:rsid w:val="00034883"/>
    <w:rsid w:val="00037F78"/>
    <w:rsid w:val="00040104"/>
    <w:rsid w:val="000604D5"/>
    <w:rsid w:val="000612FF"/>
    <w:rsid w:val="00067EE7"/>
    <w:rsid w:val="00092F93"/>
    <w:rsid w:val="000A00FB"/>
    <w:rsid w:val="000A08C7"/>
    <w:rsid w:val="000A17BC"/>
    <w:rsid w:val="000A2E5A"/>
    <w:rsid w:val="000A5972"/>
    <w:rsid w:val="000A6C36"/>
    <w:rsid w:val="000B3478"/>
    <w:rsid w:val="000B3FE2"/>
    <w:rsid w:val="000B60BB"/>
    <w:rsid w:val="000B6E2F"/>
    <w:rsid w:val="000D302D"/>
    <w:rsid w:val="000D41D4"/>
    <w:rsid w:val="000D4512"/>
    <w:rsid w:val="000D6311"/>
    <w:rsid w:val="000E0827"/>
    <w:rsid w:val="00110A74"/>
    <w:rsid w:val="001216D3"/>
    <w:rsid w:val="001340AD"/>
    <w:rsid w:val="001430BB"/>
    <w:rsid w:val="00153B50"/>
    <w:rsid w:val="001571D8"/>
    <w:rsid w:val="0017395F"/>
    <w:rsid w:val="0017704C"/>
    <w:rsid w:val="001842F3"/>
    <w:rsid w:val="00184B7D"/>
    <w:rsid w:val="00194BAC"/>
    <w:rsid w:val="001A0ED6"/>
    <w:rsid w:val="001B1290"/>
    <w:rsid w:val="001B2D46"/>
    <w:rsid w:val="001E0E74"/>
    <w:rsid w:val="001F06B3"/>
    <w:rsid w:val="001F259A"/>
    <w:rsid w:val="001F359B"/>
    <w:rsid w:val="0020687A"/>
    <w:rsid w:val="00207908"/>
    <w:rsid w:val="00254212"/>
    <w:rsid w:val="00263D00"/>
    <w:rsid w:val="00277C3E"/>
    <w:rsid w:val="00294B33"/>
    <w:rsid w:val="002D36DB"/>
    <w:rsid w:val="002E08D5"/>
    <w:rsid w:val="002E4223"/>
    <w:rsid w:val="002F703C"/>
    <w:rsid w:val="002F7415"/>
    <w:rsid w:val="00301324"/>
    <w:rsid w:val="00316EB7"/>
    <w:rsid w:val="003203BE"/>
    <w:rsid w:val="00321A6F"/>
    <w:rsid w:val="00326F02"/>
    <w:rsid w:val="00331A4C"/>
    <w:rsid w:val="003432F6"/>
    <w:rsid w:val="00346691"/>
    <w:rsid w:val="00355DE0"/>
    <w:rsid w:val="00360341"/>
    <w:rsid w:val="00360D0B"/>
    <w:rsid w:val="00377025"/>
    <w:rsid w:val="003777E9"/>
    <w:rsid w:val="00382D18"/>
    <w:rsid w:val="003913A1"/>
    <w:rsid w:val="00395B9C"/>
    <w:rsid w:val="003B0E06"/>
    <w:rsid w:val="003C7CC6"/>
    <w:rsid w:val="003D007B"/>
    <w:rsid w:val="003D3E3C"/>
    <w:rsid w:val="003D41B9"/>
    <w:rsid w:val="003D5244"/>
    <w:rsid w:val="003E2672"/>
    <w:rsid w:val="003F4A9A"/>
    <w:rsid w:val="004224EC"/>
    <w:rsid w:val="00426721"/>
    <w:rsid w:val="00426B4C"/>
    <w:rsid w:val="004358CA"/>
    <w:rsid w:val="00453186"/>
    <w:rsid w:val="00457E0E"/>
    <w:rsid w:val="00476456"/>
    <w:rsid w:val="004851AF"/>
    <w:rsid w:val="004904DB"/>
    <w:rsid w:val="004945A2"/>
    <w:rsid w:val="00495B07"/>
    <w:rsid w:val="004974FE"/>
    <w:rsid w:val="004A108E"/>
    <w:rsid w:val="004C77CC"/>
    <w:rsid w:val="004C7EE8"/>
    <w:rsid w:val="004D090E"/>
    <w:rsid w:val="004D4E07"/>
    <w:rsid w:val="004D5299"/>
    <w:rsid w:val="004D5CF1"/>
    <w:rsid w:val="004E4BFD"/>
    <w:rsid w:val="004E7E66"/>
    <w:rsid w:val="00503AE3"/>
    <w:rsid w:val="005070ED"/>
    <w:rsid w:val="00517FC4"/>
    <w:rsid w:val="0052257D"/>
    <w:rsid w:val="0054425A"/>
    <w:rsid w:val="00546DA4"/>
    <w:rsid w:val="005529D4"/>
    <w:rsid w:val="0055424D"/>
    <w:rsid w:val="00571A04"/>
    <w:rsid w:val="00577365"/>
    <w:rsid w:val="005A4565"/>
    <w:rsid w:val="005A660E"/>
    <w:rsid w:val="005B1EDB"/>
    <w:rsid w:val="005B4070"/>
    <w:rsid w:val="005B56A5"/>
    <w:rsid w:val="005C2C66"/>
    <w:rsid w:val="005D0AC7"/>
    <w:rsid w:val="005E5C66"/>
    <w:rsid w:val="005F7B54"/>
    <w:rsid w:val="0060677B"/>
    <w:rsid w:val="00630EBF"/>
    <w:rsid w:val="006312F6"/>
    <w:rsid w:val="00637A4A"/>
    <w:rsid w:val="006404F2"/>
    <w:rsid w:val="0064708B"/>
    <w:rsid w:val="00656303"/>
    <w:rsid w:val="00661985"/>
    <w:rsid w:val="006635D8"/>
    <w:rsid w:val="00670B5E"/>
    <w:rsid w:val="0068595D"/>
    <w:rsid w:val="00691CA2"/>
    <w:rsid w:val="006974BA"/>
    <w:rsid w:val="00697779"/>
    <w:rsid w:val="006B18AC"/>
    <w:rsid w:val="006C22C1"/>
    <w:rsid w:val="006C25BB"/>
    <w:rsid w:val="006C599A"/>
    <w:rsid w:val="006D0779"/>
    <w:rsid w:val="006E3F61"/>
    <w:rsid w:val="006F1A30"/>
    <w:rsid w:val="006F2EDE"/>
    <w:rsid w:val="00712B5D"/>
    <w:rsid w:val="00737879"/>
    <w:rsid w:val="00742F5D"/>
    <w:rsid w:val="00745300"/>
    <w:rsid w:val="007454E0"/>
    <w:rsid w:val="00772E24"/>
    <w:rsid w:val="00781C9D"/>
    <w:rsid w:val="007847CA"/>
    <w:rsid w:val="0078484B"/>
    <w:rsid w:val="00786355"/>
    <w:rsid w:val="0079021A"/>
    <w:rsid w:val="0079102B"/>
    <w:rsid w:val="00792256"/>
    <w:rsid w:val="007B5F9C"/>
    <w:rsid w:val="007B7FCE"/>
    <w:rsid w:val="007D32DE"/>
    <w:rsid w:val="007D48F7"/>
    <w:rsid w:val="007E2A9F"/>
    <w:rsid w:val="007F4A18"/>
    <w:rsid w:val="007F7798"/>
    <w:rsid w:val="0081000F"/>
    <w:rsid w:val="00814635"/>
    <w:rsid w:val="00814A6C"/>
    <w:rsid w:val="0081531F"/>
    <w:rsid w:val="00815D02"/>
    <w:rsid w:val="00825E80"/>
    <w:rsid w:val="00826DE1"/>
    <w:rsid w:val="00841985"/>
    <w:rsid w:val="00850450"/>
    <w:rsid w:val="00861D56"/>
    <w:rsid w:val="00881345"/>
    <w:rsid w:val="00881B64"/>
    <w:rsid w:val="00884553"/>
    <w:rsid w:val="00892B80"/>
    <w:rsid w:val="008A0175"/>
    <w:rsid w:val="008A36AF"/>
    <w:rsid w:val="008A6CBB"/>
    <w:rsid w:val="008B4491"/>
    <w:rsid w:val="008B47F8"/>
    <w:rsid w:val="008C34B8"/>
    <w:rsid w:val="008E0DCE"/>
    <w:rsid w:val="008E2976"/>
    <w:rsid w:val="008E744E"/>
    <w:rsid w:val="008F3F87"/>
    <w:rsid w:val="008F448C"/>
    <w:rsid w:val="008F61EE"/>
    <w:rsid w:val="008F72FB"/>
    <w:rsid w:val="00901075"/>
    <w:rsid w:val="00904465"/>
    <w:rsid w:val="00942C57"/>
    <w:rsid w:val="0095561D"/>
    <w:rsid w:val="0096715E"/>
    <w:rsid w:val="00971FEC"/>
    <w:rsid w:val="00973065"/>
    <w:rsid w:val="0097478E"/>
    <w:rsid w:val="00976455"/>
    <w:rsid w:val="00976D95"/>
    <w:rsid w:val="009A5244"/>
    <w:rsid w:val="009C00DA"/>
    <w:rsid w:val="009C4F52"/>
    <w:rsid w:val="009C5A16"/>
    <w:rsid w:val="009D32E7"/>
    <w:rsid w:val="009D7FEB"/>
    <w:rsid w:val="009E4B59"/>
    <w:rsid w:val="00A00640"/>
    <w:rsid w:val="00A014A8"/>
    <w:rsid w:val="00A04EB3"/>
    <w:rsid w:val="00A0510B"/>
    <w:rsid w:val="00A217CE"/>
    <w:rsid w:val="00A22069"/>
    <w:rsid w:val="00A248F7"/>
    <w:rsid w:val="00A36328"/>
    <w:rsid w:val="00A37087"/>
    <w:rsid w:val="00A55AD7"/>
    <w:rsid w:val="00A64F72"/>
    <w:rsid w:val="00A87947"/>
    <w:rsid w:val="00AB4C05"/>
    <w:rsid w:val="00AC1FC5"/>
    <w:rsid w:val="00AD12EA"/>
    <w:rsid w:val="00AD218F"/>
    <w:rsid w:val="00AE215B"/>
    <w:rsid w:val="00AE772E"/>
    <w:rsid w:val="00AF3ADD"/>
    <w:rsid w:val="00B17495"/>
    <w:rsid w:val="00B3666D"/>
    <w:rsid w:val="00B377C8"/>
    <w:rsid w:val="00B4166B"/>
    <w:rsid w:val="00B41B43"/>
    <w:rsid w:val="00B431BD"/>
    <w:rsid w:val="00B44E90"/>
    <w:rsid w:val="00B5710B"/>
    <w:rsid w:val="00B6206B"/>
    <w:rsid w:val="00B62580"/>
    <w:rsid w:val="00B64869"/>
    <w:rsid w:val="00B7289A"/>
    <w:rsid w:val="00B80BED"/>
    <w:rsid w:val="00B8732A"/>
    <w:rsid w:val="00B92E01"/>
    <w:rsid w:val="00B930D5"/>
    <w:rsid w:val="00B959DB"/>
    <w:rsid w:val="00BB18C5"/>
    <w:rsid w:val="00BB3503"/>
    <w:rsid w:val="00BB494A"/>
    <w:rsid w:val="00BC31D0"/>
    <w:rsid w:val="00BD4FD8"/>
    <w:rsid w:val="00C033DC"/>
    <w:rsid w:val="00C203C1"/>
    <w:rsid w:val="00C25CC8"/>
    <w:rsid w:val="00C317C1"/>
    <w:rsid w:val="00C3692A"/>
    <w:rsid w:val="00C37B0F"/>
    <w:rsid w:val="00C4403F"/>
    <w:rsid w:val="00C45CE3"/>
    <w:rsid w:val="00C61484"/>
    <w:rsid w:val="00C72216"/>
    <w:rsid w:val="00C92EAA"/>
    <w:rsid w:val="00C95837"/>
    <w:rsid w:val="00CA2616"/>
    <w:rsid w:val="00CB001B"/>
    <w:rsid w:val="00CB4D22"/>
    <w:rsid w:val="00CD3474"/>
    <w:rsid w:val="00CD419A"/>
    <w:rsid w:val="00CD7F83"/>
    <w:rsid w:val="00D10955"/>
    <w:rsid w:val="00D119D9"/>
    <w:rsid w:val="00D133C0"/>
    <w:rsid w:val="00D17E01"/>
    <w:rsid w:val="00D22C06"/>
    <w:rsid w:val="00D23677"/>
    <w:rsid w:val="00D25A93"/>
    <w:rsid w:val="00D3043A"/>
    <w:rsid w:val="00D31E85"/>
    <w:rsid w:val="00D43AE3"/>
    <w:rsid w:val="00D43DA6"/>
    <w:rsid w:val="00D45638"/>
    <w:rsid w:val="00D50489"/>
    <w:rsid w:val="00D51D13"/>
    <w:rsid w:val="00D52D65"/>
    <w:rsid w:val="00D608EC"/>
    <w:rsid w:val="00D77E11"/>
    <w:rsid w:val="00D82781"/>
    <w:rsid w:val="00D842EC"/>
    <w:rsid w:val="00D8663C"/>
    <w:rsid w:val="00D94D68"/>
    <w:rsid w:val="00DB290A"/>
    <w:rsid w:val="00DC0876"/>
    <w:rsid w:val="00DD1F64"/>
    <w:rsid w:val="00DD6A79"/>
    <w:rsid w:val="00DE0FD1"/>
    <w:rsid w:val="00DE6276"/>
    <w:rsid w:val="00DE7473"/>
    <w:rsid w:val="00E06727"/>
    <w:rsid w:val="00E116FC"/>
    <w:rsid w:val="00E16113"/>
    <w:rsid w:val="00E23FD9"/>
    <w:rsid w:val="00E26FC8"/>
    <w:rsid w:val="00E34CE4"/>
    <w:rsid w:val="00E37A6A"/>
    <w:rsid w:val="00E53590"/>
    <w:rsid w:val="00E646D3"/>
    <w:rsid w:val="00E678BF"/>
    <w:rsid w:val="00E805A8"/>
    <w:rsid w:val="00E842AD"/>
    <w:rsid w:val="00E97B29"/>
    <w:rsid w:val="00EA02C3"/>
    <w:rsid w:val="00EA4A80"/>
    <w:rsid w:val="00EB5E60"/>
    <w:rsid w:val="00EB7588"/>
    <w:rsid w:val="00EC078D"/>
    <w:rsid w:val="00EC6A25"/>
    <w:rsid w:val="00EC760F"/>
    <w:rsid w:val="00ED31EE"/>
    <w:rsid w:val="00ED7531"/>
    <w:rsid w:val="00EF66C9"/>
    <w:rsid w:val="00F12105"/>
    <w:rsid w:val="00F13F18"/>
    <w:rsid w:val="00F47011"/>
    <w:rsid w:val="00F55B0C"/>
    <w:rsid w:val="00F653B8"/>
    <w:rsid w:val="00F65CE4"/>
    <w:rsid w:val="00F775F8"/>
    <w:rsid w:val="00F8123C"/>
    <w:rsid w:val="00F85391"/>
    <w:rsid w:val="00F92CE4"/>
    <w:rsid w:val="00FA4C59"/>
    <w:rsid w:val="00FC3713"/>
    <w:rsid w:val="00FD24ED"/>
    <w:rsid w:val="00FD36B5"/>
    <w:rsid w:val="00FE6441"/>
    <w:rsid w:val="00FF16A9"/>
    <w:rsid w:val="00FF4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BEAF727"/>
  <w15:docId w15:val="{BE5EE6FE-EDE2-4454-9B12-ACA74745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6"/>
      <w:sz w:val="22"/>
      <w:szCs w:val="22"/>
      <w:lang w:eastAsia="en-US"/>
    </w:rPr>
  </w:style>
  <w:style w:type="paragraph" w:styleId="Heading1">
    <w:name w:val="heading 1"/>
    <w:basedOn w:val="Normal"/>
    <w:next w:val="Normal"/>
    <w:qFormat/>
    <w:pPr>
      <w:keepNext/>
      <w:widowControl w:val="0"/>
      <w:outlineLvl w:val="0"/>
    </w:pPr>
    <w:rPr>
      <w:sz w:val="24"/>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widowControl w:val="0"/>
      <w:outlineLvl w:val="3"/>
    </w:pPr>
    <w:rPr>
      <w:b/>
      <w:sz w:val="24"/>
      <w:u w:val="single"/>
    </w:rPr>
  </w:style>
  <w:style w:type="paragraph" w:styleId="Heading5">
    <w:name w:val="heading 5"/>
    <w:basedOn w:val="Normal"/>
    <w:next w:val="Normal"/>
    <w:qFormat/>
    <w:pPr>
      <w:keepNext/>
      <w:widowControl w:val="0"/>
      <w:jc w:val="right"/>
      <w:outlineLvl w:val="4"/>
    </w:pPr>
    <w:rPr>
      <w:sz w:val="24"/>
    </w:rPr>
  </w:style>
  <w:style w:type="paragraph" w:styleId="Heading6">
    <w:name w:val="heading 6"/>
    <w:basedOn w:val="Normal"/>
    <w:next w:val="Normal"/>
    <w:qFormat/>
    <w:pPr>
      <w:keepNext/>
      <w:widowControl w:val="0"/>
      <w:outlineLvl w:val="5"/>
    </w:pPr>
    <w:rPr>
      <w:b/>
    </w:rPr>
  </w:style>
  <w:style w:type="paragraph" w:styleId="Heading7">
    <w:name w:val="heading 7"/>
    <w:basedOn w:val="Normal"/>
    <w:next w:val="Normal"/>
    <w:qFormat/>
    <w:pPr>
      <w:keepNext/>
      <w:widowControl w:val="0"/>
      <w:jc w:val="center"/>
      <w:outlineLvl w:val="6"/>
    </w:pPr>
    <w:rPr>
      <w:b/>
    </w:rPr>
  </w:style>
  <w:style w:type="paragraph" w:styleId="Heading8">
    <w:name w:val="heading 8"/>
    <w:basedOn w:val="Normal"/>
    <w:next w:val="Normal"/>
    <w:qFormat/>
    <w:pPr>
      <w:keepNext/>
      <w:widowControl w:val="0"/>
      <w:outlineLvl w:val="7"/>
    </w:pPr>
    <w:rPr>
      <w:snapToGrid w:val="0"/>
      <w:color w:val="000000"/>
      <w:sz w:val="24"/>
      <w:lang w:val="en-AU"/>
    </w:rPr>
  </w:style>
  <w:style w:type="paragraph" w:styleId="Heading9">
    <w:name w:val="heading 9"/>
    <w:basedOn w:val="Normal"/>
    <w:next w:val="Normal"/>
    <w:qFormat/>
    <w:pPr>
      <w:keepNext/>
      <w:widowControl w:val="0"/>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b/>
      <w:spacing w:val="0"/>
      <w:sz w:val="40"/>
    </w:rPr>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widowControl w:val="0"/>
      <w:jc w:val="right"/>
    </w:pPr>
    <w:rPr>
      <w:b/>
    </w:rPr>
  </w:style>
  <w:style w:type="paragraph" w:styleId="BodyText2">
    <w:name w:val="Body Text 2"/>
    <w:basedOn w:val="Normal"/>
    <w:pPr>
      <w:widowControl w:val="0"/>
    </w:pPr>
    <w:rPr>
      <w:rFonts w:ascii="Comic Sans MS" w:hAnsi="Comic Sans MS"/>
    </w:rPr>
  </w:style>
  <w:style w:type="paragraph" w:styleId="Subtitle">
    <w:name w:val="Subtitle"/>
    <w:basedOn w:val="Normal"/>
    <w:qFormat/>
    <w:pPr>
      <w:jc w:val="center"/>
    </w:pPr>
    <w:rPr>
      <w:sz w:val="24"/>
    </w:rPr>
  </w:style>
  <w:style w:type="paragraph" w:styleId="BodyText3">
    <w:name w:val="Body Text 3"/>
    <w:basedOn w:val="Normal"/>
    <w:pPr>
      <w:widowControl w:val="0"/>
      <w:jc w:val="both"/>
    </w:pPr>
    <w:rPr>
      <w:sz w:val="24"/>
    </w:rPr>
  </w:style>
  <w:style w:type="paragraph" w:styleId="BalloonText">
    <w:name w:val="Balloon Text"/>
    <w:basedOn w:val="Normal"/>
    <w:semiHidden/>
    <w:rsid w:val="003432F6"/>
    <w:rPr>
      <w:rFonts w:ascii="Tahoma" w:hAnsi="Tahoma" w:cs="Tahoma"/>
      <w:sz w:val="16"/>
      <w:szCs w:val="16"/>
    </w:rPr>
  </w:style>
  <w:style w:type="table" w:styleId="TableGrid">
    <w:name w:val="Table Grid"/>
    <w:basedOn w:val="TableNormal"/>
    <w:uiPriority w:val="39"/>
    <w:rsid w:val="00FC3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61D56"/>
    <w:rPr>
      <w:color w:val="0000FF"/>
      <w:u w:val="single"/>
    </w:rPr>
  </w:style>
  <w:style w:type="paragraph" w:customStyle="1" w:styleId="NormalWeb3">
    <w:name w:val="Normal (Web)3"/>
    <w:basedOn w:val="Normal"/>
    <w:rsid w:val="00B80BED"/>
    <w:pPr>
      <w:spacing w:before="120" w:after="100" w:afterAutospacing="1"/>
      <w:ind w:left="150"/>
    </w:pPr>
    <w:rPr>
      <w:rFonts w:ascii="Times New Roman" w:hAnsi="Times New Roman"/>
      <w:spacing w:val="0"/>
      <w:sz w:val="24"/>
      <w:szCs w:val="24"/>
      <w:lang w:eastAsia="en-GB"/>
    </w:rPr>
  </w:style>
  <w:style w:type="character" w:styleId="FollowedHyperlink">
    <w:name w:val="FollowedHyperlink"/>
    <w:basedOn w:val="DefaultParagraphFont"/>
    <w:rsid w:val="004D4E07"/>
    <w:rPr>
      <w:color w:val="800080"/>
      <w:u w:val="single"/>
    </w:rPr>
  </w:style>
  <w:style w:type="paragraph" w:styleId="ListParagraph">
    <w:name w:val="List Paragraph"/>
    <w:basedOn w:val="Normal"/>
    <w:uiPriority w:val="34"/>
    <w:qFormat/>
    <w:rsid w:val="008E744E"/>
    <w:pPr>
      <w:spacing w:after="160" w:line="259" w:lineRule="auto"/>
      <w:ind w:left="720"/>
      <w:contextualSpacing/>
    </w:pPr>
    <w:rPr>
      <w:rFonts w:asciiTheme="minorHAnsi" w:eastAsiaTheme="minorHAnsi" w:hAnsiTheme="minorHAnsi" w:cstheme="minorBidi"/>
      <w:spacing w:val="0"/>
    </w:rPr>
  </w:style>
  <w:style w:type="paragraph" w:customStyle="1" w:styleId="Default">
    <w:name w:val="Default"/>
    <w:rsid w:val="007B7FCE"/>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D10955"/>
    <w:pPr>
      <w:spacing w:before="100" w:beforeAutospacing="1" w:after="100" w:afterAutospacing="1"/>
    </w:pPr>
    <w:rPr>
      <w:rFonts w:ascii="Times New Roman" w:hAnsi="Times New Roman"/>
      <w:spacing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97111">
      <w:bodyDiv w:val="1"/>
      <w:marLeft w:val="0"/>
      <w:marRight w:val="0"/>
      <w:marTop w:val="0"/>
      <w:marBottom w:val="0"/>
      <w:divBdr>
        <w:top w:val="none" w:sz="0" w:space="0" w:color="auto"/>
        <w:left w:val="none" w:sz="0" w:space="0" w:color="auto"/>
        <w:bottom w:val="none" w:sz="0" w:space="0" w:color="auto"/>
        <w:right w:val="none" w:sz="0" w:space="0" w:color="auto"/>
      </w:divBdr>
    </w:div>
    <w:div w:id="814613509">
      <w:bodyDiv w:val="1"/>
      <w:marLeft w:val="0"/>
      <w:marRight w:val="0"/>
      <w:marTop w:val="0"/>
      <w:marBottom w:val="0"/>
      <w:divBdr>
        <w:top w:val="none" w:sz="0" w:space="0" w:color="auto"/>
        <w:left w:val="none" w:sz="0" w:space="0" w:color="auto"/>
        <w:bottom w:val="none" w:sz="0" w:space="0" w:color="auto"/>
        <w:right w:val="none" w:sz="0" w:space="0" w:color="auto"/>
      </w:divBdr>
    </w:div>
    <w:div w:id="1188644726">
      <w:bodyDiv w:val="1"/>
      <w:marLeft w:val="0"/>
      <w:marRight w:val="0"/>
      <w:marTop w:val="0"/>
      <w:marBottom w:val="0"/>
      <w:divBdr>
        <w:top w:val="none" w:sz="0" w:space="0" w:color="auto"/>
        <w:left w:val="none" w:sz="0" w:space="0" w:color="auto"/>
        <w:bottom w:val="none" w:sz="0" w:space="0" w:color="auto"/>
        <w:right w:val="none" w:sz="0" w:space="0" w:color="auto"/>
      </w:divBdr>
    </w:div>
    <w:div w:id="119723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stendinschools.org.uk/dance/bringing-books-to-lif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hyperlink" Target="http://www.midsomernortonprimaryschool.com" TargetMode="External"/><Relationship Id="rId2" Type="http://schemas.openxmlformats.org/officeDocument/2006/relationships/hyperlink" Target="mailto:office@midsomernortonprimary.co.uk" TargetMode="External"/><Relationship Id="rId1" Type="http://schemas.openxmlformats.org/officeDocument/2006/relationships/image" Target="media/image2.jpeg"/><Relationship Id="rId5" Type="http://schemas.openxmlformats.org/officeDocument/2006/relationships/hyperlink" Target="http://www.midsomernortonprimaryschool.com" TargetMode="External"/><Relationship Id="rId4" Type="http://schemas.openxmlformats.org/officeDocument/2006/relationships/hyperlink" Target="mailto:office@midsomernorton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88ECF-45F6-451E-8393-D94E155EA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E24B9367</Template>
  <TotalTime>1</TotalTime>
  <Pages>1</Pages>
  <Words>253</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Midsomer Norton Primary School</vt:lpstr>
    </vt:vector>
  </TitlesOfParts>
  <Company>Bath and North East Somerset Council</Company>
  <LinksUpToDate>false</LinksUpToDate>
  <CharactersWithSpaces>1552</CharactersWithSpaces>
  <SharedDoc>false</SharedDoc>
  <HLinks>
    <vt:vector size="12" baseType="variant">
      <vt:variant>
        <vt:i4>3407992</vt:i4>
      </vt:variant>
      <vt:variant>
        <vt:i4>3</vt:i4>
      </vt:variant>
      <vt:variant>
        <vt:i4>0</vt:i4>
      </vt:variant>
      <vt:variant>
        <vt:i4>5</vt:i4>
      </vt:variant>
      <vt:variant>
        <vt:lpwstr>http://www.midsomernortonprimaryschool.com/</vt:lpwstr>
      </vt:variant>
      <vt:variant>
        <vt:lpwstr/>
      </vt:variant>
      <vt:variant>
        <vt:i4>1507404</vt:i4>
      </vt:variant>
      <vt:variant>
        <vt:i4>0</vt:i4>
      </vt:variant>
      <vt:variant>
        <vt:i4>0</vt:i4>
      </vt:variant>
      <vt:variant>
        <vt:i4>5</vt:i4>
      </vt:variant>
      <vt:variant>
        <vt:lpwstr>mailto:midsomernorton_pri@bathnes.gov.uk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Midsomer Norton Primary School</dc:title>
  <dc:creator>Alun Randell</dc:creator>
  <cp:lastModifiedBy>Mrs S Stoppard</cp:lastModifiedBy>
  <cp:revision>4</cp:revision>
  <cp:lastPrinted>2021-05-17T13:10:00Z</cp:lastPrinted>
  <dcterms:created xsi:type="dcterms:W3CDTF">2021-05-17T12:57:00Z</dcterms:created>
  <dcterms:modified xsi:type="dcterms:W3CDTF">2021-05-17T13:10:00Z</dcterms:modified>
</cp:coreProperties>
</file>