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72FD0" w14:textId="241EA259" w:rsidR="009F326B" w:rsidRPr="005D5166" w:rsidRDefault="003413DE" w:rsidP="003413DE">
      <w:pPr>
        <w:pStyle w:val="Caption"/>
        <w:jc w:val="left"/>
        <w:rPr>
          <w:rFonts w:asciiTheme="minorHAnsi" w:hAnsiTheme="minorHAnsi" w:cstheme="minorHAnsi"/>
          <w:color w:val="009900"/>
          <w:sz w:val="22"/>
          <w:szCs w:val="22"/>
        </w:rPr>
      </w:pPr>
      <w:r w:rsidRPr="005D5166">
        <w:rPr>
          <w:rFonts w:asciiTheme="minorHAnsi" w:hAnsiTheme="minorHAnsi" w:cstheme="minorHAnsi"/>
          <w:color w:val="00B4B0"/>
          <w:sz w:val="22"/>
          <w:szCs w:val="22"/>
        </w:rPr>
        <w:t>“</w:t>
      </w:r>
      <w:r w:rsidR="002C1622" w:rsidRPr="005D5166">
        <w:rPr>
          <w:rFonts w:asciiTheme="minorHAnsi" w:hAnsiTheme="minorHAnsi" w:cstheme="minorHAnsi"/>
          <w:color w:val="00B4B0"/>
          <w:sz w:val="22"/>
          <w:szCs w:val="22"/>
        </w:rPr>
        <w:t>P</w:t>
      </w:r>
      <w:r w:rsidRPr="005D5166">
        <w:rPr>
          <w:rFonts w:asciiTheme="minorHAnsi" w:hAnsiTheme="minorHAnsi" w:cstheme="minorHAnsi"/>
          <w:color w:val="00B4B0"/>
          <w:sz w:val="22"/>
          <w:szCs w:val="22"/>
        </w:rPr>
        <w:t>art of the Midsomer Norton Schools</w:t>
      </w:r>
      <w:r w:rsidR="002C1622" w:rsidRPr="005D5166">
        <w:rPr>
          <w:rFonts w:asciiTheme="minorHAnsi" w:hAnsiTheme="minorHAnsi" w:cstheme="minorHAnsi"/>
          <w:color w:val="00B4B0"/>
          <w:sz w:val="22"/>
          <w:szCs w:val="22"/>
        </w:rPr>
        <w:t>’</w:t>
      </w:r>
      <w:r w:rsidRPr="005D5166">
        <w:rPr>
          <w:rFonts w:asciiTheme="minorHAnsi" w:hAnsiTheme="minorHAnsi" w:cstheme="minorHAnsi"/>
          <w:color w:val="00B4B0"/>
          <w:sz w:val="22"/>
          <w:szCs w:val="22"/>
        </w:rPr>
        <w:t xml:space="preserve"> Partnership"  </w:t>
      </w:r>
      <w:r w:rsidR="00D972E8" w:rsidRPr="005D5166">
        <w:rPr>
          <w:rFonts w:asciiTheme="minorHAnsi" w:hAnsiTheme="minorHAnsi" w:cstheme="minorHAnsi"/>
          <w:sz w:val="22"/>
          <w:szCs w:val="22"/>
        </w:rPr>
        <w:tab/>
      </w:r>
      <w:r w:rsidR="009F326B" w:rsidRPr="005D5166">
        <w:rPr>
          <w:rFonts w:asciiTheme="minorHAnsi" w:hAnsiTheme="minorHAnsi" w:cstheme="minorHAnsi"/>
          <w:sz w:val="22"/>
          <w:szCs w:val="22"/>
        </w:rPr>
        <w:t xml:space="preserve">                          </w:t>
      </w:r>
    </w:p>
    <w:p w14:paraId="7E622D14" w14:textId="08F6DB19" w:rsidR="00D972E8" w:rsidRPr="003119AF" w:rsidRDefault="003413DE" w:rsidP="003119AF">
      <w:pPr>
        <w:pStyle w:val="Caption"/>
        <w:rPr>
          <w:rFonts w:ascii="Calibri" w:hAnsi="Calibri"/>
          <w:i w:val="0"/>
          <w:color w:val="00B4B0"/>
          <w:sz w:val="22"/>
          <w:szCs w:val="22"/>
        </w:rPr>
      </w:pPr>
      <w:r>
        <w:rPr>
          <w:rFonts w:ascii="Calibri" w:hAnsi="Calibri"/>
          <w:b w:val="0"/>
          <w:noProof/>
          <w:color w:val="008000"/>
          <w:sz w:val="22"/>
          <w:szCs w:val="22"/>
          <w:lang w:eastAsia="en-GB"/>
        </w:rPr>
        <w:drawing>
          <wp:anchor distT="0" distB="0" distL="114300" distR="114300" simplePos="0" relativeHeight="251658240" behindDoc="0" locked="0" layoutInCell="1" allowOverlap="1" wp14:anchorId="2A354068" wp14:editId="41C0AF87">
            <wp:simplePos x="0" y="0"/>
            <wp:positionH relativeFrom="margin">
              <wp:posOffset>-159385</wp:posOffset>
            </wp:positionH>
            <wp:positionV relativeFrom="margin">
              <wp:posOffset>348615</wp:posOffset>
            </wp:positionV>
            <wp:extent cx="4324985" cy="12096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98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19AF">
        <w:rPr>
          <w:rFonts w:ascii="Calibri" w:hAnsi="Calibri"/>
          <w:i w:val="0"/>
          <w:color w:val="00B4B0"/>
          <w:sz w:val="22"/>
          <w:szCs w:val="22"/>
        </w:rPr>
        <w:t>Silver Street</w:t>
      </w:r>
    </w:p>
    <w:p w14:paraId="17685566" w14:textId="59ED8AE8" w:rsidR="00D972E8" w:rsidRPr="003119AF" w:rsidRDefault="00D972E8" w:rsidP="003119AF">
      <w:pPr>
        <w:pStyle w:val="Heading2"/>
        <w:rPr>
          <w:rFonts w:ascii="Calibri" w:hAnsi="Calibri"/>
          <w:i w:val="0"/>
          <w:color w:val="00B4B0"/>
          <w:sz w:val="22"/>
          <w:szCs w:val="22"/>
        </w:rPr>
      </w:pPr>
      <w:r w:rsidRPr="003119AF">
        <w:rPr>
          <w:rFonts w:ascii="Calibri" w:hAnsi="Calibri"/>
          <w:i w:val="0"/>
          <w:color w:val="00B4B0"/>
          <w:sz w:val="22"/>
          <w:szCs w:val="22"/>
        </w:rPr>
        <w:tab/>
        <w:t>Midsomer Norton</w:t>
      </w:r>
    </w:p>
    <w:p w14:paraId="4BCDF238" w14:textId="792B2F0E" w:rsidR="003119AF" w:rsidRDefault="00D972E8" w:rsidP="003119AF">
      <w:pPr>
        <w:pStyle w:val="Heading2"/>
        <w:tabs>
          <w:tab w:val="left" w:pos="3960"/>
        </w:tabs>
        <w:rPr>
          <w:rFonts w:ascii="Calibri" w:hAnsi="Calibri"/>
          <w:i w:val="0"/>
          <w:color w:val="00B4B0"/>
          <w:sz w:val="22"/>
          <w:szCs w:val="22"/>
        </w:rPr>
      </w:pPr>
      <w:r w:rsidRPr="003119AF">
        <w:rPr>
          <w:rFonts w:ascii="Calibri" w:hAnsi="Calibri"/>
          <w:i w:val="0"/>
          <w:color w:val="00B4B0"/>
          <w:sz w:val="22"/>
          <w:szCs w:val="22"/>
        </w:rPr>
        <w:tab/>
        <w:t xml:space="preserve">Radstock    </w:t>
      </w:r>
    </w:p>
    <w:p w14:paraId="18A0EAB8" w14:textId="36F3B732" w:rsidR="00D972E8" w:rsidRPr="003119AF" w:rsidRDefault="00D972E8" w:rsidP="003119AF">
      <w:pPr>
        <w:pStyle w:val="Heading2"/>
        <w:tabs>
          <w:tab w:val="left" w:pos="3960"/>
        </w:tabs>
        <w:rPr>
          <w:rFonts w:ascii="Calibri" w:hAnsi="Calibri"/>
          <w:i w:val="0"/>
          <w:color w:val="00B4B0"/>
          <w:sz w:val="22"/>
          <w:szCs w:val="22"/>
        </w:rPr>
      </w:pPr>
      <w:r w:rsidRPr="003119AF">
        <w:rPr>
          <w:rFonts w:ascii="Calibri" w:hAnsi="Calibri"/>
          <w:i w:val="0"/>
          <w:color w:val="00B4B0"/>
          <w:sz w:val="22"/>
          <w:szCs w:val="22"/>
        </w:rPr>
        <w:t xml:space="preserve">BA3 </w:t>
      </w:r>
    </w:p>
    <w:p w14:paraId="70596550" w14:textId="77C173E4" w:rsidR="00D972E8" w:rsidRPr="003119AF" w:rsidRDefault="009832D3" w:rsidP="003119AF">
      <w:pPr>
        <w:pStyle w:val="Heading3"/>
        <w:rPr>
          <w:rFonts w:ascii="Calibri" w:hAnsi="Calibri"/>
          <w:i w:val="0"/>
          <w:color w:val="00B4B0"/>
          <w:sz w:val="22"/>
          <w:szCs w:val="22"/>
        </w:rPr>
      </w:pPr>
      <w:r w:rsidRPr="003119AF">
        <w:rPr>
          <w:rFonts w:ascii="Calibri" w:hAnsi="Calibri"/>
          <w:i w:val="0"/>
          <w:color w:val="00B4B0"/>
          <w:sz w:val="22"/>
          <w:szCs w:val="22"/>
        </w:rPr>
        <w:t xml:space="preserve">Telephone: </w:t>
      </w:r>
      <w:r w:rsidR="005D5166">
        <w:rPr>
          <w:rFonts w:ascii="Calibri" w:hAnsi="Calibri"/>
          <w:i w:val="0"/>
          <w:color w:val="00B4B0"/>
          <w:sz w:val="22"/>
          <w:szCs w:val="22"/>
        </w:rPr>
        <w:t>01761 205674</w:t>
      </w:r>
    </w:p>
    <w:p w14:paraId="0442B5BA" w14:textId="1E81FFAB" w:rsidR="003413DE" w:rsidRDefault="00343282" w:rsidP="003119AF">
      <w:pPr>
        <w:jc w:val="right"/>
        <w:rPr>
          <w:rFonts w:ascii="Calibri" w:hAnsi="Calibri"/>
          <w:b/>
          <w:color w:val="00B4B0"/>
          <w:sz w:val="22"/>
          <w:szCs w:val="22"/>
        </w:rPr>
      </w:pPr>
      <w:r w:rsidRPr="003119AF">
        <w:rPr>
          <w:rFonts w:ascii="Calibri" w:hAnsi="Calibri"/>
          <w:b/>
          <w:color w:val="00B4B0"/>
          <w:sz w:val="22"/>
          <w:szCs w:val="22"/>
        </w:rPr>
        <w:t xml:space="preserve">Website:  </w:t>
      </w:r>
      <w:r w:rsidR="003413DE">
        <w:rPr>
          <w:rFonts w:ascii="Calibri" w:hAnsi="Calibri"/>
          <w:b/>
          <w:color w:val="00B4B0"/>
          <w:sz w:val="22"/>
          <w:szCs w:val="22"/>
        </w:rPr>
        <w:t>www.nortonhillprimary.com</w:t>
      </w:r>
    </w:p>
    <w:p w14:paraId="3FAB3336" w14:textId="77777777" w:rsidR="003413DE" w:rsidRDefault="003413DE" w:rsidP="003119AF">
      <w:pPr>
        <w:jc w:val="right"/>
        <w:rPr>
          <w:rFonts w:ascii="Calibri" w:hAnsi="Calibri"/>
          <w:color w:val="00B4B0"/>
          <w:sz w:val="22"/>
          <w:szCs w:val="22"/>
        </w:rPr>
      </w:pPr>
      <w:r w:rsidRPr="003119AF">
        <w:rPr>
          <w:rFonts w:ascii="Calibri" w:hAnsi="Calibri"/>
          <w:b/>
          <w:color w:val="00B4B0"/>
          <w:sz w:val="22"/>
          <w:szCs w:val="22"/>
        </w:rPr>
        <w:t>Email: office@</w:t>
      </w:r>
      <w:r>
        <w:rPr>
          <w:rFonts w:ascii="Calibri" w:hAnsi="Calibri"/>
          <w:b/>
          <w:color w:val="00B4B0"/>
          <w:sz w:val="22"/>
          <w:szCs w:val="22"/>
        </w:rPr>
        <w:t>nortonhillprimary.com</w:t>
      </w:r>
      <w:r w:rsidRPr="003413DE">
        <w:rPr>
          <w:rFonts w:ascii="Calibri" w:hAnsi="Calibri"/>
          <w:color w:val="00B4B0"/>
          <w:sz w:val="22"/>
          <w:szCs w:val="22"/>
        </w:rPr>
        <w:t xml:space="preserve"> </w:t>
      </w:r>
    </w:p>
    <w:p w14:paraId="7B3BE190" w14:textId="77777777" w:rsidR="003413DE" w:rsidRDefault="003413DE" w:rsidP="003119AF">
      <w:pPr>
        <w:jc w:val="right"/>
        <w:rPr>
          <w:rFonts w:ascii="Calibri" w:hAnsi="Calibri"/>
          <w:color w:val="00B4B0"/>
          <w:sz w:val="22"/>
          <w:szCs w:val="22"/>
        </w:rPr>
      </w:pPr>
    </w:p>
    <w:p w14:paraId="3861D38B" w14:textId="38BBCED6" w:rsidR="00343282" w:rsidRDefault="003413DE" w:rsidP="003119AF">
      <w:pPr>
        <w:jc w:val="right"/>
        <w:rPr>
          <w:rFonts w:ascii="Calibri" w:hAnsi="Calibri"/>
          <w:b/>
          <w:bCs/>
          <w:color w:val="00B4B0"/>
          <w:sz w:val="22"/>
          <w:szCs w:val="22"/>
        </w:rPr>
      </w:pPr>
      <w:r w:rsidRPr="003413DE">
        <w:rPr>
          <w:rFonts w:ascii="Calibri" w:hAnsi="Calibri"/>
          <w:b/>
          <w:bCs/>
          <w:color w:val="00B4B0"/>
          <w:sz w:val="22"/>
          <w:szCs w:val="22"/>
        </w:rPr>
        <w:t>Executive Headteacher: Kerrie Courtier</w:t>
      </w:r>
    </w:p>
    <w:p w14:paraId="17FAB9DE" w14:textId="7706BA22" w:rsidR="00FC4DBD" w:rsidRDefault="00FC4DBD" w:rsidP="003119AF">
      <w:pPr>
        <w:pBdr>
          <w:bottom w:val="single" w:sz="12" w:space="1" w:color="auto"/>
        </w:pBdr>
        <w:jc w:val="right"/>
        <w:rPr>
          <w:rFonts w:ascii="Calibri" w:hAnsi="Calibri"/>
          <w:b/>
          <w:bCs/>
          <w:color w:val="00B4B0"/>
          <w:sz w:val="22"/>
          <w:szCs w:val="22"/>
        </w:rPr>
      </w:pPr>
      <w:r>
        <w:rPr>
          <w:rFonts w:ascii="Calibri" w:hAnsi="Calibri"/>
          <w:b/>
          <w:bCs/>
          <w:color w:val="00B4B0"/>
          <w:sz w:val="22"/>
          <w:szCs w:val="22"/>
        </w:rPr>
        <w:t xml:space="preserve">                                               </w:t>
      </w:r>
    </w:p>
    <w:p w14:paraId="4E8C019D" w14:textId="77777777" w:rsidR="00FC4DBD" w:rsidRPr="00FC4DBD" w:rsidRDefault="00FC4DBD" w:rsidP="003119AF">
      <w:pPr>
        <w:jc w:val="right"/>
        <w:rPr>
          <w:rFonts w:ascii="Calibri" w:hAnsi="Calibri"/>
          <w:b/>
          <w:bCs/>
          <w:sz w:val="22"/>
          <w:szCs w:val="22"/>
        </w:rPr>
      </w:pPr>
    </w:p>
    <w:p w14:paraId="4FBDB2A4" w14:textId="77777777" w:rsidR="005D5166" w:rsidRDefault="005D5166" w:rsidP="005D5166">
      <w:pPr>
        <w:pStyle w:val="Header"/>
        <w:widowControl w:val="0"/>
        <w:tabs>
          <w:tab w:val="clear" w:pos="4153"/>
          <w:tab w:val="clear" w:pos="8306"/>
        </w:tabs>
        <w:jc w:val="right"/>
        <w:rPr>
          <w:rFonts w:ascii="Comic Sans MS" w:hAnsi="Comic Sans MS"/>
          <w:sz w:val="22"/>
        </w:rPr>
      </w:pPr>
    </w:p>
    <w:p w14:paraId="3B7B2ECC" w14:textId="77777777" w:rsidR="005D5166" w:rsidRDefault="005D5166" w:rsidP="005D5166">
      <w:pPr>
        <w:pStyle w:val="Header"/>
        <w:widowControl w:val="0"/>
        <w:tabs>
          <w:tab w:val="clear" w:pos="4153"/>
          <w:tab w:val="clear" w:pos="8306"/>
        </w:tabs>
        <w:jc w:val="right"/>
        <w:rPr>
          <w:rFonts w:ascii="Comic Sans MS" w:hAnsi="Comic Sans MS"/>
          <w:sz w:val="22"/>
        </w:rPr>
      </w:pPr>
    </w:p>
    <w:p w14:paraId="0A0B2BAD" w14:textId="7FD09A84" w:rsidR="005D5166" w:rsidRPr="005D5166" w:rsidRDefault="005D5166" w:rsidP="005D5166">
      <w:pPr>
        <w:pStyle w:val="Header"/>
        <w:widowControl w:val="0"/>
        <w:tabs>
          <w:tab w:val="clear" w:pos="4153"/>
          <w:tab w:val="clear" w:pos="8306"/>
        </w:tabs>
        <w:jc w:val="right"/>
        <w:rPr>
          <w:rFonts w:ascii="Comic Sans MS" w:hAnsi="Comic Sans MS"/>
          <w:sz w:val="22"/>
        </w:rPr>
      </w:pPr>
      <w:r w:rsidRPr="005D5166">
        <w:rPr>
          <w:rFonts w:ascii="Comic Sans MS" w:hAnsi="Comic Sans MS"/>
          <w:sz w:val="22"/>
        </w:rPr>
        <w:t>Friday 4</w:t>
      </w:r>
      <w:r w:rsidRPr="005D5166">
        <w:rPr>
          <w:rFonts w:ascii="Comic Sans MS" w:hAnsi="Comic Sans MS"/>
          <w:sz w:val="22"/>
          <w:vertAlign w:val="superscript"/>
        </w:rPr>
        <w:t>th</w:t>
      </w:r>
      <w:r w:rsidRPr="005D5166">
        <w:rPr>
          <w:rFonts w:ascii="Comic Sans MS" w:hAnsi="Comic Sans MS"/>
          <w:sz w:val="22"/>
        </w:rPr>
        <w:t xml:space="preserve"> September</w:t>
      </w:r>
    </w:p>
    <w:p w14:paraId="69974B9C" w14:textId="77777777" w:rsidR="005D5166" w:rsidRPr="005D5166" w:rsidRDefault="005D5166" w:rsidP="005D5166">
      <w:pPr>
        <w:pStyle w:val="Header"/>
        <w:widowControl w:val="0"/>
        <w:tabs>
          <w:tab w:val="clear" w:pos="4153"/>
          <w:tab w:val="clear" w:pos="8306"/>
        </w:tabs>
        <w:rPr>
          <w:rFonts w:ascii="Comic Sans MS" w:hAnsi="Comic Sans MS"/>
          <w:sz w:val="22"/>
        </w:rPr>
      </w:pPr>
    </w:p>
    <w:p w14:paraId="4F1B90CB" w14:textId="77777777" w:rsidR="005D5166" w:rsidRDefault="005D5166" w:rsidP="005D5166">
      <w:pPr>
        <w:pStyle w:val="Header"/>
        <w:widowControl w:val="0"/>
        <w:tabs>
          <w:tab w:val="clear" w:pos="4153"/>
          <w:tab w:val="clear" w:pos="8306"/>
        </w:tabs>
        <w:rPr>
          <w:rFonts w:ascii="Comic Sans MS" w:hAnsi="Comic Sans MS"/>
          <w:sz w:val="22"/>
        </w:rPr>
      </w:pPr>
    </w:p>
    <w:p w14:paraId="3710AC58" w14:textId="06A6FBEE" w:rsidR="005D5166" w:rsidRPr="005D5166" w:rsidRDefault="005D5166" w:rsidP="005D5166">
      <w:pPr>
        <w:pStyle w:val="Header"/>
        <w:widowControl w:val="0"/>
        <w:tabs>
          <w:tab w:val="clear" w:pos="4153"/>
          <w:tab w:val="clear" w:pos="8306"/>
        </w:tabs>
        <w:rPr>
          <w:rFonts w:ascii="Comic Sans MS" w:hAnsi="Comic Sans MS"/>
          <w:sz w:val="22"/>
        </w:rPr>
      </w:pPr>
      <w:r w:rsidRPr="005D5166">
        <w:rPr>
          <w:rFonts w:ascii="Comic Sans MS" w:hAnsi="Comic Sans MS"/>
          <w:sz w:val="22"/>
        </w:rPr>
        <w:t>Dear Parents</w:t>
      </w:r>
      <w:r>
        <w:rPr>
          <w:rFonts w:ascii="Comic Sans MS" w:hAnsi="Comic Sans MS"/>
          <w:sz w:val="22"/>
        </w:rPr>
        <w:t>/Carers</w:t>
      </w:r>
    </w:p>
    <w:p w14:paraId="15B06BD0" w14:textId="77777777" w:rsidR="005D5166" w:rsidRPr="005D5166" w:rsidRDefault="005D5166" w:rsidP="005D5166">
      <w:pPr>
        <w:pStyle w:val="Header"/>
        <w:widowControl w:val="0"/>
        <w:tabs>
          <w:tab w:val="clear" w:pos="4153"/>
          <w:tab w:val="clear" w:pos="8306"/>
        </w:tabs>
        <w:rPr>
          <w:rFonts w:ascii="Comic Sans MS" w:hAnsi="Comic Sans MS"/>
          <w:sz w:val="22"/>
        </w:rPr>
      </w:pPr>
    </w:p>
    <w:p w14:paraId="2C24B4C0" w14:textId="77777777" w:rsidR="005D5166" w:rsidRPr="005D5166" w:rsidRDefault="005D5166" w:rsidP="005D5166">
      <w:pPr>
        <w:pStyle w:val="Header"/>
        <w:widowControl w:val="0"/>
        <w:tabs>
          <w:tab w:val="clear" w:pos="4153"/>
          <w:tab w:val="clear" w:pos="8306"/>
        </w:tabs>
        <w:rPr>
          <w:rFonts w:ascii="Comic Sans MS" w:hAnsi="Comic Sans MS"/>
          <w:sz w:val="22"/>
        </w:rPr>
      </w:pPr>
      <w:r w:rsidRPr="005D5166">
        <w:rPr>
          <w:rFonts w:ascii="Comic Sans MS" w:hAnsi="Comic Sans MS"/>
          <w:b/>
          <w:i/>
          <w:sz w:val="22"/>
          <w:u w:val="single"/>
        </w:rPr>
        <w:t>Data Collection</w:t>
      </w:r>
    </w:p>
    <w:p w14:paraId="1736E758" w14:textId="77777777" w:rsidR="005D5166" w:rsidRPr="005D5166" w:rsidRDefault="005D5166" w:rsidP="005D5166">
      <w:pPr>
        <w:pStyle w:val="Header"/>
        <w:widowControl w:val="0"/>
        <w:tabs>
          <w:tab w:val="clear" w:pos="4153"/>
          <w:tab w:val="clear" w:pos="8306"/>
        </w:tabs>
        <w:rPr>
          <w:rFonts w:ascii="Comic Sans MS" w:hAnsi="Comic Sans MS"/>
          <w:sz w:val="22"/>
        </w:rPr>
      </w:pPr>
      <w:bookmarkStart w:id="0" w:name="_GoBack"/>
      <w:bookmarkEnd w:id="0"/>
    </w:p>
    <w:p w14:paraId="3055DA49" w14:textId="1304BED0" w:rsidR="005D5166" w:rsidRPr="005D5166" w:rsidRDefault="005D5166" w:rsidP="005D5166">
      <w:pPr>
        <w:pStyle w:val="Header"/>
        <w:widowControl w:val="0"/>
        <w:tabs>
          <w:tab w:val="clear" w:pos="4153"/>
          <w:tab w:val="clear" w:pos="8306"/>
        </w:tabs>
        <w:rPr>
          <w:rFonts w:ascii="Comic Sans MS" w:hAnsi="Comic Sans MS"/>
          <w:sz w:val="22"/>
        </w:rPr>
      </w:pPr>
      <w:r w:rsidRPr="005D5166">
        <w:rPr>
          <w:rFonts w:ascii="Comic Sans MS" w:hAnsi="Comic Sans MS"/>
          <w:sz w:val="22"/>
        </w:rPr>
        <w:t xml:space="preserve">Please find attached a ‘Data Collection Sheet’ for your child, which reflects the information that we hold for each child on our computerised record system. The contact details in particular are very important as these are used when we need to contact you, for example if your child is ill during the day or in an emergency.  </w:t>
      </w:r>
    </w:p>
    <w:p w14:paraId="68A3E8A6" w14:textId="77777777" w:rsidR="005D5166" w:rsidRPr="005D5166" w:rsidRDefault="005D5166" w:rsidP="005D5166">
      <w:pPr>
        <w:pStyle w:val="Header"/>
        <w:widowControl w:val="0"/>
        <w:tabs>
          <w:tab w:val="clear" w:pos="4153"/>
          <w:tab w:val="clear" w:pos="8306"/>
        </w:tabs>
        <w:rPr>
          <w:rFonts w:ascii="Comic Sans MS" w:hAnsi="Comic Sans MS"/>
          <w:sz w:val="22"/>
        </w:rPr>
      </w:pPr>
    </w:p>
    <w:p w14:paraId="7321291B" w14:textId="3ABE69E0" w:rsidR="005D5166" w:rsidRPr="005D5166" w:rsidRDefault="005D5166" w:rsidP="005D5166">
      <w:pPr>
        <w:pStyle w:val="Header"/>
        <w:widowControl w:val="0"/>
        <w:tabs>
          <w:tab w:val="clear" w:pos="4153"/>
          <w:tab w:val="clear" w:pos="8306"/>
        </w:tabs>
        <w:rPr>
          <w:rFonts w:ascii="Comic Sans MS" w:hAnsi="Comic Sans MS"/>
          <w:b/>
          <w:sz w:val="22"/>
        </w:rPr>
      </w:pPr>
      <w:r w:rsidRPr="005D5166">
        <w:rPr>
          <w:rFonts w:ascii="Comic Sans MS" w:hAnsi="Comic Sans MS"/>
          <w:b/>
          <w:sz w:val="22"/>
        </w:rPr>
        <w:t xml:space="preserve">Please would you check </w:t>
      </w:r>
      <w:r w:rsidRPr="005D5166">
        <w:rPr>
          <w:rFonts w:ascii="Comic Sans MS" w:hAnsi="Comic Sans MS"/>
          <w:b/>
          <w:sz w:val="22"/>
          <w:u w:val="single"/>
        </w:rPr>
        <w:t>ALL</w:t>
      </w:r>
      <w:r w:rsidRPr="005D5166">
        <w:rPr>
          <w:rFonts w:ascii="Comic Sans MS" w:hAnsi="Comic Sans MS"/>
          <w:b/>
          <w:sz w:val="22"/>
        </w:rPr>
        <w:t xml:space="preserve"> the information on the sheet and clearly mark any changes or amendments and sign and return the sheet to school. </w:t>
      </w:r>
      <w:r>
        <w:rPr>
          <w:rFonts w:ascii="Comic Sans MS" w:hAnsi="Comic Sans MS"/>
          <w:b/>
          <w:sz w:val="22"/>
        </w:rPr>
        <w:t xml:space="preserve">Please use another sheet of paper and attach it to the data collection sheet if you need to. </w:t>
      </w:r>
      <w:r w:rsidRPr="005D5166">
        <w:rPr>
          <w:rFonts w:ascii="Comic Sans MS" w:hAnsi="Comic Sans MS"/>
          <w:b/>
          <w:sz w:val="22"/>
        </w:rPr>
        <w:t xml:space="preserve">Even if there are no amendments please sign and return the sheets to school so that we know our records are correct. </w:t>
      </w:r>
    </w:p>
    <w:p w14:paraId="5A32D3DD" w14:textId="77777777" w:rsidR="005D5166" w:rsidRPr="005D5166" w:rsidRDefault="005D5166" w:rsidP="005D5166">
      <w:pPr>
        <w:pStyle w:val="Header"/>
        <w:widowControl w:val="0"/>
        <w:tabs>
          <w:tab w:val="clear" w:pos="4153"/>
          <w:tab w:val="clear" w:pos="8306"/>
        </w:tabs>
        <w:rPr>
          <w:rFonts w:ascii="Comic Sans MS" w:hAnsi="Comic Sans MS"/>
          <w:b/>
          <w:sz w:val="22"/>
        </w:rPr>
      </w:pPr>
    </w:p>
    <w:p w14:paraId="6AF6A438" w14:textId="77777777" w:rsidR="005D5166" w:rsidRPr="005D5166" w:rsidRDefault="005D5166" w:rsidP="005D5166">
      <w:pPr>
        <w:pStyle w:val="Header"/>
        <w:widowControl w:val="0"/>
        <w:tabs>
          <w:tab w:val="clear" w:pos="4153"/>
          <w:tab w:val="clear" w:pos="8306"/>
        </w:tabs>
        <w:rPr>
          <w:rFonts w:ascii="Comic Sans MS" w:hAnsi="Comic Sans MS"/>
          <w:b/>
          <w:sz w:val="22"/>
        </w:rPr>
      </w:pPr>
      <w:r w:rsidRPr="005D5166">
        <w:rPr>
          <w:rFonts w:ascii="Comic Sans MS" w:hAnsi="Comic Sans MS"/>
          <w:b/>
          <w:sz w:val="22"/>
        </w:rPr>
        <w:t xml:space="preserve">Please ensure </w:t>
      </w:r>
      <w:r w:rsidRPr="005D5166">
        <w:rPr>
          <w:rFonts w:ascii="Comic Sans MS" w:hAnsi="Comic Sans MS"/>
          <w:b/>
          <w:sz w:val="22"/>
          <w:u w:val="single"/>
        </w:rPr>
        <w:t>ALL</w:t>
      </w:r>
      <w:r w:rsidRPr="005D5166">
        <w:rPr>
          <w:rFonts w:ascii="Comic Sans MS" w:hAnsi="Comic Sans MS"/>
          <w:b/>
          <w:sz w:val="22"/>
        </w:rPr>
        <w:t xml:space="preserve"> forms are returned to school by no later than </w:t>
      </w:r>
      <w:r w:rsidRPr="005D5166">
        <w:rPr>
          <w:rFonts w:ascii="Comic Sans MS" w:hAnsi="Comic Sans MS"/>
          <w:b/>
          <w:sz w:val="22"/>
          <w:highlight w:val="yellow"/>
        </w:rPr>
        <w:t>Friday 25</w:t>
      </w:r>
      <w:r w:rsidRPr="005D5166">
        <w:rPr>
          <w:rFonts w:ascii="Comic Sans MS" w:hAnsi="Comic Sans MS"/>
          <w:b/>
          <w:sz w:val="22"/>
          <w:highlight w:val="yellow"/>
          <w:vertAlign w:val="superscript"/>
        </w:rPr>
        <w:t>th</w:t>
      </w:r>
      <w:r w:rsidRPr="005D5166">
        <w:rPr>
          <w:rFonts w:ascii="Comic Sans MS" w:hAnsi="Comic Sans MS"/>
          <w:b/>
          <w:sz w:val="22"/>
          <w:highlight w:val="yellow"/>
        </w:rPr>
        <w:t xml:space="preserve"> September.</w:t>
      </w:r>
    </w:p>
    <w:p w14:paraId="1306D781" w14:textId="77777777" w:rsidR="005D5166" w:rsidRPr="005D5166" w:rsidRDefault="005D5166" w:rsidP="005D5166">
      <w:pPr>
        <w:pStyle w:val="Header"/>
        <w:widowControl w:val="0"/>
        <w:tabs>
          <w:tab w:val="clear" w:pos="4153"/>
          <w:tab w:val="clear" w:pos="8306"/>
        </w:tabs>
        <w:rPr>
          <w:rFonts w:ascii="Comic Sans MS" w:hAnsi="Comic Sans MS"/>
          <w:b/>
          <w:sz w:val="22"/>
        </w:rPr>
      </w:pPr>
    </w:p>
    <w:p w14:paraId="08863DB8" w14:textId="77777777" w:rsidR="005D5166" w:rsidRPr="005D5166" w:rsidRDefault="005D5166" w:rsidP="005D5166">
      <w:pPr>
        <w:pStyle w:val="Header"/>
        <w:widowControl w:val="0"/>
        <w:tabs>
          <w:tab w:val="clear" w:pos="4153"/>
          <w:tab w:val="clear" w:pos="8306"/>
        </w:tabs>
        <w:rPr>
          <w:rFonts w:ascii="Comic Sans MS" w:hAnsi="Comic Sans MS"/>
          <w:sz w:val="22"/>
        </w:rPr>
      </w:pPr>
      <w:r w:rsidRPr="005D5166">
        <w:rPr>
          <w:rFonts w:ascii="Comic Sans MS" w:hAnsi="Comic Sans MS"/>
          <w:sz w:val="22"/>
        </w:rPr>
        <w:t>You may reuse the envelope to return the forms if you wish.</w:t>
      </w:r>
    </w:p>
    <w:p w14:paraId="20FA64C2" w14:textId="77777777" w:rsidR="005D5166" w:rsidRPr="005D5166" w:rsidRDefault="005D5166" w:rsidP="005D5166">
      <w:pPr>
        <w:pStyle w:val="Header"/>
        <w:widowControl w:val="0"/>
        <w:tabs>
          <w:tab w:val="clear" w:pos="4153"/>
          <w:tab w:val="clear" w:pos="8306"/>
        </w:tabs>
        <w:rPr>
          <w:rFonts w:ascii="Comic Sans MS" w:hAnsi="Comic Sans MS"/>
          <w:sz w:val="22"/>
        </w:rPr>
      </w:pPr>
    </w:p>
    <w:p w14:paraId="40F820B2" w14:textId="372245A5" w:rsidR="005D5166" w:rsidRPr="005D5166" w:rsidRDefault="005D5166" w:rsidP="005D5166">
      <w:pPr>
        <w:pStyle w:val="Header"/>
        <w:widowControl w:val="0"/>
        <w:tabs>
          <w:tab w:val="clear" w:pos="4153"/>
          <w:tab w:val="clear" w:pos="8306"/>
        </w:tabs>
        <w:rPr>
          <w:rFonts w:ascii="Comic Sans MS" w:hAnsi="Comic Sans MS"/>
          <w:sz w:val="22"/>
        </w:rPr>
      </w:pPr>
      <w:r w:rsidRPr="005D5166">
        <w:rPr>
          <w:rFonts w:ascii="Comic Sans MS" w:hAnsi="Comic Sans MS"/>
          <w:sz w:val="22"/>
        </w:rPr>
        <w:t>Kind regards</w:t>
      </w:r>
    </w:p>
    <w:p w14:paraId="1F7DC604" w14:textId="77777777" w:rsidR="005D5166" w:rsidRPr="005D5166" w:rsidRDefault="005D5166" w:rsidP="005D5166">
      <w:pPr>
        <w:pStyle w:val="Header"/>
        <w:widowControl w:val="0"/>
        <w:tabs>
          <w:tab w:val="clear" w:pos="4153"/>
          <w:tab w:val="clear" w:pos="8306"/>
        </w:tabs>
        <w:rPr>
          <w:rFonts w:ascii="Comic Sans MS" w:hAnsi="Comic Sans MS"/>
          <w:sz w:val="22"/>
        </w:rPr>
      </w:pPr>
    </w:p>
    <w:p w14:paraId="38D69BA4" w14:textId="77777777" w:rsidR="005D5166" w:rsidRDefault="005D5166" w:rsidP="005D5166">
      <w:pPr>
        <w:pStyle w:val="Header"/>
        <w:widowControl w:val="0"/>
        <w:tabs>
          <w:tab w:val="clear" w:pos="4153"/>
          <w:tab w:val="clear" w:pos="8306"/>
        </w:tabs>
        <w:rPr>
          <w:rFonts w:ascii="Comic Sans MS" w:hAnsi="Comic Sans MS"/>
          <w:sz w:val="22"/>
        </w:rPr>
      </w:pPr>
    </w:p>
    <w:p w14:paraId="47613880" w14:textId="77777777" w:rsidR="005D5166" w:rsidRPr="005D5166" w:rsidRDefault="005D5166" w:rsidP="005D5166">
      <w:pPr>
        <w:pStyle w:val="Header"/>
        <w:widowControl w:val="0"/>
        <w:tabs>
          <w:tab w:val="clear" w:pos="4153"/>
          <w:tab w:val="clear" w:pos="8306"/>
        </w:tabs>
        <w:rPr>
          <w:rFonts w:ascii="Comic Sans MS" w:hAnsi="Comic Sans MS"/>
          <w:sz w:val="22"/>
        </w:rPr>
      </w:pPr>
    </w:p>
    <w:p w14:paraId="1C1DAE1C" w14:textId="2DFA8BC4" w:rsidR="005D5166" w:rsidRPr="005D5166" w:rsidRDefault="005D5166" w:rsidP="005D5166">
      <w:pPr>
        <w:pStyle w:val="Header"/>
        <w:widowControl w:val="0"/>
        <w:tabs>
          <w:tab w:val="clear" w:pos="4153"/>
          <w:tab w:val="clear" w:pos="8306"/>
        </w:tabs>
        <w:rPr>
          <w:rFonts w:ascii="Comic Sans MS" w:hAnsi="Comic Sans MS"/>
          <w:sz w:val="22"/>
        </w:rPr>
      </w:pPr>
      <w:r w:rsidRPr="005D5166">
        <w:rPr>
          <w:rFonts w:ascii="Comic Sans MS" w:hAnsi="Comic Sans MS"/>
          <w:sz w:val="22"/>
        </w:rPr>
        <w:t>Lucy Champion</w:t>
      </w:r>
    </w:p>
    <w:p w14:paraId="496874C1" w14:textId="77777777" w:rsidR="00FC4DBD" w:rsidRPr="005D5166" w:rsidRDefault="00FC4DBD" w:rsidP="00FC4DBD">
      <w:pPr>
        <w:rPr>
          <w:rFonts w:ascii="Calibri" w:hAnsi="Calibri"/>
          <w:b/>
          <w:bCs/>
          <w:color w:val="00B4B0"/>
          <w:sz w:val="20"/>
          <w:szCs w:val="22"/>
        </w:rPr>
      </w:pPr>
    </w:p>
    <w:p w14:paraId="1BFD5556" w14:textId="77777777" w:rsidR="00534B1A" w:rsidRPr="005D5166" w:rsidRDefault="00324521" w:rsidP="003119AF">
      <w:pPr>
        <w:jc w:val="right"/>
        <w:rPr>
          <w:rFonts w:cs="Aharoni"/>
          <w:color w:val="00B4B0"/>
          <w:sz w:val="14"/>
          <w:szCs w:val="16"/>
        </w:rPr>
      </w:pPr>
      <w:r w:rsidRPr="005D5166">
        <w:rPr>
          <w:color w:val="00B4B0"/>
          <w:sz w:val="18"/>
        </w:rPr>
        <w:t xml:space="preserve">                                                                                                                          </w:t>
      </w:r>
    </w:p>
    <w:p w14:paraId="60BF95EA" w14:textId="77777777" w:rsidR="00A30C09" w:rsidRPr="005D5166" w:rsidRDefault="00A30C09" w:rsidP="00534B1A">
      <w:pPr>
        <w:rPr>
          <w:rFonts w:ascii="Calibri" w:hAnsi="Calibri"/>
          <w:b/>
          <w:color w:val="00B4B0"/>
          <w:sz w:val="20"/>
          <w:szCs w:val="22"/>
        </w:rPr>
      </w:pPr>
    </w:p>
    <w:p w14:paraId="30E70B66" w14:textId="5EE527A9" w:rsidR="004F058E" w:rsidRPr="005D5166" w:rsidRDefault="006944C5" w:rsidP="00534B1A">
      <w:pPr>
        <w:rPr>
          <w:rFonts w:ascii="Calibri" w:hAnsi="Calibri"/>
          <w:b/>
          <w:color w:val="00B4B0"/>
          <w:sz w:val="20"/>
          <w:szCs w:val="22"/>
        </w:rPr>
      </w:pPr>
      <w:r w:rsidRPr="005D5166">
        <w:rPr>
          <w:rFonts w:ascii="Calibri" w:hAnsi="Calibri"/>
          <w:b/>
          <w:color w:val="00B4B0"/>
          <w:sz w:val="20"/>
          <w:szCs w:val="22"/>
        </w:rPr>
        <w:t xml:space="preserve">                                                                                                                                         </w:t>
      </w:r>
    </w:p>
    <w:p w14:paraId="53140363" w14:textId="1F2A27B4" w:rsidR="003413DE" w:rsidRPr="005D5166" w:rsidRDefault="004F058E" w:rsidP="003413DE">
      <w:pPr>
        <w:tabs>
          <w:tab w:val="left" w:pos="1407"/>
          <w:tab w:val="right" w:pos="10348"/>
        </w:tabs>
        <w:jc w:val="right"/>
        <w:rPr>
          <w:rFonts w:ascii="Calibri" w:hAnsi="Calibri"/>
          <w:color w:val="00B4B0"/>
          <w:sz w:val="20"/>
          <w:szCs w:val="22"/>
        </w:rPr>
      </w:pPr>
      <w:r w:rsidRPr="005D5166">
        <w:rPr>
          <w:rFonts w:ascii="Calibri" w:hAnsi="Calibri"/>
          <w:color w:val="00B4B0"/>
          <w:sz w:val="20"/>
          <w:szCs w:val="22"/>
        </w:rPr>
        <w:t xml:space="preserve">           </w:t>
      </w:r>
      <w:r w:rsidR="004E2276" w:rsidRPr="005D5166">
        <w:rPr>
          <w:rFonts w:ascii="Calibri" w:hAnsi="Calibri"/>
          <w:color w:val="00B4B0"/>
          <w:sz w:val="20"/>
          <w:szCs w:val="22"/>
        </w:rPr>
        <w:t xml:space="preserve">                 </w:t>
      </w:r>
    </w:p>
    <w:p w14:paraId="4EF09532" w14:textId="77777777" w:rsidR="003413DE" w:rsidRPr="005D5166" w:rsidRDefault="003413DE" w:rsidP="003413DE">
      <w:pPr>
        <w:tabs>
          <w:tab w:val="left" w:pos="1407"/>
          <w:tab w:val="right" w:pos="10348"/>
        </w:tabs>
        <w:jc w:val="right"/>
        <w:rPr>
          <w:rFonts w:ascii="Calibri" w:hAnsi="Calibri"/>
          <w:color w:val="00B4B0"/>
          <w:sz w:val="20"/>
          <w:szCs w:val="22"/>
        </w:rPr>
      </w:pPr>
    </w:p>
    <w:p w14:paraId="3BDC9C39" w14:textId="77777777" w:rsidR="003413DE" w:rsidRDefault="003413DE" w:rsidP="003413DE">
      <w:pPr>
        <w:tabs>
          <w:tab w:val="left" w:pos="1407"/>
          <w:tab w:val="right" w:pos="10348"/>
        </w:tabs>
        <w:jc w:val="right"/>
        <w:rPr>
          <w:rFonts w:ascii="Calibri" w:hAnsi="Calibri"/>
          <w:color w:val="00B4B0"/>
          <w:sz w:val="22"/>
          <w:szCs w:val="22"/>
        </w:rPr>
      </w:pPr>
    </w:p>
    <w:p w14:paraId="2AAD1648" w14:textId="29AB7CA8" w:rsidR="00C42C27" w:rsidRPr="003413DE" w:rsidRDefault="004E2276" w:rsidP="003413DE">
      <w:pPr>
        <w:tabs>
          <w:tab w:val="left" w:pos="1407"/>
          <w:tab w:val="right" w:pos="10348"/>
        </w:tabs>
        <w:jc w:val="right"/>
        <w:rPr>
          <w:rFonts w:ascii="Calibri" w:hAnsi="Calibri"/>
          <w:b/>
          <w:color w:val="00B4B0"/>
          <w:sz w:val="22"/>
          <w:szCs w:val="22"/>
        </w:rPr>
      </w:pPr>
      <w:r w:rsidRPr="003119AF">
        <w:rPr>
          <w:rFonts w:ascii="Calibri" w:hAnsi="Calibri"/>
          <w:color w:val="00B4B0"/>
          <w:sz w:val="22"/>
          <w:szCs w:val="22"/>
        </w:rPr>
        <w:t xml:space="preserve">         </w:t>
      </w:r>
    </w:p>
    <w:p w14:paraId="4D3C93E9" w14:textId="77777777" w:rsidR="00BE148F" w:rsidRPr="003119AF" w:rsidRDefault="00BE148F" w:rsidP="00BE148F">
      <w:pPr>
        <w:jc w:val="right"/>
        <w:rPr>
          <w:rFonts w:ascii="Comic Sans MS" w:hAnsi="Comic Sans MS"/>
          <w:color w:val="000000"/>
          <w:sz w:val="20"/>
        </w:rPr>
      </w:pPr>
    </w:p>
    <w:p w14:paraId="28031DA0" w14:textId="77777777" w:rsidR="00150917" w:rsidRDefault="00150917" w:rsidP="00150917">
      <w:pPr>
        <w:rPr>
          <w:rFonts w:ascii="Comic Sans MS" w:hAnsi="Comic Sans MS"/>
          <w:sz w:val="20"/>
        </w:rPr>
      </w:pPr>
    </w:p>
    <w:sectPr w:rsidR="00150917" w:rsidSect="00E7539F">
      <w:footerReference w:type="default" r:id="rId9"/>
      <w:pgSz w:w="11909" w:h="16834" w:code="9"/>
      <w:pgMar w:top="576" w:right="710" w:bottom="1440" w:left="851" w:header="706" w:footer="10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24EAF" w14:textId="77777777" w:rsidR="000E6244" w:rsidRDefault="000E6244">
      <w:r>
        <w:separator/>
      </w:r>
    </w:p>
  </w:endnote>
  <w:endnote w:type="continuationSeparator" w:id="0">
    <w:p w14:paraId="5BEDC680" w14:textId="77777777" w:rsidR="000E6244" w:rsidRDefault="000E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6C7D6" w14:textId="69859F09" w:rsidR="00534B1A" w:rsidRPr="00A14ACF" w:rsidRDefault="00534B1A" w:rsidP="00A14ACF">
    <w:pPr>
      <w:pStyle w:val="Footer"/>
    </w:pPr>
    <w:r w:rsidRPr="00A14AC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A433D" w14:textId="77777777" w:rsidR="000E6244" w:rsidRDefault="000E6244">
      <w:r>
        <w:separator/>
      </w:r>
    </w:p>
  </w:footnote>
  <w:footnote w:type="continuationSeparator" w:id="0">
    <w:p w14:paraId="061A2ADC" w14:textId="77777777" w:rsidR="000E6244" w:rsidRDefault="000E6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visibility:visible;mso-wrap-style:square" o:bullet="t">
        <v:imagedata r:id="rId1" o:title=""/>
      </v:shape>
    </w:pict>
  </w:numPicBullet>
  <w:abstractNum w:abstractNumId="0">
    <w:nsid w:val="1B831671"/>
    <w:multiLevelType w:val="hybridMultilevel"/>
    <w:tmpl w:val="B58E86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BA7195"/>
    <w:multiLevelType w:val="hybridMultilevel"/>
    <w:tmpl w:val="27B22EDE"/>
    <w:lvl w:ilvl="0" w:tplc="52D640C4">
      <w:start w:val="30"/>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4339B0"/>
    <w:multiLevelType w:val="hybridMultilevel"/>
    <w:tmpl w:val="C8A8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E17233"/>
    <w:multiLevelType w:val="hybridMultilevel"/>
    <w:tmpl w:val="E12AB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6DD78A9"/>
    <w:multiLevelType w:val="hybridMultilevel"/>
    <w:tmpl w:val="9E18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65"/>
    <w:rsid w:val="00020063"/>
    <w:rsid w:val="00034970"/>
    <w:rsid w:val="000354A4"/>
    <w:rsid w:val="0005025B"/>
    <w:rsid w:val="00070068"/>
    <w:rsid w:val="000E1F0F"/>
    <w:rsid w:val="000E6244"/>
    <w:rsid w:val="000F3DFD"/>
    <w:rsid w:val="001113CB"/>
    <w:rsid w:val="001261EC"/>
    <w:rsid w:val="0014648D"/>
    <w:rsid w:val="00150917"/>
    <w:rsid w:val="00172F91"/>
    <w:rsid w:val="00176A05"/>
    <w:rsid w:val="00180D75"/>
    <w:rsid w:val="00181E6C"/>
    <w:rsid w:val="00192769"/>
    <w:rsid w:val="001C35CD"/>
    <w:rsid w:val="001D404D"/>
    <w:rsid w:val="001F712E"/>
    <w:rsid w:val="002012EA"/>
    <w:rsid w:val="00215F6E"/>
    <w:rsid w:val="00231EFC"/>
    <w:rsid w:val="0024620D"/>
    <w:rsid w:val="002570CA"/>
    <w:rsid w:val="002A4766"/>
    <w:rsid w:val="002B08D7"/>
    <w:rsid w:val="002B0DAD"/>
    <w:rsid w:val="002B7DB0"/>
    <w:rsid w:val="002C1622"/>
    <w:rsid w:val="002D443E"/>
    <w:rsid w:val="002F08C6"/>
    <w:rsid w:val="002F4245"/>
    <w:rsid w:val="002F7944"/>
    <w:rsid w:val="00300A88"/>
    <w:rsid w:val="003119AF"/>
    <w:rsid w:val="00314873"/>
    <w:rsid w:val="00324521"/>
    <w:rsid w:val="003413DE"/>
    <w:rsid w:val="00343282"/>
    <w:rsid w:val="0036650D"/>
    <w:rsid w:val="00366E30"/>
    <w:rsid w:val="0037015B"/>
    <w:rsid w:val="0037230D"/>
    <w:rsid w:val="00381130"/>
    <w:rsid w:val="003D5D8E"/>
    <w:rsid w:val="003E7F3E"/>
    <w:rsid w:val="00411C6F"/>
    <w:rsid w:val="00414BEE"/>
    <w:rsid w:val="00424824"/>
    <w:rsid w:val="004627D5"/>
    <w:rsid w:val="00481E2A"/>
    <w:rsid w:val="00485AE9"/>
    <w:rsid w:val="00487873"/>
    <w:rsid w:val="00491255"/>
    <w:rsid w:val="00492EAE"/>
    <w:rsid w:val="004A0989"/>
    <w:rsid w:val="004B019A"/>
    <w:rsid w:val="004C10B7"/>
    <w:rsid w:val="004C199B"/>
    <w:rsid w:val="004D0323"/>
    <w:rsid w:val="004D6C16"/>
    <w:rsid w:val="004E2276"/>
    <w:rsid w:val="004F058E"/>
    <w:rsid w:val="00530C3B"/>
    <w:rsid w:val="00530FB2"/>
    <w:rsid w:val="0053190D"/>
    <w:rsid w:val="00534B1A"/>
    <w:rsid w:val="005376B9"/>
    <w:rsid w:val="00537D28"/>
    <w:rsid w:val="00576CF3"/>
    <w:rsid w:val="005808B3"/>
    <w:rsid w:val="0058673A"/>
    <w:rsid w:val="00597E4B"/>
    <w:rsid w:val="005B15B8"/>
    <w:rsid w:val="005B2270"/>
    <w:rsid w:val="005D0753"/>
    <w:rsid w:val="005D5166"/>
    <w:rsid w:val="005D7865"/>
    <w:rsid w:val="005E2E45"/>
    <w:rsid w:val="005E7888"/>
    <w:rsid w:val="006110EE"/>
    <w:rsid w:val="0061160F"/>
    <w:rsid w:val="00617F80"/>
    <w:rsid w:val="00641B64"/>
    <w:rsid w:val="0064707D"/>
    <w:rsid w:val="006517A9"/>
    <w:rsid w:val="00654DE8"/>
    <w:rsid w:val="006944C5"/>
    <w:rsid w:val="00696AFE"/>
    <w:rsid w:val="006A62B9"/>
    <w:rsid w:val="006B1554"/>
    <w:rsid w:val="006F24E5"/>
    <w:rsid w:val="007207CD"/>
    <w:rsid w:val="00725E0E"/>
    <w:rsid w:val="00743BA2"/>
    <w:rsid w:val="00751208"/>
    <w:rsid w:val="00755923"/>
    <w:rsid w:val="007628C1"/>
    <w:rsid w:val="00774137"/>
    <w:rsid w:val="007747BD"/>
    <w:rsid w:val="00781D63"/>
    <w:rsid w:val="007854F6"/>
    <w:rsid w:val="007B7BD4"/>
    <w:rsid w:val="007C2323"/>
    <w:rsid w:val="007C7B90"/>
    <w:rsid w:val="00834CA8"/>
    <w:rsid w:val="00844F2B"/>
    <w:rsid w:val="008450A4"/>
    <w:rsid w:val="00852774"/>
    <w:rsid w:val="00854900"/>
    <w:rsid w:val="0085546F"/>
    <w:rsid w:val="00882DC2"/>
    <w:rsid w:val="00892F9E"/>
    <w:rsid w:val="008B3E52"/>
    <w:rsid w:val="008C43EE"/>
    <w:rsid w:val="008C5B13"/>
    <w:rsid w:val="008D46DE"/>
    <w:rsid w:val="008D7D9B"/>
    <w:rsid w:val="008E1D58"/>
    <w:rsid w:val="008F4185"/>
    <w:rsid w:val="00906305"/>
    <w:rsid w:val="0093068C"/>
    <w:rsid w:val="0093323E"/>
    <w:rsid w:val="009364DC"/>
    <w:rsid w:val="0094170D"/>
    <w:rsid w:val="009511AB"/>
    <w:rsid w:val="00953187"/>
    <w:rsid w:val="009832D3"/>
    <w:rsid w:val="009B218B"/>
    <w:rsid w:val="009C5AAB"/>
    <w:rsid w:val="009E4E44"/>
    <w:rsid w:val="009E5E2E"/>
    <w:rsid w:val="009F326B"/>
    <w:rsid w:val="00A02618"/>
    <w:rsid w:val="00A0484D"/>
    <w:rsid w:val="00A14ACF"/>
    <w:rsid w:val="00A30C09"/>
    <w:rsid w:val="00A376F7"/>
    <w:rsid w:val="00A6557D"/>
    <w:rsid w:val="00A77024"/>
    <w:rsid w:val="00A83870"/>
    <w:rsid w:val="00A8480D"/>
    <w:rsid w:val="00AB258D"/>
    <w:rsid w:val="00AB7244"/>
    <w:rsid w:val="00AE03EC"/>
    <w:rsid w:val="00B175E5"/>
    <w:rsid w:val="00B514A5"/>
    <w:rsid w:val="00B564FF"/>
    <w:rsid w:val="00B77E98"/>
    <w:rsid w:val="00BB1B61"/>
    <w:rsid w:val="00BE148F"/>
    <w:rsid w:val="00BF6C1C"/>
    <w:rsid w:val="00C051F2"/>
    <w:rsid w:val="00C16766"/>
    <w:rsid w:val="00C315CD"/>
    <w:rsid w:val="00C42C27"/>
    <w:rsid w:val="00C4792A"/>
    <w:rsid w:val="00C62DE4"/>
    <w:rsid w:val="00C6395D"/>
    <w:rsid w:val="00C849B2"/>
    <w:rsid w:val="00C86963"/>
    <w:rsid w:val="00CA0AFF"/>
    <w:rsid w:val="00CA6843"/>
    <w:rsid w:val="00CC7882"/>
    <w:rsid w:val="00CD22E3"/>
    <w:rsid w:val="00D002D1"/>
    <w:rsid w:val="00D02CAB"/>
    <w:rsid w:val="00D249B1"/>
    <w:rsid w:val="00D27961"/>
    <w:rsid w:val="00D4773A"/>
    <w:rsid w:val="00D67C9C"/>
    <w:rsid w:val="00D972E8"/>
    <w:rsid w:val="00DA2758"/>
    <w:rsid w:val="00DA4655"/>
    <w:rsid w:val="00DA7A77"/>
    <w:rsid w:val="00DB7EDE"/>
    <w:rsid w:val="00DF293E"/>
    <w:rsid w:val="00E52824"/>
    <w:rsid w:val="00E7539F"/>
    <w:rsid w:val="00EA250E"/>
    <w:rsid w:val="00EA781F"/>
    <w:rsid w:val="00EF0F42"/>
    <w:rsid w:val="00F05321"/>
    <w:rsid w:val="00F15A7D"/>
    <w:rsid w:val="00F3146C"/>
    <w:rsid w:val="00F33BE1"/>
    <w:rsid w:val="00F47B27"/>
    <w:rsid w:val="00F60827"/>
    <w:rsid w:val="00F60B2D"/>
    <w:rsid w:val="00F67702"/>
    <w:rsid w:val="00F7096D"/>
    <w:rsid w:val="00FA0660"/>
    <w:rsid w:val="00FA67BA"/>
    <w:rsid w:val="00FB3BF0"/>
    <w:rsid w:val="00FC4DBD"/>
    <w:rsid w:val="00FE048F"/>
    <w:rsid w:val="00FF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3F703"/>
  <w15:docId w15:val="{5A17A78F-415C-4EBA-871A-10874F64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widowControl w:val="0"/>
      <w:pBdr>
        <w:bottom w:val="single" w:sz="6" w:space="1" w:color="auto"/>
      </w:pBdr>
      <w:tabs>
        <w:tab w:val="left" w:pos="6300"/>
        <w:tab w:val="left" w:pos="7740"/>
      </w:tabs>
      <w:jc w:val="right"/>
      <w:outlineLvl w:val="0"/>
    </w:pPr>
    <w:rPr>
      <w:b/>
      <w:i/>
    </w:rPr>
  </w:style>
  <w:style w:type="paragraph" w:styleId="Heading2">
    <w:name w:val="heading 2"/>
    <w:basedOn w:val="Normal"/>
    <w:next w:val="Normal"/>
    <w:qFormat/>
    <w:pPr>
      <w:keepNext/>
      <w:widowControl w:val="0"/>
      <w:tabs>
        <w:tab w:val="left" w:pos="3870"/>
        <w:tab w:val="left" w:pos="4320"/>
      </w:tabs>
      <w:jc w:val="right"/>
      <w:outlineLvl w:val="1"/>
    </w:pPr>
    <w:rPr>
      <w:b/>
      <w:i/>
      <w:sz w:val="28"/>
    </w:rPr>
  </w:style>
  <w:style w:type="paragraph" w:styleId="Heading3">
    <w:name w:val="heading 3"/>
    <w:basedOn w:val="Normal"/>
    <w:next w:val="Normal"/>
    <w:qFormat/>
    <w:pPr>
      <w:keepNext/>
      <w:widowControl w:val="0"/>
      <w:tabs>
        <w:tab w:val="left" w:pos="3874"/>
        <w:tab w:val="left" w:pos="4320"/>
      </w:tabs>
      <w:jc w:val="right"/>
      <w:outlineLvl w:val="2"/>
    </w:pPr>
    <w:rPr>
      <w:b/>
      <w:i/>
    </w:rPr>
  </w:style>
  <w:style w:type="paragraph" w:styleId="Heading4">
    <w:name w:val="heading 4"/>
    <w:basedOn w:val="Normal"/>
    <w:next w:val="Normal"/>
    <w:qFormat/>
    <w:pPr>
      <w:keepNext/>
      <w:widowControl w:val="0"/>
      <w:tabs>
        <w:tab w:val="left" w:pos="5490"/>
      </w:tabs>
      <w:outlineLvl w:val="3"/>
    </w:pPr>
    <w:rPr>
      <w:b/>
      <w:i/>
    </w:rPr>
  </w:style>
  <w:style w:type="paragraph" w:styleId="Heading5">
    <w:name w:val="heading 5"/>
    <w:basedOn w:val="Normal"/>
    <w:next w:val="Normal"/>
    <w:qFormat/>
    <w:rsid w:val="006517A9"/>
    <w:pPr>
      <w:spacing w:before="240" w:after="60"/>
      <w:outlineLvl w:val="4"/>
    </w:pPr>
    <w:rPr>
      <w:b/>
      <w:bCs/>
      <w:i/>
      <w:iCs/>
      <w:sz w:val="26"/>
      <w:szCs w:val="26"/>
      <w:lang w:eastAsia="en-GB"/>
    </w:rPr>
  </w:style>
  <w:style w:type="paragraph" w:styleId="Heading7">
    <w:name w:val="heading 7"/>
    <w:basedOn w:val="Normal"/>
    <w:next w:val="Normal"/>
    <w:qFormat/>
    <w:rsid w:val="006517A9"/>
    <w:pPr>
      <w:spacing w:before="240" w:after="60"/>
      <w:outlineLvl w:val="6"/>
    </w:pPr>
    <w:rPr>
      <w:szCs w:val="24"/>
      <w:lang w:eastAsia="en-GB"/>
    </w:rPr>
  </w:style>
  <w:style w:type="paragraph" w:styleId="Heading8">
    <w:name w:val="heading 8"/>
    <w:basedOn w:val="Normal"/>
    <w:next w:val="Normal"/>
    <w:qFormat/>
    <w:rsid w:val="006517A9"/>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tabs>
        <w:tab w:val="left" w:pos="3870"/>
      </w:tabs>
      <w:jc w:val="right"/>
    </w:pPr>
    <w:rPr>
      <w:b/>
      <w:i/>
      <w:sz w:val="28"/>
    </w:rPr>
  </w:style>
  <w:style w:type="character" w:styleId="Hyperlink">
    <w:name w:val="Hyperlink"/>
    <w:rPr>
      <w:color w:val="0000FF"/>
      <w:u w:val="single"/>
    </w:rPr>
  </w:style>
  <w:style w:type="paragraph" w:styleId="BalloonText">
    <w:name w:val="Balloon Text"/>
    <w:basedOn w:val="Normal"/>
    <w:semiHidden/>
    <w:rsid w:val="00FF5B65"/>
    <w:rPr>
      <w:rFonts w:ascii="Tahoma" w:hAnsi="Tahoma" w:cs="Tahoma"/>
      <w:sz w:val="16"/>
      <w:szCs w:val="16"/>
    </w:rPr>
  </w:style>
  <w:style w:type="table" w:styleId="TableGrid">
    <w:name w:val="Table Grid"/>
    <w:basedOn w:val="TableNormal"/>
    <w:rsid w:val="002B08D7"/>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30C09"/>
    <w:pPr>
      <w:shd w:val="clear" w:color="auto" w:fill="000080"/>
    </w:pPr>
    <w:rPr>
      <w:rFonts w:ascii="Tahoma" w:hAnsi="Tahoma" w:cs="Tahoma"/>
      <w:sz w:val="20"/>
    </w:rPr>
  </w:style>
  <w:style w:type="paragraph" w:customStyle="1" w:styleId="HeadingTitle">
    <w:name w:val="HeadingTitle"/>
    <w:basedOn w:val="Normal"/>
    <w:rsid w:val="008E1D58"/>
    <w:pPr>
      <w:spacing w:before="240" w:after="240" w:line="300" w:lineRule="atLeast"/>
      <w:jc w:val="both"/>
    </w:pPr>
    <w:rPr>
      <w:b/>
    </w:rPr>
  </w:style>
  <w:style w:type="paragraph" w:customStyle="1" w:styleId="NormalSpaced">
    <w:name w:val="NormalSpaced"/>
    <w:basedOn w:val="Normal"/>
    <w:next w:val="Normal"/>
    <w:rsid w:val="008E1D58"/>
    <w:pPr>
      <w:spacing w:after="240" w:line="300" w:lineRule="atLeast"/>
      <w:jc w:val="both"/>
    </w:pPr>
    <w:rPr>
      <w:sz w:val="22"/>
    </w:rPr>
  </w:style>
  <w:style w:type="paragraph" w:styleId="ListParagraph">
    <w:name w:val="List Paragraph"/>
    <w:basedOn w:val="Normal"/>
    <w:uiPriority w:val="34"/>
    <w:qFormat/>
    <w:rsid w:val="008E1D58"/>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F293E"/>
    <w:rPr>
      <w:sz w:val="24"/>
      <w:lang w:eastAsia="en-US"/>
    </w:rPr>
  </w:style>
  <w:style w:type="table" w:customStyle="1" w:styleId="TableGrid1">
    <w:name w:val="Table Grid1"/>
    <w:basedOn w:val="TableNormal"/>
    <w:uiPriority w:val="59"/>
    <w:rsid w:val="00DF29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31976">
      <w:bodyDiv w:val="1"/>
      <w:marLeft w:val="0"/>
      <w:marRight w:val="0"/>
      <w:marTop w:val="0"/>
      <w:marBottom w:val="0"/>
      <w:divBdr>
        <w:top w:val="none" w:sz="0" w:space="0" w:color="auto"/>
        <w:left w:val="none" w:sz="0" w:space="0" w:color="auto"/>
        <w:bottom w:val="none" w:sz="0" w:space="0" w:color="auto"/>
        <w:right w:val="none" w:sz="0" w:space="0" w:color="auto"/>
      </w:divBdr>
    </w:div>
    <w:div w:id="15296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nn.LONGVERNAL-PRI\Application%20Data\Microsoft\Templates\Letterhead%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2B36-3E1E-45F0-8B89-F9A7A3F2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Logo</Template>
  <TotalTime>1</TotalTime>
  <Pages>1</Pages>
  <Words>184</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1542</CharactersWithSpaces>
  <SharedDoc>false</SharedDoc>
  <HLinks>
    <vt:vector size="6" baseType="variant">
      <vt:variant>
        <vt:i4>7012390</vt:i4>
      </vt:variant>
      <vt:variant>
        <vt:i4>0</vt:i4>
      </vt:variant>
      <vt:variant>
        <vt:i4>0</vt:i4>
      </vt:variant>
      <vt:variant>
        <vt:i4>5</vt:i4>
      </vt:variant>
      <vt:variant>
        <vt:lpwstr>mailto:longvernal_pri@bathnes.gov.u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LChampion</cp:lastModifiedBy>
  <cp:revision>2</cp:revision>
  <cp:lastPrinted>2020-09-04T11:24:00Z</cp:lastPrinted>
  <dcterms:created xsi:type="dcterms:W3CDTF">2020-09-04T12:18:00Z</dcterms:created>
  <dcterms:modified xsi:type="dcterms:W3CDTF">2020-09-04T12:18:00Z</dcterms:modified>
</cp:coreProperties>
</file>