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AC6D" w14:textId="744EC211" w:rsidR="002A0A01" w:rsidRPr="000C60D2" w:rsidRDefault="002A0A01" w:rsidP="000C60D2">
      <w:pPr>
        <w:jc w:val="center"/>
        <w:rPr>
          <w:rFonts w:cs="Arial"/>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hyperlink r:id="rId8" w:history="1">
        <w:r w:rsidR="000C60D2" w:rsidRPr="00FD234E">
          <w:rPr>
            <w:rStyle w:val="Hyperlink"/>
            <w:rFonts w:cs="Arial"/>
          </w:rPr>
          <w:t>https://midsomernorton.schoolcloud.co.uk</w:t>
        </w:r>
      </w:hyperlink>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0" w:name="OLE_LINK1"/>
            <w:bookmarkStart w:id="1" w:name="OLE_LINK2"/>
            <w:bookmarkStart w:id="2" w:name="OLE_LINK20"/>
            <w:bookmarkStart w:id="3" w:name="OLE_LINK21"/>
            <w:bookmarkEnd w:id="0"/>
            <w:bookmarkEnd w:id="1"/>
            <w:bookmarkEnd w:id="2"/>
            <w:bookmarkEnd w:id="3"/>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bookmarkStart w:id="4" w:name="_GoBack"/>
            <w:bookmarkEnd w:id="4"/>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 xml:space="preserve">If it </w:t>
            </w:r>
            <w:proofErr w:type="gramStart"/>
            <w:r w:rsidRPr="00BC79B5">
              <w:t>wasn’t</w:t>
            </w:r>
            <w:proofErr w:type="gramEnd"/>
            <w:r w:rsidRPr="00BC79B5">
              <w:t xml:space="preserve">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14:paraId="3ED07291" w14:textId="77777777" w:rsidR="00574D4F" w:rsidRPr="00BC79B5" w:rsidRDefault="001B4E00" w:rsidP="003C3506">
            <w:pPr>
              <w:spacing w:after="0"/>
              <w:rPr>
                <w:b/>
                <w:sz w:val="28"/>
                <w:szCs w:val="32"/>
              </w:rPr>
            </w:pPr>
            <w:r w:rsidRPr="00BC79B5">
              <w:t xml:space="preserve">Once </w:t>
            </w:r>
            <w:proofErr w:type="gramStart"/>
            <w:r w:rsidRPr="00BC79B5">
              <w:t>you’re</w:t>
            </w:r>
            <w:proofErr w:type="gramEnd"/>
            <w:r w:rsidRPr="00BC79B5">
              <w:t xml:space="preserv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6"/>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C4"/>
    <w:rsid w:val="00004AE2"/>
    <w:rsid w:val="00013748"/>
    <w:rsid w:val="000212B6"/>
    <w:rsid w:val="0006061A"/>
    <w:rsid w:val="00066886"/>
    <w:rsid w:val="00096FD0"/>
    <w:rsid w:val="000A2F66"/>
    <w:rsid w:val="000A4593"/>
    <w:rsid w:val="000A585C"/>
    <w:rsid w:val="000C60D2"/>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87979"/>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34D09"/>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32DBE"/>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dsomernorton.schoolcloud.co.uk"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653E-F99B-453B-A7B5-426485E8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927E5187</Template>
  <TotalTime>24</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EAwcock</cp:lastModifiedBy>
  <cp:revision>3</cp:revision>
  <dcterms:created xsi:type="dcterms:W3CDTF">2020-10-16T11:56:00Z</dcterms:created>
  <dcterms:modified xsi:type="dcterms:W3CDTF">2020-10-20T07:43:00Z</dcterms:modified>
</cp:coreProperties>
</file>