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0" w:rsidRDefault="00176D10" w:rsidP="00176D10">
      <w:pPr>
        <w:jc w:val="right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>November 2022</w:t>
      </w:r>
    </w:p>
    <w:p w:rsidR="002F5238" w:rsidRPr="002F5238" w:rsidRDefault="00176D10">
      <w:pPr>
        <w:rPr>
          <w:sz w:val="28"/>
        </w:rPr>
      </w:pPr>
      <w:r>
        <w:rPr>
          <w:b/>
          <w:color w:val="1F4E79" w:themeColor="accent1" w:themeShade="80"/>
          <w:sz w:val="28"/>
          <w:u w:val="single"/>
        </w:rPr>
        <w:t>S</w:t>
      </w:r>
      <w:r w:rsidR="002F5238" w:rsidRPr="002F5238">
        <w:rPr>
          <w:b/>
          <w:color w:val="1F4E79" w:themeColor="accent1" w:themeShade="80"/>
          <w:sz w:val="28"/>
          <w:u w:val="single"/>
        </w:rPr>
        <w:t xml:space="preserve">upport with </w:t>
      </w:r>
      <w:proofErr w:type="spellStart"/>
      <w:r w:rsidR="002F5238" w:rsidRPr="002F5238">
        <w:rPr>
          <w:b/>
          <w:color w:val="1F4E79" w:themeColor="accent1" w:themeShade="80"/>
          <w:sz w:val="28"/>
          <w:u w:val="single"/>
        </w:rPr>
        <w:t>ParentPay</w:t>
      </w:r>
      <w:proofErr w:type="spellEnd"/>
      <w:r w:rsidR="002F5238" w:rsidRPr="002F5238">
        <w:rPr>
          <w:sz w:val="28"/>
        </w:rPr>
        <w:t>:</w:t>
      </w:r>
    </w:p>
    <w:p w:rsidR="00176D10" w:rsidRDefault="002F5238">
      <w:r>
        <w:t xml:space="preserve">If you need help with a </w:t>
      </w:r>
      <w:proofErr w:type="spellStart"/>
      <w:r>
        <w:t>ParentPay</w:t>
      </w:r>
      <w:proofErr w:type="spellEnd"/>
      <w:r>
        <w:t xml:space="preserve"> problem </w:t>
      </w:r>
      <w:r w:rsidR="00176D10">
        <w:t>we hope the following will help.</w:t>
      </w:r>
    </w:p>
    <w:p w:rsidR="002F5238" w:rsidRDefault="00176D10" w:rsidP="00176D10">
      <w:pPr>
        <w:pStyle w:val="ListParagraph"/>
        <w:numPr>
          <w:ilvl w:val="0"/>
          <w:numId w:val="1"/>
        </w:numPr>
        <w:ind w:left="426" w:hanging="426"/>
      </w:pPr>
      <w:r>
        <w:t xml:space="preserve"> You can click the FAQ on the Parent login page:</w:t>
      </w:r>
    </w:p>
    <w:p w:rsidR="002F5238" w:rsidRDefault="002F5238"/>
    <w:p w:rsidR="009A340B" w:rsidRDefault="00614E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-228600</wp:posOffset>
                </wp:positionV>
                <wp:extent cx="438150" cy="44767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C46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4.25pt;margin-top:-18pt;width:3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" adj="1103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1E2A6C" wp14:editId="339B06EF">
            <wp:extent cx="5731510" cy="2947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68"/>
                    <a:stretch/>
                  </pic:blipFill>
                  <pic:spPr bwMode="auto">
                    <a:xfrm>
                      <a:off x="0" y="0"/>
                      <a:ext cx="5731510" cy="294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ECE" w:rsidRDefault="00614ECE"/>
    <w:p w:rsidR="00614ECE" w:rsidRDefault="00176D10" w:rsidP="00176D10">
      <w:pPr>
        <w:pStyle w:val="ListParagraph"/>
        <w:numPr>
          <w:ilvl w:val="0"/>
          <w:numId w:val="1"/>
        </w:numPr>
        <w:ind w:left="426" w:hanging="426"/>
      </w:pPr>
      <w:r>
        <w:t xml:space="preserve"> </w:t>
      </w:r>
      <w:r w:rsidR="002F5238">
        <w:t xml:space="preserve">Alternatively, you can </w:t>
      </w:r>
      <w:r w:rsidR="00614ECE">
        <w:t xml:space="preserve">email </w:t>
      </w:r>
      <w:proofErr w:type="spellStart"/>
      <w:r w:rsidR="002F5238">
        <w:t>ParentPay</w:t>
      </w:r>
      <w:proofErr w:type="spellEnd"/>
      <w:r w:rsidR="002F5238">
        <w:t xml:space="preserve"> directly at </w:t>
      </w:r>
      <w:r w:rsidR="00614ECE">
        <w:t>the following address:</w:t>
      </w:r>
    </w:p>
    <w:p w:rsidR="00614ECE" w:rsidRPr="00B36400" w:rsidRDefault="00C038B3">
      <w:hyperlink r:id="rId6" w:history="1">
        <w:r w:rsidR="00614ECE" w:rsidRPr="00B36400">
          <w:rPr>
            <w:rStyle w:val="Hyperlink"/>
            <w:u w:val="none"/>
          </w:rPr>
          <w:t>parent-support@parentpay.com</w:t>
        </w:r>
      </w:hyperlink>
      <w:r w:rsidR="00614ECE" w:rsidRPr="00B36400">
        <w:t xml:space="preserve"> </w:t>
      </w:r>
    </w:p>
    <w:p w:rsidR="00B36400" w:rsidRDefault="002F5238">
      <w:pPr>
        <w:rPr>
          <w:i/>
        </w:rPr>
      </w:pPr>
      <w:r w:rsidRPr="002F5238">
        <w:rPr>
          <w:i/>
        </w:rPr>
        <w:t>*</w:t>
      </w:r>
      <w:r w:rsidR="00614ECE" w:rsidRPr="002F5238">
        <w:rPr>
          <w:i/>
        </w:rPr>
        <w:t>If you feel you have not received a response, please check your SPAM email box.</w:t>
      </w:r>
    </w:p>
    <w:p w:rsidR="00B36400" w:rsidRDefault="00B36400">
      <w:pPr>
        <w:rPr>
          <w:i/>
        </w:rPr>
      </w:pPr>
    </w:p>
    <w:p w:rsidR="00B36400" w:rsidRPr="00176D10" w:rsidRDefault="00176D10" w:rsidP="00176D10">
      <w:pPr>
        <w:pStyle w:val="ListParagraph"/>
        <w:numPr>
          <w:ilvl w:val="0"/>
          <w:numId w:val="1"/>
        </w:numPr>
        <w:ind w:left="426" w:hanging="426"/>
        <w:rPr>
          <w:rFonts w:cstheme="minorHAnsi"/>
        </w:rPr>
      </w:pPr>
      <w:r w:rsidRPr="00176D10">
        <w:rPr>
          <w:rFonts w:cstheme="minorHAnsi"/>
        </w:rPr>
        <w:t>Parents ca</w:t>
      </w:r>
      <w:r w:rsidR="00B36400" w:rsidRPr="00176D10">
        <w:rPr>
          <w:rFonts w:cstheme="minorHAnsi"/>
        </w:rPr>
        <w:t>n complete the following help ticket by following this link</w:t>
      </w:r>
      <w:r w:rsidRPr="00176D10">
        <w:rPr>
          <w:rFonts w:cstheme="minorHAnsi"/>
        </w:rPr>
        <w:t>: (copy &amp; paste into your browser bar)</w:t>
      </w:r>
      <w:r w:rsidR="00B36400" w:rsidRPr="00176D10">
        <w:rPr>
          <w:rFonts w:cstheme="minorHAnsi"/>
        </w:rPr>
        <w:t xml:space="preserve">:  </w:t>
      </w:r>
      <w:r w:rsidR="00B36400" w:rsidRPr="00176D10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B36400" w:rsidRDefault="00B36400" w:rsidP="00B364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7" w:tgtFrame="_blank" w:history="1">
        <w:r w:rsidRPr="00B36400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https://app.parentpay.com/FormsAPI/forms/contactus</w:t>
        </w:r>
      </w:hyperlink>
    </w:p>
    <w:p w:rsidR="00C038B3" w:rsidRPr="00B36400" w:rsidRDefault="00C038B3" w:rsidP="00B364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C038B3" w:rsidRDefault="00C038B3" w:rsidP="00C038B3">
      <w:pPr>
        <w:ind w:left="426" w:hanging="426"/>
      </w:pPr>
      <w:r>
        <w:t>4.</w:t>
      </w:r>
      <w:r>
        <w:tab/>
        <w:t>Finally, there is also some information online on how you can report issues following this link:  (copy and paste into your browser bar)</w:t>
      </w:r>
    </w:p>
    <w:p w:rsidR="00B36400" w:rsidRPr="00B36400" w:rsidRDefault="00B36400" w:rsidP="00B364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8" w:anchor="how-to-get-help-0-0" w:tgtFrame="_blank" w:history="1">
        <w:r w:rsidRPr="00B36400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https://parent-support.parentpaygroup.com/hc/en-gb/articles/4416963652113-How-to-get-help#how-to-get-help-0-0</w:t>
        </w:r>
      </w:hyperlink>
    </w:p>
    <w:p w:rsidR="002F5238" w:rsidRPr="00176D10" w:rsidRDefault="002F5238">
      <w:pPr>
        <w:rPr>
          <w:rFonts w:cstheme="minorHAnsi"/>
        </w:rPr>
      </w:pPr>
    </w:p>
    <w:p w:rsidR="00B36400" w:rsidRDefault="00B36400"/>
    <w:p w:rsidR="002F5238" w:rsidRPr="00C038B3" w:rsidRDefault="002F5238" w:rsidP="00C038B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038B3">
        <w:rPr>
          <w:b/>
          <w:sz w:val="28"/>
          <w:u w:val="single"/>
        </w:rPr>
        <w:t xml:space="preserve">If you </w:t>
      </w:r>
      <w:r w:rsidR="00B36400" w:rsidRPr="00C038B3">
        <w:rPr>
          <w:b/>
          <w:sz w:val="28"/>
          <w:u w:val="single"/>
        </w:rPr>
        <w:t>require a refund</w:t>
      </w:r>
      <w:r w:rsidR="00C038B3" w:rsidRPr="00C038B3">
        <w:rPr>
          <w:b/>
          <w:sz w:val="28"/>
          <w:u w:val="single"/>
        </w:rPr>
        <w:t xml:space="preserve">, </w:t>
      </w:r>
      <w:r w:rsidR="00B36400" w:rsidRPr="00C038B3">
        <w:rPr>
          <w:b/>
          <w:sz w:val="28"/>
          <w:u w:val="single"/>
        </w:rPr>
        <w:t xml:space="preserve">a balance enquiry </w:t>
      </w:r>
      <w:r w:rsidR="00C038B3" w:rsidRPr="00C038B3">
        <w:rPr>
          <w:b/>
          <w:sz w:val="28"/>
          <w:u w:val="single"/>
        </w:rPr>
        <w:t xml:space="preserve">or have missed the dinner option deadline, </w:t>
      </w:r>
      <w:r w:rsidR="00B36400" w:rsidRPr="00C038B3">
        <w:rPr>
          <w:b/>
          <w:sz w:val="28"/>
          <w:u w:val="single"/>
        </w:rPr>
        <w:t>please direct these to the office</w:t>
      </w:r>
    </w:p>
    <w:sectPr w:rsidR="002F5238" w:rsidRPr="00C0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2C58"/>
    <w:multiLevelType w:val="hybridMultilevel"/>
    <w:tmpl w:val="F6AEF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E"/>
    <w:rsid w:val="00176D10"/>
    <w:rsid w:val="002F5238"/>
    <w:rsid w:val="00614ECE"/>
    <w:rsid w:val="009A340B"/>
    <w:rsid w:val="00B36400"/>
    <w:rsid w:val="00C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C31D9-8B82-42CD-AA92-61EE15AF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-support.parentpaygroup.com/hc/en-gb/articles/4416963652113-How-to-get-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arentpay.com/FormsAPI/forms/contac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-support@parentpa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C43C3AF</Template>
  <TotalTime>101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Hazard</dc:creator>
  <cp:keywords/>
  <dc:description/>
  <cp:lastModifiedBy>Mrs M Hazard</cp:lastModifiedBy>
  <cp:revision>2</cp:revision>
  <dcterms:created xsi:type="dcterms:W3CDTF">2022-11-04T10:22:00Z</dcterms:created>
  <dcterms:modified xsi:type="dcterms:W3CDTF">2022-11-04T12:06:00Z</dcterms:modified>
</cp:coreProperties>
</file>