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1F" w:rsidRPr="002938B9" w:rsidRDefault="0011141F" w:rsidP="006E335F">
      <w:pPr>
        <w:spacing w:after="0"/>
        <w:rPr>
          <w:rFonts w:ascii="Comic Sans MS" w:hAnsi="Comic Sans MS"/>
        </w:rPr>
      </w:pPr>
    </w:p>
    <w:p w:rsidR="00F22A7A" w:rsidRPr="002938B9" w:rsidRDefault="0011141F" w:rsidP="006E335F">
      <w:pPr>
        <w:spacing w:after="0"/>
        <w:rPr>
          <w:rFonts w:ascii="Comic Sans MS" w:hAnsi="Comic Sans MS"/>
        </w:rPr>
      </w:pPr>
      <w:r w:rsidRPr="002938B9">
        <w:rPr>
          <w:rFonts w:ascii="Comic Sans MS" w:hAnsi="Comic Sans MS"/>
        </w:rPr>
        <w:t xml:space="preserve">Dear </w:t>
      </w:r>
      <w:r w:rsidR="008B6CA5" w:rsidRPr="002938B9">
        <w:rPr>
          <w:rFonts w:ascii="Comic Sans MS" w:hAnsi="Comic Sans MS"/>
        </w:rPr>
        <w:t>parents</w:t>
      </w:r>
      <w:r w:rsidR="002938B9" w:rsidRPr="002938B9">
        <w:rPr>
          <w:rFonts w:ascii="Comic Sans MS" w:hAnsi="Comic Sans MS"/>
        </w:rPr>
        <w:t>/carers</w:t>
      </w:r>
      <w:r w:rsidRPr="002938B9">
        <w:rPr>
          <w:rFonts w:ascii="Comic Sans MS" w:hAnsi="Comic Sans MS"/>
        </w:rPr>
        <w:t>,</w:t>
      </w:r>
    </w:p>
    <w:p w:rsidR="006772F6" w:rsidRPr="002938B9" w:rsidRDefault="006772F6" w:rsidP="006E335F">
      <w:pPr>
        <w:spacing w:after="0"/>
        <w:rPr>
          <w:rFonts w:ascii="Comic Sans MS" w:hAnsi="Comic Sans MS"/>
        </w:rPr>
      </w:pPr>
    </w:p>
    <w:p w:rsidR="006E335F" w:rsidRPr="002938B9" w:rsidRDefault="006772F6" w:rsidP="006E335F">
      <w:pPr>
        <w:spacing w:after="0"/>
        <w:rPr>
          <w:rFonts w:ascii="Comic Sans MS" w:hAnsi="Comic Sans MS"/>
        </w:rPr>
      </w:pPr>
      <w:r w:rsidRPr="002938B9">
        <w:rPr>
          <w:rFonts w:ascii="Comic Sans MS" w:hAnsi="Comic Sans MS"/>
        </w:rPr>
        <w:t xml:space="preserve">First of all, I hope you have all had a restful summer. </w:t>
      </w:r>
      <w:r w:rsidR="002938B9" w:rsidRPr="002938B9">
        <w:rPr>
          <w:rFonts w:ascii="Comic Sans MS" w:hAnsi="Comic Sans MS"/>
        </w:rPr>
        <w:t xml:space="preserve">It has been lovely to see the children enjoying learning and being back with their friends. </w:t>
      </w:r>
      <w:r w:rsidR="0011141F" w:rsidRPr="002938B9">
        <w:rPr>
          <w:rFonts w:ascii="Comic Sans MS" w:hAnsi="Comic Sans MS"/>
        </w:rPr>
        <w:t xml:space="preserve">I </w:t>
      </w:r>
      <w:r w:rsidR="006E335F" w:rsidRPr="002938B9">
        <w:rPr>
          <w:rFonts w:ascii="Comic Sans MS" w:hAnsi="Comic Sans MS"/>
        </w:rPr>
        <w:t>thought it would be</w:t>
      </w:r>
      <w:r w:rsidR="0011141F" w:rsidRPr="002938B9">
        <w:rPr>
          <w:rFonts w:ascii="Comic Sans MS" w:hAnsi="Comic Sans MS"/>
        </w:rPr>
        <w:t xml:space="preserve"> helpful </w:t>
      </w:r>
      <w:r w:rsidR="006E335F" w:rsidRPr="002938B9">
        <w:rPr>
          <w:rFonts w:ascii="Comic Sans MS" w:hAnsi="Comic Sans MS"/>
        </w:rPr>
        <w:t>for you to have information on the routines and expectations in Willow Class.</w:t>
      </w:r>
      <w:r w:rsidR="0011141F" w:rsidRPr="002938B9">
        <w:rPr>
          <w:rFonts w:ascii="Comic Sans MS" w:hAnsi="Comic Sans MS"/>
        </w:rPr>
        <w:t xml:space="preserve"> </w:t>
      </w:r>
    </w:p>
    <w:p w:rsidR="006E335F" w:rsidRPr="002938B9" w:rsidRDefault="006E335F" w:rsidP="006E335F">
      <w:pPr>
        <w:spacing w:after="0"/>
        <w:rPr>
          <w:rFonts w:ascii="Comic Sans MS" w:hAnsi="Comic Sans MS"/>
        </w:rPr>
      </w:pPr>
    </w:p>
    <w:p w:rsidR="0011141F" w:rsidRPr="002938B9" w:rsidRDefault="006E335F" w:rsidP="006E335F">
      <w:pPr>
        <w:spacing w:after="0"/>
        <w:rPr>
          <w:rFonts w:ascii="Comic Sans MS" w:hAnsi="Comic Sans MS"/>
        </w:rPr>
      </w:pPr>
      <w:r w:rsidRPr="002938B9">
        <w:rPr>
          <w:rFonts w:ascii="Comic Sans MS" w:hAnsi="Comic Sans MS"/>
          <w:b/>
        </w:rPr>
        <w:t>P</w:t>
      </w:r>
      <w:r w:rsidR="0011141F" w:rsidRPr="002938B9">
        <w:rPr>
          <w:rFonts w:ascii="Comic Sans MS" w:hAnsi="Comic Sans MS"/>
          <w:b/>
        </w:rPr>
        <w:t xml:space="preserve">.E will take place on </w:t>
      </w:r>
      <w:r w:rsidR="006772F6" w:rsidRPr="002938B9">
        <w:rPr>
          <w:rFonts w:ascii="Comic Sans MS" w:hAnsi="Comic Sans MS"/>
          <w:b/>
        </w:rPr>
        <w:t>Wednesday</w:t>
      </w:r>
      <w:r w:rsidR="003F5B4F" w:rsidRPr="002938B9">
        <w:rPr>
          <w:rFonts w:ascii="Comic Sans MS" w:hAnsi="Comic Sans MS"/>
          <w:b/>
        </w:rPr>
        <w:t>.</w:t>
      </w:r>
      <w:r w:rsidR="00F36CA0" w:rsidRPr="002938B9">
        <w:rPr>
          <w:rFonts w:ascii="Comic Sans MS" w:hAnsi="Comic Sans MS"/>
        </w:rPr>
        <w:t xml:space="preserve"> </w:t>
      </w:r>
      <w:r w:rsidR="000B07EF">
        <w:rPr>
          <w:rFonts w:ascii="Comic Sans MS" w:hAnsi="Comic Sans MS"/>
        </w:rPr>
        <w:t>Please could</w:t>
      </w:r>
      <w:r w:rsidR="003F5B4F" w:rsidRPr="002938B9">
        <w:rPr>
          <w:rFonts w:ascii="Comic Sans MS" w:hAnsi="Comic Sans MS"/>
        </w:rPr>
        <w:t xml:space="preserve"> children </w:t>
      </w:r>
      <w:r w:rsidRPr="002938B9">
        <w:rPr>
          <w:rFonts w:ascii="Comic Sans MS" w:hAnsi="Comic Sans MS"/>
        </w:rPr>
        <w:t>will bring</w:t>
      </w:r>
      <w:r w:rsidR="0011141F" w:rsidRPr="002938B9">
        <w:rPr>
          <w:rFonts w:ascii="Comic Sans MS" w:hAnsi="Comic Sans MS"/>
        </w:rPr>
        <w:t xml:space="preserve"> their </w:t>
      </w:r>
      <w:r w:rsidR="00F920FA" w:rsidRPr="002938B9">
        <w:rPr>
          <w:rFonts w:ascii="Comic Sans MS" w:hAnsi="Comic Sans MS"/>
        </w:rPr>
        <w:t xml:space="preserve">P.E </w:t>
      </w:r>
      <w:r w:rsidR="0011141F" w:rsidRPr="002938B9">
        <w:rPr>
          <w:rFonts w:ascii="Comic Sans MS" w:hAnsi="Comic Sans MS"/>
        </w:rPr>
        <w:t xml:space="preserve">kit in on that day and </w:t>
      </w:r>
      <w:r w:rsidRPr="002938B9">
        <w:rPr>
          <w:rFonts w:ascii="Comic Sans MS" w:hAnsi="Comic Sans MS"/>
        </w:rPr>
        <w:t xml:space="preserve">then </w:t>
      </w:r>
      <w:r w:rsidR="0011141F" w:rsidRPr="002938B9">
        <w:rPr>
          <w:rFonts w:ascii="Comic Sans MS" w:hAnsi="Comic Sans MS"/>
        </w:rPr>
        <w:t>tak</w:t>
      </w:r>
      <w:r w:rsidR="006F0286" w:rsidRPr="002938B9">
        <w:rPr>
          <w:rFonts w:ascii="Comic Sans MS" w:hAnsi="Comic Sans MS"/>
        </w:rPr>
        <w:t>e it home at the end of the day to be washed.</w:t>
      </w:r>
      <w:r w:rsidR="00F36CA0" w:rsidRPr="002938B9">
        <w:rPr>
          <w:rFonts w:ascii="Comic Sans MS" w:hAnsi="Comic Sans MS"/>
        </w:rPr>
        <w:t xml:space="preserve"> </w:t>
      </w:r>
      <w:r w:rsidR="006F0286" w:rsidRPr="002938B9">
        <w:rPr>
          <w:rFonts w:ascii="Comic Sans MS" w:hAnsi="Comic Sans MS"/>
          <w:b/>
        </w:rPr>
        <w:t>Forest S</w:t>
      </w:r>
      <w:r w:rsidR="0011141F" w:rsidRPr="002938B9">
        <w:rPr>
          <w:rFonts w:ascii="Comic Sans MS" w:hAnsi="Comic Sans MS"/>
          <w:b/>
        </w:rPr>
        <w:t>chool will take place on Fridays</w:t>
      </w:r>
      <w:r w:rsidR="00F36CA0" w:rsidRPr="002938B9">
        <w:rPr>
          <w:rFonts w:ascii="Comic Sans MS" w:hAnsi="Comic Sans MS"/>
          <w:b/>
        </w:rPr>
        <w:t xml:space="preserve">. </w:t>
      </w:r>
      <w:r w:rsidR="00F920FA" w:rsidRPr="002938B9">
        <w:rPr>
          <w:rFonts w:ascii="Comic Sans MS" w:hAnsi="Comic Sans MS"/>
        </w:rPr>
        <w:t xml:space="preserve">Similarly, </w:t>
      </w:r>
      <w:r w:rsidR="000B07EF">
        <w:rPr>
          <w:rFonts w:ascii="Comic Sans MS" w:hAnsi="Comic Sans MS"/>
        </w:rPr>
        <w:t xml:space="preserve">please could </w:t>
      </w:r>
      <w:r w:rsidR="0011141F" w:rsidRPr="002938B9">
        <w:rPr>
          <w:rFonts w:ascii="Comic Sans MS" w:hAnsi="Comic Sans MS"/>
        </w:rPr>
        <w:t xml:space="preserve">children </w:t>
      </w:r>
      <w:r w:rsidRPr="002938B9">
        <w:rPr>
          <w:rFonts w:ascii="Comic Sans MS" w:hAnsi="Comic Sans MS"/>
        </w:rPr>
        <w:t>will bring</w:t>
      </w:r>
      <w:r w:rsidR="00F920FA" w:rsidRPr="002938B9">
        <w:rPr>
          <w:rFonts w:ascii="Comic Sans MS" w:hAnsi="Comic Sans MS"/>
        </w:rPr>
        <w:t xml:space="preserve"> their Forest k</w:t>
      </w:r>
      <w:r w:rsidRPr="002938B9">
        <w:rPr>
          <w:rFonts w:ascii="Comic Sans MS" w:hAnsi="Comic Sans MS"/>
        </w:rPr>
        <w:t>it in on Friday morning</w:t>
      </w:r>
      <w:r w:rsidR="0011141F" w:rsidRPr="002938B9">
        <w:rPr>
          <w:rFonts w:ascii="Comic Sans MS" w:hAnsi="Comic Sans MS"/>
        </w:rPr>
        <w:t xml:space="preserve"> and take it</w:t>
      </w:r>
      <w:r w:rsidR="006F0286" w:rsidRPr="002938B9">
        <w:rPr>
          <w:rFonts w:ascii="Comic Sans MS" w:hAnsi="Comic Sans MS"/>
        </w:rPr>
        <w:t xml:space="preserve"> home at the end of the day to be washed.</w:t>
      </w:r>
      <w:r w:rsidR="003F5B4F" w:rsidRPr="002938B9">
        <w:rPr>
          <w:rFonts w:ascii="Comic Sans MS" w:hAnsi="Comic Sans MS"/>
        </w:rPr>
        <w:t xml:space="preserve"> Their wellingtons can stay at school.</w:t>
      </w:r>
    </w:p>
    <w:p w:rsidR="006772F6" w:rsidRPr="002938B9" w:rsidRDefault="006772F6" w:rsidP="006E335F">
      <w:pPr>
        <w:spacing w:after="0"/>
        <w:rPr>
          <w:rFonts w:ascii="Comic Sans MS" w:hAnsi="Comic Sans MS"/>
        </w:rPr>
      </w:pPr>
    </w:p>
    <w:p w:rsidR="006772F6" w:rsidRPr="002938B9" w:rsidRDefault="006772F6" w:rsidP="006772F6">
      <w:pPr>
        <w:spacing w:after="0"/>
        <w:rPr>
          <w:rFonts w:ascii="Comic Sans MS" w:hAnsi="Comic Sans MS"/>
        </w:rPr>
      </w:pPr>
      <w:r w:rsidRPr="002938B9">
        <w:rPr>
          <w:rFonts w:ascii="Comic Sans MS" w:hAnsi="Comic Sans MS"/>
        </w:rPr>
        <w:t>Children should bring in a water bottle every day that will be kept at their desk, which they will take home at the end of each day.</w:t>
      </w:r>
    </w:p>
    <w:p w:rsidR="006772F6" w:rsidRPr="002938B9" w:rsidRDefault="006772F6" w:rsidP="006772F6">
      <w:pPr>
        <w:spacing w:after="0"/>
        <w:rPr>
          <w:rFonts w:ascii="Comic Sans MS" w:hAnsi="Comic Sans MS"/>
        </w:rPr>
      </w:pPr>
    </w:p>
    <w:p w:rsidR="006772F6" w:rsidRPr="002938B9" w:rsidRDefault="006772F6" w:rsidP="006772F6">
      <w:pPr>
        <w:spacing w:after="0"/>
        <w:rPr>
          <w:rFonts w:ascii="Comic Sans MS" w:hAnsi="Comic Sans MS"/>
        </w:rPr>
      </w:pPr>
      <w:r w:rsidRPr="002938B9">
        <w:rPr>
          <w:rFonts w:ascii="Comic Sans MS" w:hAnsi="Comic Sans MS"/>
        </w:rPr>
        <w:t>Unfortunately, other items can’t be brought in from home so we won’t be able to do ‘Show and Tell’. As such, all stationery the children may need will be provided by us so we would please ask that pencil cases and station</w:t>
      </w:r>
      <w:r w:rsidR="000B07EF">
        <w:rPr>
          <w:rFonts w:ascii="Comic Sans MS" w:hAnsi="Comic Sans MS"/>
        </w:rPr>
        <w:t>e</w:t>
      </w:r>
      <w:r w:rsidRPr="002938B9">
        <w:rPr>
          <w:rFonts w:ascii="Comic Sans MS" w:hAnsi="Comic Sans MS"/>
        </w:rPr>
        <w:t>ry stay at home.</w:t>
      </w:r>
    </w:p>
    <w:p w:rsidR="006772F6" w:rsidRPr="002938B9" w:rsidRDefault="006772F6" w:rsidP="006772F6">
      <w:pPr>
        <w:spacing w:after="0"/>
        <w:rPr>
          <w:rFonts w:ascii="Comic Sans MS" w:hAnsi="Comic Sans MS"/>
        </w:rPr>
      </w:pPr>
    </w:p>
    <w:p w:rsidR="00F34693" w:rsidRPr="002938B9" w:rsidRDefault="006772F6" w:rsidP="006E335F">
      <w:pPr>
        <w:spacing w:after="0"/>
        <w:rPr>
          <w:rFonts w:ascii="Comic Sans MS" w:hAnsi="Comic Sans MS"/>
        </w:rPr>
      </w:pPr>
      <w:r w:rsidRPr="002938B9">
        <w:rPr>
          <w:rFonts w:ascii="Comic Sans MS" w:hAnsi="Comic Sans MS"/>
        </w:rPr>
        <w:t xml:space="preserve">The children will be completing Times </w:t>
      </w:r>
      <w:r w:rsidR="00712306" w:rsidRPr="002938B9">
        <w:rPr>
          <w:rFonts w:ascii="Comic Sans MS" w:hAnsi="Comic Sans MS"/>
        </w:rPr>
        <w:t>Tables Club</w:t>
      </w:r>
      <w:r w:rsidR="00F34693" w:rsidRPr="002938B9">
        <w:rPr>
          <w:rFonts w:ascii="Comic Sans MS" w:hAnsi="Comic Sans MS"/>
        </w:rPr>
        <w:t>, three times a week and will bring</w:t>
      </w:r>
      <w:r w:rsidR="00712306" w:rsidRPr="002938B9">
        <w:rPr>
          <w:rFonts w:ascii="Comic Sans MS" w:hAnsi="Comic Sans MS"/>
        </w:rPr>
        <w:t xml:space="preserve"> home their sheets so you can monitor </w:t>
      </w:r>
      <w:r w:rsidR="00F34693" w:rsidRPr="002938B9">
        <w:rPr>
          <w:rFonts w:ascii="Comic Sans MS" w:hAnsi="Comic Sans MS"/>
        </w:rPr>
        <w:t xml:space="preserve">their progress as well as </w:t>
      </w:r>
      <w:r w:rsidR="00712306" w:rsidRPr="002938B9">
        <w:rPr>
          <w:rFonts w:ascii="Comic Sans MS" w:hAnsi="Comic Sans MS"/>
        </w:rPr>
        <w:t>support t</w:t>
      </w:r>
      <w:r w:rsidR="00652A8D" w:rsidRPr="002938B9">
        <w:rPr>
          <w:rFonts w:ascii="Comic Sans MS" w:hAnsi="Comic Sans MS"/>
        </w:rPr>
        <w:t xml:space="preserve">hem </w:t>
      </w:r>
      <w:r w:rsidR="00F34693" w:rsidRPr="002938B9">
        <w:rPr>
          <w:rFonts w:ascii="Comic Sans MS" w:hAnsi="Comic Sans MS"/>
        </w:rPr>
        <w:t xml:space="preserve">with learning their times tables at home. </w:t>
      </w:r>
    </w:p>
    <w:p w:rsidR="00F34693" w:rsidRPr="002938B9" w:rsidRDefault="00F34693" w:rsidP="006E335F">
      <w:pPr>
        <w:spacing w:after="0"/>
        <w:rPr>
          <w:rFonts w:ascii="Comic Sans MS" w:hAnsi="Comic Sans MS"/>
        </w:rPr>
      </w:pPr>
    </w:p>
    <w:p w:rsidR="00F34693" w:rsidRPr="002938B9" w:rsidRDefault="00F34693" w:rsidP="006E335F">
      <w:pPr>
        <w:spacing w:after="0"/>
        <w:rPr>
          <w:rFonts w:ascii="Comic Sans MS" w:hAnsi="Comic Sans MS"/>
        </w:rPr>
      </w:pPr>
      <w:r w:rsidRPr="002938B9">
        <w:rPr>
          <w:rFonts w:ascii="Comic Sans MS" w:hAnsi="Comic Sans MS"/>
        </w:rPr>
        <w:t xml:space="preserve">Importantly, children must read at home at least three times a week. The date, title, author and genre of the book should be recorded in their Reading Log. The children do not need to </w:t>
      </w:r>
      <w:r w:rsidR="00F36CA0" w:rsidRPr="002938B9">
        <w:rPr>
          <w:rFonts w:ascii="Comic Sans MS" w:hAnsi="Comic Sans MS"/>
        </w:rPr>
        <w:t>write comments about their reading. I</w:t>
      </w:r>
      <w:r w:rsidRPr="002938B9">
        <w:rPr>
          <w:rFonts w:ascii="Comic Sans MS" w:hAnsi="Comic Sans MS"/>
        </w:rPr>
        <w:t>nstead</w:t>
      </w:r>
      <w:r w:rsidR="00F36CA0" w:rsidRPr="002938B9">
        <w:rPr>
          <w:rFonts w:ascii="Comic Sans MS" w:hAnsi="Comic Sans MS"/>
        </w:rPr>
        <w:t>,</w:t>
      </w:r>
      <w:r w:rsidRPr="002938B9">
        <w:rPr>
          <w:rFonts w:ascii="Comic Sans MS" w:hAnsi="Comic Sans MS"/>
        </w:rPr>
        <w:t xml:space="preserve"> they will be asked to </w:t>
      </w:r>
      <w:r w:rsidR="00F36CA0" w:rsidRPr="002938B9">
        <w:rPr>
          <w:rFonts w:ascii="Comic Sans MS" w:hAnsi="Comic Sans MS"/>
        </w:rPr>
        <w:t xml:space="preserve">discuss </w:t>
      </w:r>
      <w:r w:rsidRPr="002938B9">
        <w:rPr>
          <w:rFonts w:ascii="Comic Sans MS" w:hAnsi="Comic Sans MS"/>
        </w:rPr>
        <w:t xml:space="preserve">what they have read as well as recommend books they have loved, to the class. I can’t stress the importance of reading at home enough! Research shows that children who read more frequently at home go on to have much better life chances when they are older. In the short term, their vocabulary, knowledge and imagination is greatly enhanced. </w:t>
      </w:r>
    </w:p>
    <w:p w:rsidR="00F34693" w:rsidRPr="002938B9" w:rsidRDefault="00F34693" w:rsidP="006E335F">
      <w:pPr>
        <w:spacing w:after="0"/>
        <w:rPr>
          <w:rFonts w:ascii="Comic Sans MS" w:hAnsi="Comic Sans MS"/>
        </w:rPr>
      </w:pPr>
    </w:p>
    <w:p w:rsidR="005D659E" w:rsidRPr="002938B9" w:rsidRDefault="005D659E" w:rsidP="006E335F">
      <w:pPr>
        <w:spacing w:after="0"/>
        <w:rPr>
          <w:rFonts w:ascii="Comic Sans MS" w:hAnsi="Comic Sans MS"/>
        </w:rPr>
      </w:pPr>
      <w:r w:rsidRPr="002938B9">
        <w:rPr>
          <w:rFonts w:ascii="Comic Sans MS" w:hAnsi="Comic Sans MS"/>
        </w:rPr>
        <w:t>Homework will be</w:t>
      </w:r>
      <w:r w:rsidR="003F5B4F" w:rsidRPr="002938B9">
        <w:rPr>
          <w:rFonts w:ascii="Comic Sans MS" w:hAnsi="Comic Sans MS"/>
        </w:rPr>
        <w:t xml:space="preserve"> set </w:t>
      </w:r>
      <w:r w:rsidR="00F920FA" w:rsidRPr="002938B9">
        <w:rPr>
          <w:rFonts w:ascii="Comic Sans MS" w:hAnsi="Comic Sans MS"/>
        </w:rPr>
        <w:t>each Monday;</w:t>
      </w:r>
      <w:r w:rsidRPr="002938B9">
        <w:rPr>
          <w:rFonts w:ascii="Comic Sans MS" w:hAnsi="Comic Sans MS"/>
        </w:rPr>
        <w:t xml:space="preserve"> to be completed by the following Monda</w:t>
      </w:r>
      <w:r w:rsidR="003F5B4F" w:rsidRPr="002938B9">
        <w:rPr>
          <w:rFonts w:ascii="Comic Sans MS" w:hAnsi="Comic Sans MS"/>
        </w:rPr>
        <w:t>y. The homework will consist of r</w:t>
      </w:r>
      <w:r w:rsidRPr="002938B9">
        <w:rPr>
          <w:rFonts w:ascii="Comic Sans MS" w:hAnsi="Comic Sans MS"/>
        </w:rPr>
        <w:t>eading (to be recorded</w:t>
      </w:r>
      <w:r w:rsidR="00F920FA" w:rsidRPr="002938B9">
        <w:rPr>
          <w:rFonts w:ascii="Comic Sans MS" w:hAnsi="Comic Sans MS"/>
        </w:rPr>
        <w:t xml:space="preserve"> in your child’s</w:t>
      </w:r>
      <w:r w:rsidRPr="002938B9">
        <w:rPr>
          <w:rFonts w:ascii="Comic Sans MS" w:hAnsi="Comic Sans MS"/>
        </w:rPr>
        <w:t xml:space="preserve"> R</w:t>
      </w:r>
      <w:r w:rsidR="003F5B4F" w:rsidRPr="002938B9">
        <w:rPr>
          <w:rFonts w:ascii="Comic Sans MS" w:hAnsi="Comic Sans MS"/>
        </w:rPr>
        <w:t xml:space="preserve">eading Log), Spellings and Maths. </w:t>
      </w:r>
      <w:r w:rsidR="002565DB" w:rsidRPr="002938B9">
        <w:rPr>
          <w:rFonts w:ascii="Comic Sans MS" w:hAnsi="Comic Sans MS"/>
        </w:rPr>
        <w:t>Due to COVID restrictions, the Spellings and Maths</w:t>
      </w:r>
      <w:r w:rsidR="003F5B4F" w:rsidRPr="002938B9">
        <w:rPr>
          <w:rFonts w:ascii="Comic Sans MS" w:hAnsi="Comic Sans MS"/>
        </w:rPr>
        <w:t xml:space="preserve"> will </w:t>
      </w:r>
      <w:r w:rsidR="00EE4D8B" w:rsidRPr="002938B9">
        <w:rPr>
          <w:rFonts w:ascii="Comic Sans MS" w:hAnsi="Comic Sans MS"/>
        </w:rPr>
        <w:t>be</w:t>
      </w:r>
      <w:r w:rsidR="003F5B4F" w:rsidRPr="002938B9">
        <w:rPr>
          <w:rFonts w:ascii="Comic Sans MS" w:hAnsi="Comic Sans MS"/>
        </w:rPr>
        <w:t xml:space="preserve"> online activities: Spelling Shed and Doodle Maths</w:t>
      </w:r>
      <w:r w:rsidR="00EE4D8B" w:rsidRPr="002938B9">
        <w:rPr>
          <w:rFonts w:ascii="Comic Sans MS" w:hAnsi="Comic Sans MS"/>
        </w:rPr>
        <w:t xml:space="preserve"> / TTRS linked to classroom work and your child’s needs. Any queries or </w:t>
      </w:r>
      <w:r w:rsidR="002565DB" w:rsidRPr="002938B9">
        <w:rPr>
          <w:rFonts w:ascii="Comic Sans MS" w:hAnsi="Comic Sans MS"/>
        </w:rPr>
        <w:t>difficulties</w:t>
      </w:r>
      <w:r w:rsidR="00EE4D8B" w:rsidRPr="002938B9">
        <w:rPr>
          <w:rFonts w:ascii="Comic Sans MS" w:hAnsi="Comic Sans MS"/>
        </w:rPr>
        <w:t>, please let me know.</w:t>
      </w:r>
    </w:p>
    <w:p w:rsidR="00F36CA0" w:rsidRPr="002938B9" w:rsidRDefault="00F36CA0" w:rsidP="006E335F">
      <w:pPr>
        <w:spacing w:after="0"/>
        <w:rPr>
          <w:rFonts w:ascii="Comic Sans MS" w:hAnsi="Comic Sans MS"/>
        </w:rPr>
      </w:pPr>
    </w:p>
    <w:p w:rsidR="00F36CA0" w:rsidRPr="002938B9" w:rsidRDefault="00F36CA0" w:rsidP="006E335F">
      <w:pPr>
        <w:spacing w:after="0"/>
        <w:rPr>
          <w:rFonts w:ascii="Comic Sans MS" w:hAnsi="Comic Sans MS"/>
        </w:rPr>
      </w:pPr>
      <w:r w:rsidRPr="002938B9">
        <w:rPr>
          <w:rFonts w:ascii="Comic Sans MS" w:hAnsi="Comic Sans MS"/>
        </w:rPr>
        <w:t>We are very much looking forward to this year and we have a super class!</w:t>
      </w:r>
      <w:r w:rsidR="005D659E" w:rsidRPr="002938B9">
        <w:rPr>
          <w:rFonts w:ascii="Comic Sans MS" w:hAnsi="Comic Sans MS"/>
        </w:rPr>
        <w:t xml:space="preserve"> Please be assured that all the </w:t>
      </w:r>
      <w:r w:rsidRPr="002938B9">
        <w:rPr>
          <w:rFonts w:ascii="Comic Sans MS" w:hAnsi="Comic Sans MS"/>
        </w:rPr>
        <w:t>Willow</w:t>
      </w:r>
      <w:r w:rsidR="005D659E" w:rsidRPr="002938B9">
        <w:rPr>
          <w:rFonts w:ascii="Comic Sans MS" w:hAnsi="Comic Sans MS"/>
        </w:rPr>
        <w:t xml:space="preserve"> team will be doing our very best</w:t>
      </w:r>
      <w:r w:rsidR="00F920FA" w:rsidRPr="002938B9">
        <w:rPr>
          <w:rFonts w:ascii="Comic Sans MS" w:hAnsi="Comic Sans MS"/>
        </w:rPr>
        <w:t xml:space="preserve"> in order to ensure that </w:t>
      </w:r>
      <w:r w:rsidR="005D659E" w:rsidRPr="002938B9">
        <w:rPr>
          <w:rFonts w:ascii="Comic Sans MS" w:hAnsi="Comic Sans MS"/>
        </w:rPr>
        <w:t>the childre</w:t>
      </w:r>
      <w:r w:rsidR="00F920FA" w:rsidRPr="002938B9">
        <w:rPr>
          <w:rFonts w:ascii="Comic Sans MS" w:hAnsi="Comic Sans MS"/>
        </w:rPr>
        <w:t xml:space="preserve">n </w:t>
      </w:r>
      <w:r w:rsidR="005D659E" w:rsidRPr="002938B9">
        <w:rPr>
          <w:rFonts w:ascii="Comic Sans MS" w:hAnsi="Comic Sans MS"/>
        </w:rPr>
        <w:t>feel safe, secure and ready to enjoy learning!</w:t>
      </w:r>
      <w:r w:rsidRPr="002938B9">
        <w:rPr>
          <w:rFonts w:ascii="Comic Sans MS" w:hAnsi="Comic Sans MS"/>
        </w:rPr>
        <w:t xml:space="preserve"> </w:t>
      </w:r>
    </w:p>
    <w:p w:rsidR="00F36CA0" w:rsidRPr="002938B9" w:rsidRDefault="00F36CA0" w:rsidP="006E335F">
      <w:pPr>
        <w:spacing w:after="0"/>
        <w:rPr>
          <w:rFonts w:ascii="Comic Sans MS" w:hAnsi="Comic Sans MS"/>
        </w:rPr>
      </w:pPr>
    </w:p>
    <w:p w:rsidR="00F920FA" w:rsidRPr="002938B9" w:rsidRDefault="00F36CA0" w:rsidP="006E335F">
      <w:pPr>
        <w:spacing w:after="0"/>
        <w:rPr>
          <w:rFonts w:ascii="Comic Sans MS" w:hAnsi="Comic Sans MS"/>
        </w:rPr>
      </w:pPr>
      <w:r w:rsidRPr="002938B9">
        <w:rPr>
          <w:rFonts w:ascii="Comic Sans MS" w:hAnsi="Comic Sans MS"/>
        </w:rPr>
        <w:t>Best Wishes</w:t>
      </w:r>
      <w:r w:rsidR="00F920FA" w:rsidRPr="002938B9">
        <w:rPr>
          <w:rFonts w:ascii="Comic Sans MS" w:hAnsi="Comic Sans MS"/>
        </w:rPr>
        <w:t>,</w:t>
      </w:r>
    </w:p>
    <w:p w:rsidR="0011141F" w:rsidRDefault="00F36CA0" w:rsidP="006E335F">
      <w:pPr>
        <w:spacing w:after="0"/>
        <w:rPr>
          <w:rFonts w:ascii="Comic Sans MS" w:hAnsi="Comic Sans MS"/>
        </w:rPr>
      </w:pPr>
      <w:r w:rsidRPr="002938B9">
        <w:rPr>
          <w:rFonts w:ascii="Comic Sans MS" w:hAnsi="Comic Sans MS"/>
        </w:rPr>
        <w:t>Miss James</w:t>
      </w:r>
      <w:r w:rsidR="00F920FA" w:rsidRPr="002938B9">
        <w:rPr>
          <w:rFonts w:ascii="Comic Sans MS" w:hAnsi="Comic Sans MS"/>
        </w:rPr>
        <w:t xml:space="preserve"> </w:t>
      </w:r>
    </w:p>
    <w:p w:rsidR="000B07EF" w:rsidRPr="002938B9" w:rsidRDefault="000B07EF" w:rsidP="006E335F">
      <w:pPr>
        <w:spacing w:after="0"/>
        <w:rPr>
          <w:rFonts w:ascii="Comic Sans MS" w:hAnsi="Comic Sans MS"/>
        </w:rPr>
      </w:pPr>
      <w:r>
        <w:rPr>
          <w:rFonts w:ascii="Comic Sans MS" w:hAnsi="Comic Sans MS"/>
        </w:rPr>
        <w:t>cjames@longvernalschool.com</w:t>
      </w:r>
      <w:bookmarkStart w:id="0" w:name="_GoBack"/>
      <w:bookmarkEnd w:id="0"/>
    </w:p>
    <w:sectPr w:rsidR="000B07EF" w:rsidRPr="002938B9" w:rsidSect="00F36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1F"/>
    <w:rsid w:val="000B07EF"/>
    <w:rsid w:val="0011141F"/>
    <w:rsid w:val="0014769A"/>
    <w:rsid w:val="002009A7"/>
    <w:rsid w:val="002565DB"/>
    <w:rsid w:val="002938B9"/>
    <w:rsid w:val="002E61EA"/>
    <w:rsid w:val="003C1148"/>
    <w:rsid w:val="003C236A"/>
    <w:rsid w:val="003F5B4F"/>
    <w:rsid w:val="005D659E"/>
    <w:rsid w:val="00652A8D"/>
    <w:rsid w:val="006772F6"/>
    <w:rsid w:val="006E335F"/>
    <w:rsid w:val="006F0286"/>
    <w:rsid w:val="00712306"/>
    <w:rsid w:val="008B6CA5"/>
    <w:rsid w:val="00BD2FBF"/>
    <w:rsid w:val="00EE4D8B"/>
    <w:rsid w:val="00F22A7A"/>
    <w:rsid w:val="00F34693"/>
    <w:rsid w:val="00F36CA0"/>
    <w:rsid w:val="00F9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ACBA-AC58-482E-BBB2-3675BA2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4032-86C5-4AA0-A20E-195DEA58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B4368E8D</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fyoung</cp:lastModifiedBy>
  <cp:revision>2</cp:revision>
  <dcterms:created xsi:type="dcterms:W3CDTF">2020-09-03T09:33:00Z</dcterms:created>
  <dcterms:modified xsi:type="dcterms:W3CDTF">2020-09-03T09:33:00Z</dcterms:modified>
</cp:coreProperties>
</file>